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F0" w:rsidRPr="00C65CFD" w:rsidRDefault="003576F0" w:rsidP="008302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65CF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СОБРАНИЕ ДЕПУТАТОВ </w:t>
      </w:r>
    </w:p>
    <w:p w:rsidR="003576F0" w:rsidRPr="00C65CFD" w:rsidRDefault="003576F0" w:rsidP="008302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65CFD"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МУНИЦИПАЛЬНОГО ОБРАЗОВАНИЯ «ДАХАДАЕВСКИЙ РАЙОН»</w:t>
      </w:r>
    </w:p>
    <w:p w:rsidR="003576F0" w:rsidRDefault="003576F0" w:rsidP="0083025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Default="003576F0" w:rsidP="0083025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Pr="00C65CFD" w:rsidRDefault="003576F0" w:rsidP="008302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65CF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РЕШЕНИЕ </w:t>
      </w:r>
    </w:p>
    <w:p w:rsidR="003576F0" w:rsidRPr="00C65CFD" w:rsidRDefault="003576F0" w:rsidP="0083025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C65CFD">
        <w:rPr>
          <w:rFonts w:ascii="Times New Roman" w:hAnsi="Times New Roman"/>
          <w:b/>
          <w:color w:val="000000"/>
          <w:lang w:eastAsia="ru-RU"/>
        </w:rPr>
        <w:t>О ПРИНЯТИИ ВНЕСЕННОГО ГЛАВОЙ МО «ДАХАДАЕВСКИЙ РАЙОН» ПРОЕКТА</w:t>
      </w:r>
    </w:p>
    <w:p w:rsidR="003576F0" w:rsidRDefault="003576F0" w:rsidP="0083025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C65CFD">
        <w:rPr>
          <w:rFonts w:ascii="Times New Roman" w:hAnsi="Times New Roman"/>
          <w:b/>
          <w:color w:val="000000"/>
          <w:lang w:eastAsia="ru-RU"/>
        </w:rPr>
        <w:t>«О ВНЕСЕНИИ ИЗМЕНЕНИЙ В П.2 СТАТЬИ 26 УСТАВА МО «ДАХАДАЕВСКИЙ РАЙОН» И НАЗНАЧЕНИИ ПУБЛИЧНЫХ СЛУШАНИЙ</w:t>
      </w:r>
    </w:p>
    <w:p w:rsidR="003576F0" w:rsidRDefault="003576F0" w:rsidP="0083025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3576F0" w:rsidRDefault="003576F0" w:rsidP="0083025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3576F0" w:rsidRPr="00C65CFD" w:rsidRDefault="003576F0" w:rsidP="00C65CF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65CF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«13» мая </w:t>
      </w:r>
      <w:smartTag w:uri="urn:schemas-microsoft-com:office:smarttags" w:element="metricconverter">
        <w:smartTagPr>
          <w:attr w:name="ProductID" w:val="2013 г"/>
        </w:smartTagPr>
        <w:r w:rsidRPr="00C65CFD">
          <w:rPr>
            <w:rFonts w:ascii="Times New Roman" w:hAnsi="Times New Roman"/>
            <w:b/>
            <w:color w:val="000000"/>
            <w:sz w:val="26"/>
            <w:szCs w:val="26"/>
            <w:lang w:eastAsia="ru-RU"/>
          </w:rPr>
          <w:t>2013 г</w:t>
        </w:r>
      </w:smartTag>
      <w:r w:rsidRPr="00C65CFD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№__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4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</w:t>
      </w:r>
    </w:p>
    <w:p w:rsidR="003576F0" w:rsidRDefault="003576F0" w:rsidP="0083559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В соответствии со статьей 28 Федерального закона от 6 октября 2003 года № 131-ФЗ "Об общих принципах организации местного самоуправления в Российской Федерации", на основании статьи 16 Устава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МО «Дахадаевский район»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Положения "О публичных слушаниях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МО «Дахадаевский район»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утвержденного решением Собрания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МО «Дахадаевский район»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 «Дахадаевский район»  </w:t>
      </w:r>
    </w:p>
    <w:p w:rsidR="003576F0" w:rsidRDefault="003576F0" w:rsidP="0083559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Pr="00B24853" w:rsidRDefault="003576F0" w:rsidP="008355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24853">
        <w:rPr>
          <w:rFonts w:ascii="Times New Roman" w:hAnsi="Times New Roman"/>
          <w:b/>
          <w:color w:val="000000"/>
          <w:sz w:val="26"/>
          <w:szCs w:val="26"/>
          <w:lang w:eastAsia="ru-RU"/>
        </w:rPr>
        <w:t>Р Е Ш И Л О:</w:t>
      </w:r>
    </w:p>
    <w:p w:rsidR="003576F0" w:rsidRPr="0083025C" w:rsidRDefault="003576F0" w:rsidP="0083559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Pr="0083025C" w:rsidRDefault="003576F0" w:rsidP="0083559E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Принять 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внесенный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Главой МО «Дахадаевский район» 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проект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«О внесении изменений  в пункт 2 статьи 26 Устава МО «Дахадаевский район» (проект прилагается).</w:t>
      </w:r>
    </w:p>
    <w:p w:rsidR="003576F0" w:rsidRPr="0083025C" w:rsidRDefault="003576F0" w:rsidP="0083559E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Утвердить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прилагаемый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 организационного комитета по проведению публичных слушаний по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внесенному Главой МО «Дахадаевский район» 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проекту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«О внесении изменений  в Устав МО «Дахадаевский район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576F0" w:rsidRPr="0083025C" w:rsidRDefault="003576F0" w:rsidP="00591407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>3. Организационному комитету по проведению публичных слушаний по проекту решения:</w:t>
      </w:r>
    </w:p>
    <w:p w:rsidR="003576F0" w:rsidRPr="0083025C" w:rsidRDefault="003576F0" w:rsidP="00591407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разместить проект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 «О несении изменений  в пункт 2 статьи 26 Устава МО «Дахадаевский район» 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 «Дахадаевский район» 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сети "Интернет" по адресу</w:t>
      </w:r>
      <w:r w:rsidRPr="00591407">
        <w:rPr>
          <w:rFonts w:ascii="Times New Roman" w:hAnsi="Times New Roman"/>
          <w:sz w:val="26"/>
          <w:szCs w:val="26"/>
          <w:lang w:eastAsia="ru-RU"/>
        </w:rPr>
        <w:t>:</w:t>
      </w:r>
      <w:hyperlink r:id="rId5" w:history="1">
        <w:r w:rsidRPr="00591407">
          <w:rPr>
            <w:rStyle w:val="Hyperlink"/>
            <w:rFonts w:ascii="Times New Roman" w:hAnsi="Times New Roman"/>
            <w:color w:val="auto"/>
            <w:sz w:val="26"/>
            <w:szCs w:val="26"/>
            <w:lang w:eastAsia="ru-RU"/>
          </w:rPr>
          <w:t>http://urkarakh.ru/</w:t>
        </w:r>
      </w:hyperlink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а также обеспечить ознакомление населения с проектом через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районную газету «Сельская жизнь» (Шила Г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ямру»)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3576F0" w:rsidRPr="0083025C" w:rsidRDefault="003576F0" w:rsidP="006E0278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 назначить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провести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8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2013 г</w:t>
        </w:r>
      </w:smartTag>
      <w:r>
        <w:rPr>
          <w:rFonts w:ascii="Times New Roman" w:hAnsi="Times New Roman"/>
          <w:color w:val="000000"/>
          <w:sz w:val="26"/>
          <w:szCs w:val="26"/>
          <w:lang w:eastAsia="ru-RU"/>
        </w:rPr>
        <w:t>. в зале Администрации района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публичные слушания по проекту решения с участием жителей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Дахадаевский района  </w:t>
      </w:r>
    </w:p>
    <w:p w:rsidR="003576F0" w:rsidRPr="0083025C" w:rsidRDefault="003576F0" w:rsidP="00E21071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 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осуществить приемпредложений и рекомендацийпо выносимому на публичные слушания проекту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 08 часов 00 минут«18» мая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2013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16 часов«3» июня 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2013 года по адресу: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с.Уркарах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3-й этаж, 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кабинет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председателя Собрания депутатов МО «Дахадаевский район» - или общий отдел 2-13-73</w:t>
      </w:r>
    </w:p>
    <w:p w:rsidR="003576F0" w:rsidRPr="0083025C" w:rsidRDefault="003576F0" w:rsidP="00E21071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3.4.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опубликовать итоговый протокол публичных слушаний (заключение) по проекту в газете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«Сельская жизнь» (Шила  Г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ямру»)  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разместить на официальном сайте в сети "Интернет" по адресу: </w:t>
      </w:r>
      <w:hyperlink r:id="rId6" w:history="1">
        <w:r w:rsidRPr="00591407">
          <w:rPr>
            <w:rStyle w:val="Hyperlink"/>
            <w:rFonts w:ascii="Times New Roman" w:hAnsi="Times New Roman"/>
            <w:color w:val="auto"/>
            <w:sz w:val="26"/>
            <w:szCs w:val="26"/>
            <w:lang w:eastAsia="ru-RU"/>
          </w:rPr>
          <w:t>http://urkarakh.ru/</w:t>
        </w:r>
      </w:hyperlink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 позднее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«8» июня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2013 года.</w:t>
      </w:r>
    </w:p>
    <w:p w:rsidR="003576F0" w:rsidRPr="0083025C" w:rsidRDefault="003576F0" w:rsidP="00E21071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Утвердить прилагаемый Порядок учета предложений граждан по проекту решения и участия граждан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 его обсуждении (прилагается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3576F0" w:rsidRPr="0083025C" w:rsidRDefault="003576F0" w:rsidP="0083025C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3576F0" w:rsidRPr="00B24853" w:rsidRDefault="003576F0" w:rsidP="00E2107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24853">
        <w:rPr>
          <w:rFonts w:ascii="Times New Roman" w:hAnsi="Times New Roman"/>
          <w:b/>
          <w:color w:val="000000"/>
          <w:sz w:val="26"/>
          <w:szCs w:val="26"/>
          <w:lang w:eastAsia="ru-RU"/>
        </w:rPr>
        <w:t>Глава МО «Дахадаевскийрайон»   Д.Омаров</w:t>
      </w:r>
    </w:p>
    <w:p w:rsidR="003576F0" w:rsidRDefault="003576F0" w:rsidP="00E21071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3576F0" w:rsidRPr="00875736" w:rsidRDefault="003576F0" w:rsidP="00E21071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 xml:space="preserve">Приложение </w:t>
      </w:r>
    </w:p>
    <w:p w:rsidR="003576F0" w:rsidRDefault="003576F0" w:rsidP="00E21071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решению Собрания депутатов </w:t>
      </w:r>
    </w:p>
    <w:p w:rsidR="003576F0" w:rsidRPr="00875736" w:rsidRDefault="003576F0" w:rsidP="00E21071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 xml:space="preserve">МО «Дахадаевский район» </w:t>
      </w:r>
    </w:p>
    <w:p w:rsidR="003576F0" w:rsidRDefault="003576F0" w:rsidP="00E21071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>от</w:t>
      </w:r>
      <w:r>
        <w:rPr>
          <w:rFonts w:ascii="Times New Roman" w:hAnsi="Times New Roman"/>
          <w:color w:val="000000"/>
          <w:lang w:eastAsia="ru-RU"/>
        </w:rPr>
        <w:t>«13</w:t>
      </w:r>
      <w:r w:rsidRPr="00875736">
        <w:rPr>
          <w:rFonts w:ascii="Times New Roman" w:hAnsi="Times New Roman"/>
          <w:color w:val="000000"/>
          <w:lang w:eastAsia="ru-RU"/>
        </w:rPr>
        <w:t>»</w:t>
      </w:r>
      <w:r>
        <w:rPr>
          <w:rFonts w:ascii="Times New Roman" w:hAnsi="Times New Roman"/>
          <w:color w:val="000000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13 г"/>
        </w:smartTagPr>
        <w:r w:rsidRPr="00875736">
          <w:rPr>
            <w:rFonts w:ascii="Times New Roman" w:hAnsi="Times New Roman"/>
            <w:color w:val="000000"/>
            <w:lang w:eastAsia="ru-RU"/>
          </w:rPr>
          <w:t>2013 г</w:t>
        </w:r>
      </w:smartTag>
      <w:r w:rsidRPr="00875736">
        <w:rPr>
          <w:rFonts w:ascii="Times New Roman" w:hAnsi="Times New Roman"/>
          <w:color w:val="000000"/>
          <w:lang w:eastAsia="ru-RU"/>
        </w:rPr>
        <w:t xml:space="preserve">. </w:t>
      </w:r>
    </w:p>
    <w:p w:rsidR="003576F0" w:rsidRPr="00875736" w:rsidRDefault="003576F0" w:rsidP="00E21071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>№ _</w:t>
      </w:r>
      <w:r>
        <w:rPr>
          <w:rFonts w:ascii="Times New Roman" w:hAnsi="Times New Roman"/>
          <w:color w:val="000000"/>
          <w:lang w:eastAsia="ru-RU"/>
        </w:rPr>
        <w:t>4_____</w:t>
      </w:r>
    </w:p>
    <w:p w:rsidR="003576F0" w:rsidRPr="00875736" w:rsidRDefault="003576F0" w:rsidP="0083025C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3576F0" w:rsidRDefault="003576F0" w:rsidP="00E2107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Pr="00875736" w:rsidRDefault="003576F0" w:rsidP="00E2107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>ОРГАНИЗАЦИОННЫЙ КОМИТЕТ</w:t>
      </w:r>
    </w:p>
    <w:p w:rsidR="003576F0" w:rsidRPr="00875736" w:rsidRDefault="003576F0" w:rsidP="00E2107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>ПО ПРОВЕДЕНИЮ ПУБЛИЧНЫХ СЛУШАНИЙ ПО ПРОЕКТУ РЕШЕНИЯ</w:t>
      </w:r>
    </w:p>
    <w:p w:rsidR="003576F0" w:rsidRPr="00875736" w:rsidRDefault="003576F0" w:rsidP="00E2107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СОБРАНИЯ ДЕПУТАТОВ МО «ДАХАДАЕВСКИЙ РАЙОН» </w:t>
      </w:r>
    </w:p>
    <w:p w:rsidR="003576F0" w:rsidRPr="00875736" w:rsidRDefault="003576F0" w:rsidP="007251D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>"</w:t>
      </w:r>
    </w:p>
    <w:p w:rsidR="003576F0" w:rsidRPr="00875736" w:rsidRDefault="003576F0" w:rsidP="0083025C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3576F0" w:rsidRPr="00875736" w:rsidRDefault="003576F0" w:rsidP="00875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>МашаннаевГ.М.                  - зам. председателя Собрания депутатов</w:t>
      </w:r>
    </w:p>
    <w:p w:rsidR="003576F0" w:rsidRPr="00875736" w:rsidRDefault="003576F0" w:rsidP="00875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Председательорганизационного комитета</w:t>
      </w:r>
    </w:p>
    <w:p w:rsidR="003576F0" w:rsidRPr="00875736" w:rsidRDefault="003576F0" w:rsidP="0087573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/>
        <w:t>Гасайниев С.Г.</w:t>
      </w: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депу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тат районного Собрания</w:t>
      </w:r>
    </w:p>
    <w:p w:rsidR="003576F0" w:rsidRPr="00875736" w:rsidRDefault="003576F0" w:rsidP="00875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>Заместитель председателя оргкомитета</w:t>
      </w:r>
    </w:p>
    <w:p w:rsidR="003576F0" w:rsidRDefault="003576F0" w:rsidP="0087573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Pr="00875736" w:rsidRDefault="003576F0" w:rsidP="0087573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>Меджидов М.М-К.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-</w:t>
      </w: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>1-й заместитель Главы администрации</w:t>
      </w:r>
    </w:p>
    <w:p w:rsidR="003576F0" w:rsidRPr="00875736" w:rsidRDefault="003576F0" w:rsidP="0068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 «Дахадаевский район», </w:t>
      </w:r>
    </w:p>
    <w:p w:rsidR="003576F0" w:rsidRPr="00875736" w:rsidRDefault="003576F0" w:rsidP="00875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член    организационного комитета                </w:t>
      </w:r>
    </w:p>
    <w:p w:rsidR="003576F0" w:rsidRDefault="003576F0" w:rsidP="0091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Pr="00875736" w:rsidRDefault="003576F0" w:rsidP="0091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Гаджиалиев Б.</w:t>
      </w: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>-  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епутат  районного Собрания</w:t>
      </w:r>
    </w:p>
    <w:p w:rsidR="003576F0" w:rsidRPr="00D035DA" w:rsidRDefault="003576F0" w:rsidP="00875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hanging="4253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875736">
        <w:rPr>
          <w:rFonts w:ascii="Times New Roman" w:hAnsi="Times New Roman"/>
          <w:color w:val="000000"/>
          <w:sz w:val="26"/>
          <w:szCs w:val="26"/>
          <w:lang w:eastAsia="ru-RU"/>
        </w:rPr>
        <w:t>секретарь организационного комитета</w:t>
      </w:r>
    </w:p>
    <w:p w:rsidR="003576F0" w:rsidRPr="00D035DA" w:rsidRDefault="003576F0" w:rsidP="00875736">
      <w:pPr>
        <w:spacing w:after="0" w:line="240" w:lineRule="auto"/>
        <w:jc w:val="right"/>
        <w:rPr>
          <w:rFonts w:ascii="Verdana" w:hAnsi="Verdana"/>
          <w:color w:val="000000"/>
          <w:sz w:val="17"/>
          <w:szCs w:val="17"/>
          <w:lang w:eastAsia="ru-RU"/>
        </w:rPr>
      </w:pPr>
      <w:r w:rsidRPr="00D035DA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3576F0" w:rsidRPr="00D035DA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D035DA">
        <w:rPr>
          <w:rFonts w:ascii="Verdana" w:hAnsi="Verdana"/>
          <w:color w:val="000000"/>
          <w:sz w:val="17"/>
          <w:szCs w:val="17"/>
          <w:lang w:eastAsia="ru-RU"/>
        </w:rPr>
        <w:br/>
      </w:r>
      <w:r w:rsidRPr="00D035DA">
        <w:rPr>
          <w:rFonts w:ascii="Verdana" w:hAnsi="Verdana"/>
          <w:color w:val="000000"/>
          <w:sz w:val="17"/>
          <w:szCs w:val="17"/>
          <w:lang w:eastAsia="ru-RU"/>
        </w:rPr>
        <w:br/>
      </w:r>
      <w:r w:rsidRPr="00D035DA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7251D4">
      <w:pPr>
        <w:spacing w:after="0" w:line="240" w:lineRule="auto"/>
        <w:jc w:val="right"/>
        <w:rPr>
          <w:rFonts w:ascii="Verdana" w:hAnsi="Verdana"/>
          <w:color w:val="000000"/>
          <w:sz w:val="17"/>
          <w:szCs w:val="17"/>
          <w:lang w:eastAsia="ru-RU"/>
        </w:rPr>
      </w:pPr>
    </w:p>
    <w:p w:rsidR="003576F0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3576F0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3576F0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3576F0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3576F0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3576F0" w:rsidRPr="00875736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>Приложение № 2</w:t>
      </w:r>
    </w:p>
    <w:p w:rsidR="003576F0" w:rsidRPr="00875736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>к решению Собрания депутатов</w:t>
      </w:r>
    </w:p>
    <w:p w:rsidR="003576F0" w:rsidRPr="00875736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 xml:space="preserve">МО «Дахадаевский район» </w:t>
      </w:r>
    </w:p>
    <w:p w:rsidR="003576F0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>от</w:t>
      </w:r>
      <w:r>
        <w:rPr>
          <w:rFonts w:ascii="Times New Roman" w:hAnsi="Times New Roman"/>
          <w:color w:val="000000"/>
          <w:lang w:eastAsia="ru-RU"/>
        </w:rPr>
        <w:t>«13» мая</w:t>
      </w:r>
      <w:r w:rsidRPr="00875736">
        <w:rPr>
          <w:rFonts w:ascii="Times New Roman" w:hAnsi="Times New Roman"/>
          <w:color w:val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75736">
          <w:rPr>
            <w:rFonts w:ascii="Times New Roman" w:hAnsi="Times New Roman"/>
            <w:color w:val="000000"/>
            <w:lang w:eastAsia="ru-RU"/>
          </w:rPr>
          <w:t>2013 г</w:t>
        </w:r>
      </w:smartTag>
      <w:r w:rsidRPr="00875736">
        <w:rPr>
          <w:rFonts w:ascii="Times New Roman" w:hAnsi="Times New Roman"/>
          <w:color w:val="000000"/>
          <w:lang w:eastAsia="ru-RU"/>
        </w:rPr>
        <w:t xml:space="preserve">. </w:t>
      </w:r>
    </w:p>
    <w:p w:rsidR="003576F0" w:rsidRPr="00875736" w:rsidRDefault="003576F0" w:rsidP="007251D4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>№ ____</w:t>
      </w:r>
      <w:r>
        <w:rPr>
          <w:rFonts w:ascii="Times New Roman" w:hAnsi="Times New Roman"/>
          <w:color w:val="000000"/>
          <w:u w:val="single"/>
          <w:lang w:eastAsia="ru-RU"/>
        </w:rPr>
        <w:t>4</w:t>
      </w:r>
      <w:r>
        <w:rPr>
          <w:rFonts w:ascii="Times New Roman" w:hAnsi="Times New Roman"/>
          <w:color w:val="000000"/>
          <w:lang w:eastAsia="ru-RU"/>
        </w:rPr>
        <w:t>____</w:t>
      </w:r>
    </w:p>
    <w:p w:rsidR="003576F0" w:rsidRPr="00D035DA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7251D4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3576F0" w:rsidRPr="00875736" w:rsidRDefault="003576F0" w:rsidP="007251D4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>ПОРЯДОК</w:t>
      </w:r>
    </w:p>
    <w:p w:rsidR="003576F0" w:rsidRPr="00875736" w:rsidRDefault="003576F0" w:rsidP="00723D22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 xml:space="preserve">УЧЕТА ПРЕДЛОЖЕНИЙ ГРАЖДАН ПО ПРОЕКТУ </w:t>
      </w:r>
    </w:p>
    <w:p w:rsidR="003576F0" w:rsidRPr="00875736" w:rsidRDefault="003576F0" w:rsidP="007251D4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75736">
        <w:rPr>
          <w:rFonts w:ascii="Times New Roman" w:hAnsi="Times New Roman"/>
          <w:color w:val="000000"/>
          <w:lang w:eastAsia="ru-RU"/>
        </w:rPr>
        <w:t>«О ВНЕСЕНИИ ИЗМЕНЕНИЙ В ПУНКТ 2 СТАТЬИ  26 У</w:t>
      </w:r>
      <w:r>
        <w:rPr>
          <w:rFonts w:ascii="Times New Roman" w:hAnsi="Times New Roman"/>
          <w:color w:val="000000"/>
          <w:lang w:eastAsia="ru-RU"/>
        </w:rPr>
        <w:t>СТАВА</w:t>
      </w:r>
      <w:r w:rsidRPr="00875736">
        <w:rPr>
          <w:rFonts w:ascii="Times New Roman" w:hAnsi="Times New Roman"/>
          <w:color w:val="000000"/>
          <w:lang w:eastAsia="ru-RU"/>
        </w:rPr>
        <w:t xml:space="preserve"> МО «ДАХАДАЕВСКИЙ РАЙОН»</w:t>
      </w:r>
      <w:r>
        <w:rPr>
          <w:rFonts w:ascii="Times New Roman" w:hAnsi="Times New Roman"/>
          <w:color w:val="000000"/>
          <w:lang w:eastAsia="ru-RU"/>
        </w:rPr>
        <w:t xml:space="preserve"> И</w:t>
      </w:r>
      <w:r w:rsidRPr="00875736">
        <w:rPr>
          <w:rFonts w:ascii="Times New Roman" w:hAnsi="Times New Roman"/>
          <w:color w:val="000000"/>
          <w:lang w:eastAsia="ru-RU"/>
        </w:rPr>
        <w:t>ОБ  УЧАСТИ</w:t>
      </w:r>
      <w:r>
        <w:rPr>
          <w:rFonts w:ascii="Times New Roman" w:hAnsi="Times New Roman"/>
          <w:color w:val="000000"/>
          <w:lang w:eastAsia="ru-RU"/>
        </w:rPr>
        <w:t>И</w:t>
      </w:r>
      <w:r w:rsidRPr="00875736">
        <w:rPr>
          <w:rFonts w:ascii="Times New Roman" w:hAnsi="Times New Roman"/>
          <w:color w:val="000000"/>
          <w:lang w:eastAsia="ru-RU"/>
        </w:rPr>
        <w:t xml:space="preserve"> ГРАЖДАНВ ЕГО ОБСУЖДЕНИИ</w:t>
      </w:r>
    </w:p>
    <w:p w:rsidR="003576F0" w:rsidRPr="00D035DA" w:rsidRDefault="003576F0" w:rsidP="0083025C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D035DA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3576F0" w:rsidRPr="006851BA" w:rsidRDefault="003576F0" w:rsidP="006851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Проект решения Собрания депутатов МО «Дахадаевский район»  " (далее - проект решения) подлежит обнародованию на официальном сайте МО «Дахадаевский район» в сети "Интернет" по адресу: </w:t>
      </w:r>
      <w:hyperlink r:id="rId7" w:history="1">
        <w:r w:rsidRPr="006851BA">
          <w:rPr>
            <w:rStyle w:val="Hyperlink"/>
            <w:rFonts w:ascii="Times New Roman" w:hAnsi="Times New Roman"/>
            <w:color w:val="auto"/>
            <w:sz w:val="26"/>
            <w:szCs w:val="26"/>
            <w:lang w:eastAsia="ru-RU"/>
          </w:rPr>
          <w:t>http://urkarakh.ru/</w:t>
        </w:r>
      </w:hyperlink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и размещению на информационном стенде в Собрании депутатов МО «Дахадаевский район».</w:t>
      </w:r>
    </w:p>
    <w:p w:rsidR="003576F0" w:rsidRPr="006851BA" w:rsidRDefault="003576F0" w:rsidP="006851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Предложения граждан по проекту решения принимаются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  08 часов 00 минут«18» мая</w:t>
      </w:r>
      <w:r w:rsidRPr="00830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2013 </w:t>
      </w: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16 часов «3» июня</w:t>
      </w: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2013 года.</w:t>
      </w:r>
    </w:p>
    <w:p w:rsidR="003576F0" w:rsidRPr="006851BA" w:rsidRDefault="003576F0" w:rsidP="006851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3. Предложения по проекту решения принимаются от граждан, постоянно или преимущественно проживающих на территории Дахадаевского района.</w:t>
      </w:r>
    </w:p>
    <w:p w:rsidR="003576F0" w:rsidRPr="006851BA" w:rsidRDefault="003576F0" w:rsidP="006851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4. Предложения должны быть оформлены в письменном виде в произвольной форме.</w:t>
      </w:r>
    </w:p>
    <w:p w:rsidR="003576F0" w:rsidRPr="006851BA" w:rsidRDefault="003576F0" w:rsidP="006851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 Предложения принимаются Собранием депутатов МО «Дахадаевскийрайон»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или общим отделом Администрации района </w:t>
      </w: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в рабочие дни с 8.00 часов до 16.00 часов по адресу: сел.УркарахДахадаевский район, кабинет  председателя районного Собрания депутатов. Телефон для справок: 2 45-33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или 2-13-73</w:t>
      </w:r>
    </w:p>
    <w:p w:rsidR="003576F0" w:rsidRPr="006851BA" w:rsidRDefault="003576F0" w:rsidP="006851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6. Поступившие в указанный в пункте 2 настоящего Порядка срок предложения граждан рассматриваются организационным комитетом по проведению публичных слушаний по проекту решения. Предложения к проекту решения, поступившие с нарушением порядка и срока подачи предложений, по решению комитета могут быть оставлены без рассмотрения.</w:t>
      </w:r>
    </w:p>
    <w:p w:rsidR="003576F0" w:rsidRPr="006851BA" w:rsidRDefault="003576F0" w:rsidP="006851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7. По итогам рассмотрения каждого из поступивших предложений комитет принимает решение о рекомендации его к принятию либо отклонению.</w:t>
      </w:r>
    </w:p>
    <w:p w:rsidR="003576F0" w:rsidRPr="006851BA" w:rsidRDefault="003576F0" w:rsidP="00CF18A8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8. Проект решения Собрания депутатов МО «Дахадаевскийрайон» «О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несении изменений  в пункт 2 статьи 26 Устава МО «Дахадаевский район», а также предложения граждан по проекту решения с заключением организационного комитета вносятся на рассмотрение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заседания (</w:t>
      </w: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сессии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Собрания депутатов МО «Дахадаевский район».</w:t>
      </w:r>
    </w:p>
    <w:p w:rsidR="003576F0" w:rsidRPr="006851BA" w:rsidRDefault="003576F0" w:rsidP="006851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9. Граждане, направившие предложения по проекту решения, вправе участвовать при их рассмотрении в заседаниях комитета и 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заседании (</w:t>
      </w: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сессии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Собрания депутатов МО «Дахадаевский район».</w:t>
      </w:r>
    </w:p>
    <w:p w:rsidR="003576F0" w:rsidRPr="006851BA" w:rsidRDefault="003576F0" w:rsidP="006851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10. Одновременно с проектом решения 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заседание (</w:t>
      </w: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сессию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Собрания депутатов МО «Дахадаевский район» представляется заключение о публичных слушаниях по проекту решения.</w:t>
      </w:r>
    </w:p>
    <w:p w:rsidR="003576F0" w:rsidRPr="006851BA" w:rsidRDefault="003576F0" w:rsidP="006851BA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11. При проведении публичных слушаний организатором ведется протокол, в который заносятся поступившие предложения по проекту решения.</w:t>
      </w:r>
    </w:p>
    <w:p w:rsidR="003576F0" w:rsidRDefault="003576F0" w:rsidP="00CF18A8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1BA">
        <w:rPr>
          <w:rFonts w:ascii="Times New Roman" w:hAnsi="Times New Roman"/>
          <w:color w:val="000000"/>
          <w:sz w:val="26"/>
          <w:szCs w:val="26"/>
          <w:lang w:eastAsia="ru-RU"/>
        </w:rPr>
        <w:t>12. Поступившие при проведении публичных слушаний письменные предложения рассматриваются организационным комитетом.</w:t>
      </w:r>
    </w:p>
    <w:p w:rsidR="003576F0" w:rsidRDefault="003576F0" w:rsidP="00CF18A8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Default="003576F0" w:rsidP="00E66AB4">
      <w:pPr>
        <w:keepNext/>
        <w:widowControl w:val="0"/>
        <w:shd w:val="clear" w:color="auto" w:fill="FFFFFF"/>
        <w:tabs>
          <w:tab w:val="left" w:leader="underscore" w:pos="2462"/>
        </w:tabs>
        <w:autoSpaceDE w:val="0"/>
        <w:autoSpaceDN w:val="0"/>
        <w:adjustRightInd w:val="0"/>
        <w:spacing w:after="0" w:line="312" w:lineRule="exact"/>
        <w:jc w:val="center"/>
        <w:outlineLvl w:val="0"/>
        <w:rPr>
          <w:rFonts w:ascii="Times New Roman" w:hAnsi="Times New Roman"/>
          <w:b/>
          <w:bCs/>
          <w:sz w:val="26"/>
          <w:szCs w:val="28"/>
          <w:lang w:eastAsia="ru-RU"/>
        </w:rPr>
      </w:pPr>
    </w:p>
    <w:p w:rsidR="003576F0" w:rsidRDefault="003576F0" w:rsidP="00E66AB4">
      <w:pPr>
        <w:keepNext/>
        <w:widowControl w:val="0"/>
        <w:shd w:val="clear" w:color="auto" w:fill="FFFFFF"/>
        <w:tabs>
          <w:tab w:val="left" w:leader="underscore" w:pos="2462"/>
        </w:tabs>
        <w:autoSpaceDE w:val="0"/>
        <w:autoSpaceDN w:val="0"/>
        <w:adjustRightInd w:val="0"/>
        <w:spacing w:after="0" w:line="312" w:lineRule="exact"/>
        <w:jc w:val="center"/>
        <w:outlineLvl w:val="0"/>
        <w:rPr>
          <w:rFonts w:ascii="Times New Roman" w:hAnsi="Times New Roman"/>
          <w:b/>
          <w:bCs/>
          <w:sz w:val="26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8"/>
          <w:lang w:eastAsia="ru-RU"/>
        </w:rPr>
        <w:t>(ПРОЕКТ)</w:t>
      </w:r>
    </w:p>
    <w:p w:rsidR="003576F0" w:rsidRDefault="003576F0" w:rsidP="00E66AB4">
      <w:pPr>
        <w:keepNext/>
        <w:widowControl w:val="0"/>
        <w:shd w:val="clear" w:color="auto" w:fill="FFFFFF"/>
        <w:tabs>
          <w:tab w:val="left" w:leader="underscore" w:pos="2462"/>
        </w:tabs>
        <w:autoSpaceDE w:val="0"/>
        <w:autoSpaceDN w:val="0"/>
        <w:adjustRightInd w:val="0"/>
        <w:spacing w:after="0" w:line="312" w:lineRule="exact"/>
        <w:jc w:val="center"/>
        <w:outlineLvl w:val="0"/>
        <w:rPr>
          <w:rFonts w:ascii="Times New Roman" w:hAnsi="Times New Roman"/>
          <w:b/>
          <w:bCs/>
          <w:sz w:val="26"/>
          <w:szCs w:val="28"/>
          <w:lang w:eastAsia="ru-RU"/>
        </w:rPr>
      </w:pPr>
    </w:p>
    <w:p w:rsidR="003576F0" w:rsidRDefault="003576F0" w:rsidP="00E66AB4">
      <w:pPr>
        <w:keepNext/>
        <w:widowControl w:val="0"/>
        <w:shd w:val="clear" w:color="auto" w:fill="FFFFFF"/>
        <w:tabs>
          <w:tab w:val="left" w:leader="underscore" w:pos="2462"/>
        </w:tabs>
        <w:autoSpaceDE w:val="0"/>
        <w:autoSpaceDN w:val="0"/>
        <w:adjustRightInd w:val="0"/>
        <w:spacing w:after="0" w:line="312" w:lineRule="exact"/>
        <w:jc w:val="center"/>
        <w:outlineLvl w:val="0"/>
        <w:rPr>
          <w:rFonts w:ascii="Times New Roman" w:hAnsi="Times New Roman"/>
          <w:b/>
          <w:bCs/>
          <w:sz w:val="26"/>
          <w:szCs w:val="28"/>
          <w:lang w:eastAsia="ru-RU"/>
        </w:rPr>
      </w:pPr>
    </w:p>
    <w:p w:rsidR="003576F0" w:rsidRDefault="003576F0" w:rsidP="00E66AB4">
      <w:pPr>
        <w:keepNext/>
        <w:widowControl w:val="0"/>
        <w:shd w:val="clear" w:color="auto" w:fill="FFFFFF"/>
        <w:tabs>
          <w:tab w:val="left" w:leader="underscore" w:pos="2462"/>
        </w:tabs>
        <w:autoSpaceDE w:val="0"/>
        <w:autoSpaceDN w:val="0"/>
        <w:adjustRightInd w:val="0"/>
        <w:spacing w:after="0" w:line="312" w:lineRule="exact"/>
        <w:jc w:val="center"/>
        <w:outlineLvl w:val="0"/>
        <w:rPr>
          <w:rFonts w:ascii="Times New Roman" w:hAnsi="Times New Roman"/>
          <w:b/>
          <w:bCs/>
          <w:sz w:val="26"/>
          <w:szCs w:val="28"/>
          <w:lang w:eastAsia="ru-RU"/>
        </w:rPr>
      </w:pPr>
    </w:p>
    <w:p w:rsidR="003576F0" w:rsidRDefault="003576F0" w:rsidP="00E66AB4">
      <w:pPr>
        <w:keepNext/>
        <w:widowControl w:val="0"/>
        <w:shd w:val="clear" w:color="auto" w:fill="FFFFFF"/>
        <w:tabs>
          <w:tab w:val="left" w:leader="underscore" w:pos="2462"/>
        </w:tabs>
        <w:autoSpaceDE w:val="0"/>
        <w:autoSpaceDN w:val="0"/>
        <w:adjustRightInd w:val="0"/>
        <w:spacing w:after="0" w:line="312" w:lineRule="exact"/>
        <w:jc w:val="center"/>
        <w:outlineLvl w:val="0"/>
        <w:rPr>
          <w:rFonts w:ascii="Times New Roman" w:hAnsi="Times New Roman"/>
          <w:b/>
          <w:bCs/>
          <w:sz w:val="26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8"/>
          <w:lang w:eastAsia="ru-RU"/>
        </w:rPr>
        <w:t xml:space="preserve">СОБРАНИЕ ДЕПУТАТОВ </w:t>
      </w:r>
    </w:p>
    <w:p w:rsidR="003576F0" w:rsidRDefault="003576F0" w:rsidP="00E66AB4">
      <w:pPr>
        <w:keepNext/>
        <w:widowControl w:val="0"/>
        <w:shd w:val="clear" w:color="auto" w:fill="FFFFFF"/>
        <w:tabs>
          <w:tab w:val="left" w:leader="underscore" w:pos="2462"/>
        </w:tabs>
        <w:autoSpaceDE w:val="0"/>
        <w:autoSpaceDN w:val="0"/>
        <w:adjustRightInd w:val="0"/>
        <w:spacing w:after="0" w:line="312" w:lineRule="exact"/>
        <w:jc w:val="center"/>
        <w:outlineLvl w:val="0"/>
        <w:rPr>
          <w:rFonts w:ascii="Times New Roman" w:hAnsi="Times New Roman"/>
          <w:b/>
          <w:bCs/>
          <w:i/>
          <w:iCs/>
          <w:sz w:val="26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8"/>
          <w:lang w:eastAsia="ru-RU"/>
        </w:rPr>
        <w:t>МУНИЦИПАЛЬНОГО ОБРАЗОВАНИЯ</w:t>
      </w:r>
    </w:p>
    <w:p w:rsidR="003576F0" w:rsidRDefault="003576F0" w:rsidP="00E66AB4">
      <w:pPr>
        <w:keepNext/>
        <w:widowControl w:val="0"/>
        <w:shd w:val="clear" w:color="auto" w:fill="FFFFFF"/>
        <w:tabs>
          <w:tab w:val="left" w:leader="underscore" w:pos="2462"/>
        </w:tabs>
        <w:autoSpaceDE w:val="0"/>
        <w:autoSpaceDN w:val="0"/>
        <w:adjustRightInd w:val="0"/>
        <w:spacing w:after="0" w:line="312" w:lineRule="exact"/>
        <w:jc w:val="center"/>
        <w:outlineLvl w:val="0"/>
        <w:rPr>
          <w:rFonts w:ascii="Times New Roman" w:hAnsi="Times New Roman"/>
          <w:b/>
          <w:bCs/>
          <w:sz w:val="26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8"/>
          <w:lang w:eastAsia="ru-RU"/>
        </w:rPr>
        <w:t>« ДАХАДАЕВСКИЙ РАЙОН»</w:t>
      </w:r>
    </w:p>
    <w:p w:rsidR="003576F0" w:rsidRDefault="003576F0" w:rsidP="00E66AB4">
      <w:pPr>
        <w:keepNext/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43"/>
        <w:jc w:val="center"/>
        <w:outlineLvl w:val="3"/>
        <w:rPr>
          <w:rFonts w:ascii="Times New Roman" w:hAnsi="Times New Roman"/>
          <w:b/>
          <w:bCs/>
          <w:spacing w:val="-3"/>
          <w:sz w:val="26"/>
          <w:szCs w:val="28"/>
          <w:lang w:eastAsia="ru-RU"/>
        </w:rPr>
      </w:pPr>
      <w:r>
        <w:rPr>
          <w:rFonts w:ascii="Times New Roman" w:hAnsi="Times New Roman"/>
          <w:b/>
          <w:bCs/>
          <w:spacing w:val="-3"/>
          <w:sz w:val="26"/>
          <w:szCs w:val="28"/>
          <w:lang w:eastAsia="ru-RU"/>
        </w:rPr>
        <w:t>РЕШЕНИЕ</w:t>
      </w:r>
    </w:p>
    <w:p w:rsidR="003576F0" w:rsidRDefault="003576F0" w:rsidP="00E66AB4">
      <w:pPr>
        <w:shd w:val="clear" w:color="auto" w:fill="FFFFFF"/>
        <w:tabs>
          <w:tab w:val="left" w:leader="underscore" w:pos="586"/>
          <w:tab w:val="left" w:pos="1795"/>
          <w:tab w:val="left" w:leader="underscore" w:pos="3413"/>
        </w:tabs>
        <w:spacing w:before="302"/>
        <w:ind w:left="29"/>
        <w:rPr>
          <w:rFonts w:ascii="Times New Roman" w:hAnsi="Times New Roman"/>
          <w:sz w:val="26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«13» _</w:t>
      </w:r>
      <w:r>
        <w:rPr>
          <w:rFonts w:ascii="Times New Roman" w:hAnsi="Times New Roman"/>
          <w:sz w:val="26"/>
          <w:szCs w:val="28"/>
          <w:u w:val="single"/>
          <w:lang w:eastAsia="ru-RU"/>
        </w:rPr>
        <w:t>05</w:t>
      </w:r>
      <w:r>
        <w:rPr>
          <w:rFonts w:ascii="Times New Roman" w:hAnsi="Times New Roman"/>
          <w:sz w:val="26"/>
          <w:szCs w:val="28"/>
          <w:lang w:eastAsia="ru-RU"/>
        </w:rPr>
        <w:t>___20_</w:t>
      </w:r>
      <w:r>
        <w:rPr>
          <w:rFonts w:ascii="Times New Roman" w:hAnsi="Times New Roman"/>
          <w:sz w:val="26"/>
          <w:szCs w:val="28"/>
          <w:u w:val="single"/>
          <w:lang w:eastAsia="ru-RU"/>
        </w:rPr>
        <w:t>13</w:t>
      </w:r>
      <w:r>
        <w:rPr>
          <w:rFonts w:ascii="Times New Roman" w:hAnsi="Times New Roman"/>
          <w:sz w:val="26"/>
          <w:szCs w:val="28"/>
          <w:lang w:eastAsia="ru-RU"/>
        </w:rPr>
        <w:t>__                                                                                  №__</w:t>
      </w:r>
      <w:r>
        <w:rPr>
          <w:rFonts w:ascii="Times New Roman" w:hAnsi="Times New Roman"/>
          <w:sz w:val="26"/>
          <w:szCs w:val="28"/>
          <w:u w:val="single"/>
          <w:lang w:eastAsia="ru-RU"/>
        </w:rPr>
        <w:t>4</w:t>
      </w:r>
      <w:r>
        <w:rPr>
          <w:rFonts w:ascii="Times New Roman" w:hAnsi="Times New Roman"/>
          <w:sz w:val="26"/>
          <w:szCs w:val="28"/>
          <w:lang w:eastAsia="ru-RU"/>
        </w:rPr>
        <w:t>___</w:t>
      </w:r>
    </w:p>
    <w:p w:rsidR="003576F0" w:rsidRDefault="003576F0" w:rsidP="00E66A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3576F0" w:rsidRDefault="003576F0" w:rsidP="00E66A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Устав  муниципального образования</w:t>
      </w:r>
    </w:p>
    <w:p w:rsidR="003576F0" w:rsidRDefault="003576F0" w:rsidP="00E66AB4">
      <w:pPr>
        <w:shd w:val="clear" w:color="auto" w:fill="FFFFFF"/>
        <w:tabs>
          <w:tab w:val="left" w:leader="underscore" w:pos="4613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«Дахадаевский район»</w:t>
      </w:r>
    </w:p>
    <w:p w:rsidR="003576F0" w:rsidRDefault="003576F0" w:rsidP="00E66AB4">
      <w:pPr>
        <w:shd w:val="clear" w:color="auto" w:fill="FFFFFF"/>
        <w:tabs>
          <w:tab w:val="left" w:leader="underscore" w:pos="4613"/>
        </w:tabs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3576F0" w:rsidRDefault="003576F0" w:rsidP="00E66AB4">
      <w:pPr>
        <w:keepNext/>
        <w:widowControl w:val="0"/>
        <w:shd w:val="clear" w:color="auto" w:fill="FFFFFF"/>
        <w:tabs>
          <w:tab w:val="left" w:leader="underscore" w:pos="2462"/>
        </w:tabs>
        <w:autoSpaceDE w:val="0"/>
        <w:autoSpaceDN w:val="0"/>
        <w:adjustRightInd w:val="0"/>
        <w:spacing w:after="0" w:line="312" w:lineRule="exact"/>
        <w:ind w:firstLine="709"/>
        <w:jc w:val="both"/>
        <w:outlineLvl w:val="0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п.10 ст.35, ст.44 Федерального закона от 06.10.2003 года №131-ФЗ «Об общих принципах организации местного самоуправления в РФ», </w:t>
      </w:r>
      <w:r>
        <w:rPr>
          <w:rFonts w:ascii="Times New Roman" w:hAnsi="Times New Roman"/>
          <w:iCs/>
          <w:sz w:val="26"/>
          <w:szCs w:val="26"/>
          <w:lang w:eastAsia="ru-RU"/>
        </w:rPr>
        <w:t>руководствуясь ст.43-45 Устава МО «Дахадаевский район»,</w:t>
      </w:r>
      <w:r>
        <w:rPr>
          <w:rFonts w:ascii="Times New Roman" w:hAnsi="Times New Roman"/>
          <w:sz w:val="26"/>
          <w:szCs w:val="26"/>
          <w:lang w:eastAsia="ru-RU"/>
        </w:rPr>
        <w:t>Собрание депутатов МО «Дахадаевский район»</w:t>
      </w:r>
    </w:p>
    <w:p w:rsidR="003576F0" w:rsidRDefault="003576F0" w:rsidP="00E66AB4">
      <w:pPr>
        <w:shd w:val="clear" w:color="auto" w:fill="FFFFFF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>РЕШИЛО:</w:t>
      </w:r>
    </w:p>
    <w:p w:rsidR="003576F0" w:rsidRDefault="003576F0" w:rsidP="00E66AB4">
      <w:pPr>
        <w:shd w:val="clear" w:color="auto" w:fill="FFFFFF"/>
        <w:tabs>
          <w:tab w:val="left" w:leader="underscore" w:pos="4613"/>
        </w:tabs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pacing w:val="-28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 xml:space="preserve">Внести следующие изменения в </w:t>
      </w:r>
      <w:r>
        <w:rPr>
          <w:rFonts w:ascii="Times New Roman" w:hAnsi="Times New Roman"/>
          <w:spacing w:val="-3"/>
          <w:sz w:val="26"/>
          <w:szCs w:val="26"/>
          <w:lang w:eastAsia="ru-RU"/>
        </w:rPr>
        <w:t>Устав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 «Дахадаевский район»:</w:t>
      </w:r>
    </w:p>
    <w:p w:rsidR="003576F0" w:rsidRDefault="003576F0" w:rsidP="00E66AB4">
      <w:pPr>
        <w:shd w:val="clear" w:color="auto" w:fill="FFFFFF"/>
        <w:tabs>
          <w:tab w:val="left" w:pos="1234"/>
          <w:tab w:val="left" w:leader="underscore" w:pos="2635"/>
          <w:tab w:val="left" w:leader="underscore" w:pos="3898"/>
          <w:tab w:val="left" w:leader="underscore" w:pos="5424"/>
        </w:tabs>
        <w:spacing w:line="317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pacing w:val="-18"/>
          <w:sz w:val="26"/>
          <w:szCs w:val="26"/>
          <w:lang w:eastAsia="ru-RU"/>
        </w:rPr>
        <w:t xml:space="preserve">                1.1. Пункт  2 с</w:t>
      </w:r>
      <w:r>
        <w:rPr>
          <w:rFonts w:ascii="Times New Roman" w:hAnsi="Times New Roman"/>
          <w:sz w:val="26"/>
          <w:szCs w:val="26"/>
          <w:lang w:eastAsia="ru-RU"/>
        </w:rPr>
        <w:t>татьи 26изложить в следующей редакции:</w:t>
      </w:r>
    </w:p>
    <w:p w:rsidR="003576F0" w:rsidRDefault="003576F0" w:rsidP="00E66AB4">
      <w:pPr>
        <w:shd w:val="clear" w:color="auto" w:fill="FFFFFF"/>
        <w:spacing w:after="225" w:line="336" w:lineRule="atLeast"/>
        <w:jc w:val="both"/>
        <w:rPr>
          <w:rFonts w:ascii="Times New Roman" w:hAnsi="Times New Roman" w:cs="Arial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Arial"/>
          <w:b/>
          <w:color w:val="000000"/>
          <w:sz w:val="26"/>
          <w:szCs w:val="26"/>
          <w:lang w:eastAsia="ru-RU"/>
        </w:rPr>
        <w:t>«2. Председатель Собрания депутатов муниципального района осуществляет свои полномочия на непостоянной основе.».</w:t>
      </w:r>
    </w:p>
    <w:p w:rsidR="003576F0" w:rsidRDefault="003576F0" w:rsidP="00E66AB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Настоящее решение подлежит регистрации в Управлении юстиции по Республике Дагестан.</w:t>
      </w:r>
    </w:p>
    <w:p w:rsidR="003576F0" w:rsidRDefault="003576F0" w:rsidP="00E66AB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Опубликовать настоящее решение в газете «Сельская жизнь» (Шила  Г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ямру»)  и разместить на официальном сайте МО «Дахадаевский район» в сети "Интернет" по адресу:</w:t>
      </w:r>
      <w:hyperlink r:id="rId8" w:history="1">
        <w:r>
          <w:rPr>
            <w:rStyle w:val="Hyperlink"/>
            <w:rFonts w:ascii="Times New Roman" w:hAnsi="Times New Roman"/>
            <w:color w:val="auto"/>
            <w:sz w:val="26"/>
            <w:szCs w:val="26"/>
            <w:lang w:eastAsia="ru-RU"/>
          </w:rPr>
          <w:t>http://urkarakh.ru/</w:t>
        </w:r>
      </w:hyperlink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576F0" w:rsidRDefault="003576F0" w:rsidP="00E66AB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576F0" w:rsidRDefault="003576F0" w:rsidP="00E66AB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3576F0" w:rsidRDefault="003576F0" w:rsidP="00E66AB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Глава МО «Дахадаевскийрайон»   Д.Омаров</w:t>
      </w:r>
    </w:p>
    <w:p w:rsidR="003576F0" w:rsidRDefault="003576F0" w:rsidP="00E66AB4"/>
    <w:p w:rsidR="003576F0" w:rsidRDefault="003576F0" w:rsidP="00CF18A8">
      <w:pPr>
        <w:spacing w:after="0" w:line="240" w:lineRule="auto"/>
        <w:ind w:firstLine="510"/>
        <w:jc w:val="both"/>
      </w:pPr>
      <w:bookmarkStart w:id="0" w:name="_GoBack"/>
      <w:bookmarkEnd w:id="0"/>
      <w:r w:rsidRPr="00D035DA">
        <w:rPr>
          <w:rFonts w:ascii="Verdana" w:hAnsi="Verdana"/>
          <w:color w:val="000000"/>
          <w:sz w:val="17"/>
          <w:szCs w:val="17"/>
          <w:lang w:eastAsia="ru-RU"/>
        </w:rPr>
        <w:br/>
      </w:r>
    </w:p>
    <w:sectPr w:rsidR="003576F0" w:rsidSect="007251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5319"/>
    <w:multiLevelType w:val="hybridMultilevel"/>
    <w:tmpl w:val="E822E4CE"/>
    <w:lvl w:ilvl="0" w:tplc="E892E67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25C"/>
    <w:rsid w:val="000939AE"/>
    <w:rsid w:val="001337D2"/>
    <w:rsid w:val="001367A4"/>
    <w:rsid w:val="0014262D"/>
    <w:rsid w:val="00180AC0"/>
    <w:rsid w:val="001A3AA3"/>
    <w:rsid w:val="001E2711"/>
    <w:rsid w:val="0023352B"/>
    <w:rsid w:val="002432DC"/>
    <w:rsid w:val="00257235"/>
    <w:rsid w:val="002753A3"/>
    <w:rsid w:val="002E0540"/>
    <w:rsid w:val="003011E7"/>
    <w:rsid w:val="00341A1D"/>
    <w:rsid w:val="003576F0"/>
    <w:rsid w:val="00357788"/>
    <w:rsid w:val="00363F90"/>
    <w:rsid w:val="00365F39"/>
    <w:rsid w:val="00392BC2"/>
    <w:rsid w:val="00426308"/>
    <w:rsid w:val="005317B8"/>
    <w:rsid w:val="005428F6"/>
    <w:rsid w:val="00591407"/>
    <w:rsid w:val="005A0BAC"/>
    <w:rsid w:val="006066D4"/>
    <w:rsid w:val="006170C0"/>
    <w:rsid w:val="00625F58"/>
    <w:rsid w:val="006851BA"/>
    <w:rsid w:val="006E0278"/>
    <w:rsid w:val="006E1162"/>
    <w:rsid w:val="00720789"/>
    <w:rsid w:val="00723D22"/>
    <w:rsid w:val="007251D4"/>
    <w:rsid w:val="007554E3"/>
    <w:rsid w:val="00781164"/>
    <w:rsid w:val="007867FF"/>
    <w:rsid w:val="007A0AA7"/>
    <w:rsid w:val="007C367B"/>
    <w:rsid w:val="00813087"/>
    <w:rsid w:val="0083025C"/>
    <w:rsid w:val="008313D7"/>
    <w:rsid w:val="0083559E"/>
    <w:rsid w:val="00875736"/>
    <w:rsid w:val="008E1D57"/>
    <w:rsid w:val="00912F23"/>
    <w:rsid w:val="00934521"/>
    <w:rsid w:val="0096003E"/>
    <w:rsid w:val="009633F3"/>
    <w:rsid w:val="00991F83"/>
    <w:rsid w:val="009A1820"/>
    <w:rsid w:val="009C0DB2"/>
    <w:rsid w:val="009C56A4"/>
    <w:rsid w:val="009D228C"/>
    <w:rsid w:val="00A04229"/>
    <w:rsid w:val="00A06F2E"/>
    <w:rsid w:val="00A624FC"/>
    <w:rsid w:val="00A81A82"/>
    <w:rsid w:val="00AA2F59"/>
    <w:rsid w:val="00AE5F74"/>
    <w:rsid w:val="00B136B7"/>
    <w:rsid w:val="00B2144F"/>
    <w:rsid w:val="00B24853"/>
    <w:rsid w:val="00B80F65"/>
    <w:rsid w:val="00BA25EF"/>
    <w:rsid w:val="00BE6014"/>
    <w:rsid w:val="00C03742"/>
    <w:rsid w:val="00C47DC8"/>
    <w:rsid w:val="00C65CFD"/>
    <w:rsid w:val="00CB090B"/>
    <w:rsid w:val="00CB2823"/>
    <w:rsid w:val="00CB2F1C"/>
    <w:rsid w:val="00CD560B"/>
    <w:rsid w:val="00CF18A8"/>
    <w:rsid w:val="00CF1B89"/>
    <w:rsid w:val="00D035DA"/>
    <w:rsid w:val="00D24867"/>
    <w:rsid w:val="00DF156E"/>
    <w:rsid w:val="00DF3CF4"/>
    <w:rsid w:val="00E0567D"/>
    <w:rsid w:val="00E21071"/>
    <w:rsid w:val="00E53F41"/>
    <w:rsid w:val="00E66AB4"/>
    <w:rsid w:val="00F32F3E"/>
    <w:rsid w:val="00FC3285"/>
    <w:rsid w:val="00FC347B"/>
    <w:rsid w:val="00FC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14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C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66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karak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kara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karakh.ru/" TargetMode="External"/><Relationship Id="rId5" Type="http://schemas.openxmlformats.org/officeDocument/2006/relationships/hyperlink" Target="http://urkarak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4</Pages>
  <Words>1014</Words>
  <Characters>5782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тутмос</dc:creator>
  <cp:keywords/>
  <dc:description/>
  <cp:lastModifiedBy>Admin</cp:lastModifiedBy>
  <cp:revision>7</cp:revision>
  <cp:lastPrinted>2013-05-14T12:01:00Z</cp:lastPrinted>
  <dcterms:created xsi:type="dcterms:W3CDTF">2013-04-26T07:00:00Z</dcterms:created>
  <dcterms:modified xsi:type="dcterms:W3CDTF">2013-05-23T06:31:00Z</dcterms:modified>
</cp:coreProperties>
</file>