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F0" w:rsidRDefault="00FD17F0" w:rsidP="00716CA9">
      <w:pPr>
        <w:jc w:val="center"/>
        <w:rPr>
          <w:b/>
          <w:sz w:val="36"/>
          <w:szCs w:val="36"/>
        </w:rPr>
      </w:pPr>
    </w:p>
    <w:p w:rsidR="00FD17F0" w:rsidRDefault="00FD17F0" w:rsidP="00716CA9">
      <w:pPr>
        <w:jc w:val="center"/>
        <w:rPr>
          <w:b/>
          <w:sz w:val="36"/>
          <w:szCs w:val="36"/>
        </w:rPr>
      </w:pPr>
      <w:r w:rsidRPr="004B13F8">
        <w:rPr>
          <w:rFonts w:ascii="Arial" w:hAnsi="Arial" w:cs="Arial"/>
          <w:b/>
          <w:sz w:val="36"/>
          <w:szCs w:val="36"/>
        </w:rPr>
        <w:t>Сведения о работе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4B13F8">
        <w:rPr>
          <w:rFonts w:ascii="Arial" w:hAnsi="Arial" w:cs="Arial"/>
          <w:b/>
          <w:sz w:val="36"/>
          <w:szCs w:val="36"/>
        </w:rPr>
        <w:t>библиотек за 2011год</w:t>
      </w:r>
      <w:r w:rsidRPr="00716CA9">
        <w:rPr>
          <w:b/>
          <w:sz w:val="36"/>
          <w:szCs w:val="36"/>
        </w:rPr>
        <w:t>.</w:t>
      </w:r>
    </w:p>
    <w:tbl>
      <w:tblPr>
        <w:tblpPr w:leftFromText="180" w:rightFromText="180" w:vertAnchor="text" w:horzAnchor="margin" w:tblpX="216" w:tblpY="771"/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5"/>
        <w:gridCol w:w="1970"/>
        <w:gridCol w:w="885"/>
        <w:gridCol w:w="675"/>
        <w:gridCol w:w="1166"/>
        <w:gridCol w:w="793"/>
        <w:gridCol w:w="838"/>
        <w:gridCol w:w="973"/>
        <w:gridCol w:w="932"/>
        <w:gridCol w:w="893"/>
        <w:gridCol w:w="1279"/>
        <w:gridCol w:w="944"/>
        <w:gridCol w:w="901"/>
        <w:gridCol w:w="1559"/>
      </w:tblGrid>
      <w:tr w:rsidR="00FD17F0" w:rsidTr="00AF4ADE">
        <w:trPr>
          <w:trHeight w:val="976"/>
        </w:trPr>
        <w:tc>
          <w:tcPr>
            <w:tcW w:w="2097" w:type="dxa"/>
            <w:vMerge w:val="restart"/>
          </w:tcPr>
          <w:p w:rsidR="00FD17F0" w:rsidRDefault="00FD17F0" w:rsidP="00CF6685">
            <w:pPr>
              <w:jc w:val="center"/>
              <w:rPr>
                <w:rFonts w:ascii="Arial" w:hAnsi="Arial" w:cs="Arial"/>
                <w:b/>
              </w:rPr>
            </w:pPr>
          </w:p>
          <w:p w:rsidR="00FD17F0" w:rsidRDefault="00FD17F0" w:rsidP="00CF6685">
            <w:pPr>
              <w:jc w:val="center"/>
              <w:rPr>
                <w:rFonts w:ascii="Arial" w:hAnsi="Arial" w:cs="Arial"/>
                <w:b/>
              </w:rPr>
            </w:pPr>
          </w:p>
          <w:p w:rsidR="00FD17F0" w:rsidRPr="00CF6685" w:rsidRDefault="00FD17F0" w:rsidP="00CF66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685">
              <w:rPr>
                <w:rFonts w:ascii="Arial" w:hAnsi="Arial" w:cs="Arial"/>
                <w:b/>
                <w:sz w:val="24"/>
                <w:szCs w:val="24"/>
              </w:rPr>
              <w:t>Наименование   библиотек</w:t>
            </w:r>
          </w:p>
        </w:tc>
        <w:tc>
          <w:tcPr>
            <w:tcW w:w="1971" w:type="dxa"/>
            <w:vMerge w:val="restart"/>
          </w:tcPr>
          <w:p w:rsidR="00FD17F0" w:rsidRDefault="00FD17F0" w:rsidP="00CF6685">
            <w:pPr>
              <w:jc w:val="center"/>
              <w:rPr>
                <w:rFonts w:ascii="Arial" w:hAnsi="Arial" w:cs="Arial"/>
                <w:b/>
              </w:rPr>
            </w:pPr>
          </w:p>
          <w:p w:rsidR="00FD17F0" w:rsidRDefault="00FD17F0" w:rsidP="00CF6685">
            <w:pPr>
              <w:jc w:val="center"/>
              <w:rPr>
                <w:rFonts w:ascii="Arial" w:hAnsi="Arial" w:cs="Arial"/>
                <w:b/>
              </w:rPr>
            </w:pPr>
          </w:p>
          <w:p w:rsidR="00FD17F0" w:rsidRPr="00CF6685" w:rsidRDefault="00FD17F0" w:rsidP="00CF66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685">
              <w:rPr>
                <w:rFonts w:ascii="Arial" w:hAnsi="Arial" w:cs="Arial"/>
                <w:b/>
                <w:sz w:val="24"/>
                <w:szCs w:val="24"/>
              </w:rPr>
              <w:t>Дети, проживающие в зоне  обслуживания</w:t>
            </w:r>
          </w:p>
        </w:tc>
        <w:tc>
          <w:tcPr>
            <w:tcW w:w="2672" w:type="dxa"/>
            <w:gridSpan w:val="3"/>
          </w:tcPr>
          <w:p w:rsidR="00FD17F0" w:rsidRDefault="00FD17F0" w:rsidP="00CF6685">
            <w:pPr>
              <w:jc w:val="center"/>
              <w:rPr>
                <w:rFonts w:ascii="Arial" w:hAnsi="Arial" w:cs="Arial"/>
                <w:b/>
              </w:rPr>
            </w:pPr>
          </w:p>
          <w:p w:rsidR="00FD17F0" w:rsidRPr="00CF6685" w:rsidRDefault="00FD17F0" w:rsidP="00CF66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685">
              <w:rPr>
                <w:rFonts w:ascii="Arial" w:hAnsi="Arial" w:cs="Arial"/>
                <w:b/>
                <w:sz w:val="24"/>
                <w:szCs w:val="24"/>
              </w:rPr>
              <w:t xml:space="preserve">Читатели </w:t>
            </w:r>
          </w:p>
        </w:tc>
        <w:tc>
          <w:tcPr>
            <w:tcW w:w="800" w:type="dxa"/>
            <w:vMerge w:val="restart"/>
            <w:textDirection w:val="tbRl"/>
          </w:tcPr>
          <w:p w:rsidR="00FD17F0" w:rsidRPr="004B13F8" w:rsidRDefault="00FD17F0" w:rsidP="00CF668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читают на  родном    языке</w:t>
            </w:r>
          </w:p>
        </w:tc>
        <w:tc>
          <w:tcPr>
            <w:tcW w:w="2759" w:type="dxa"/>
            <w:gridSpan w:val="3"/>
          </w:tcPr>
          <w:p w:rsidR="00FD17F0" w:rsidRDefault="00FD17F0" w:rsidP="00CF6685">
            <w:pPr>
              <w:jc w:val="center"/>
              <w:rPr>
                <w:rFonts w:ascii="Arial" w:hAnsi="Arial" w:cs="Arial"/>
                <w:b/>
              </w:rPr>
            </w:pPr>
          </w:p>
          <w:p w:rsidR="00FD17F0" w:rsidRPr="00CF6685" w:rsidRDefault="00FD17F0" w:rsidP="00CF66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685">
              <w:rPr>
                <w:rFonts w:ascii="Arial" w:hAnsi="Arial" w:cs="Arial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3126" w:type="dxa"/>
            <w:gridSpan w:val="3"/>
          </w:tcPr>
          <w:p w:rsidR="00FD17F0" w:rsidRDefault="00FD17F0" w:rsidP="00CF6685">
            <w:pPr>
              <w:jc w:val="center"/>
              <w:rPr>
                <w:rFonts w:ascii="Arial" w:hAnsi="Arial" w:cs="Arial"/>
                <w:b/>
              </w:rPr>
            </w:pPr>
          </w:p>
          <w:p w:rsidR="00FD17F0" w:rsidRPr="00CF6685" w:rsidRDefault="00FD17F0" w:rsidP="00CF668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F6685">
              <w:rPr>
                <w:rFonts w:ascii="Arial" w:hAnsi="Arial" w:cs="Arial"/>
                <w:b/>
                <w:sz w:val="26"/>
                <w:szCs w:val="26"/>
              </w:rPr>
              <w:t xml:space="preserve">Книговыдача </w:t>
            </w:r>
          </w:p>
        </w:tc>
        <w:tc>
          <w:tcPr>
            <w:tcW w:w="2468" w:type="dxa"/>
            <w:gridSpan w:val="2"/>
          </w:tcPr>
          <w:p w:rsidR="00FD17F0" w:rsidRDefault="00FD17F0" w:rsidP="00CF6685">
            <w:pPr>
              <w:jc w:val="center"/>
              <w:rPr>
                <w:rFonts w:ascii="Arial" w:hAnsi="Arial" w:cs="Arial"/>
                <w:b/>
              </w:rPr>
            </w:pPr>
          </w:p>
          <w:p w:rsidR="00FD17F0" w:rsidRPr="00CF6685" w:rsidRDefault="00FD17F0" w:rsidP="00CF668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F6685">
              <w:rPr>
                <w:rFonts w:ascii="Arial" w:hAnsi="Arial" w:cs="Arial"/>
                <w:b/>
                <w:sz w:val="26"/>
                <w:szCs w:val="26"/>
              </w:rPr>
              <w:t xml:space="preserve">Посещение </w:t>
            </w:r>
          </w:p>
        </w:tc>
      </w:tr>
      <w:tr w:rsidR="00FD17F0" w:rsidTr="00AF4ADE">
        <w:trPr>
          <w:trHeight w:val="378"/>
        </w:trPr>
        <w:tc>
          <w:tcPr>
            <w:tcW w:w="2097" w:type="dxa"/>
            <w:vMerge/>
          </w:tcPr>
          <w:p w:rsidR="00FD17F0" w:rsidRPr="004B13F8" w:rsidRDefault="00FD17F0" w:rsidP="00CF66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1" w:type="dxa"/>
            <w:vMerge/>
          </w:tcPr>
          <w:p w:rsidR="00FD17F0" w:rsidRPr="004B13F8" w:rsidRDefault="00FD17F0" w:rsidP="00CF66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Merge w:val="restart"/>
          </w:tcPr>
          <w:p w:rsidR="00FD17F0" w:rsidRPr="00CF6685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17F0" w:rsidRPr="00CF6685" w:rsidRDefault="00FD17F0" w:rsidP="00CF66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6685">
              <w:rPr>
                <w:rFonts w:ascii="Arial" w:hAnsi="Arial" w:cs="Arial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772" w:type="dxa"/>
            <w:gridSpan w:val="2"/>
          </w:tcPr>
          <w:p w:rsidR="00FD17F0" w:rsidRPr="00CF6685" w:rsidRDefault="00FD17F0" w:rsidP="00CF66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6685">
              <w:rPr>
                <w:rFonts w:ascii="Arial" w:hAnsi="Arial" w:cs="Arial"/>
                <w:b/>
                <w:sz w:val="20"/>
                <w:szCs w:val="20"/>
              </w:rPr>
              <w:t>В том числе</w:t>
            </w:r>
          </w:p>
        </w:tc>
        <w:tc>
          <w:tcPr>
            <w:tcW w:w="800" w:type="dxa"/>
            <w:vMerge/>
          </w:tcPr>
          <w:p w:rsidR="00FD17F0" w:rsidRPr="00CF6685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</w:tcPr>
          <w:p w:rsidR="00FD17F0" w:rsidRPr="00CF6685" w:rsidRDefault="00FD17F0" w:rsidP="00CF6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17F0" w:rsidRPr="00CF6685" w:rsidRDefault="00FD17F0" w:rsidP="00CF6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977" w:type="dxa"/>
            <w:vMerge w:val="restart"/>
          </w:tcPr>
          <w:p w:rsidR="00FD17F0" w:rsidRDefault="00FD17F0" w:rsidP="00CF6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17F0" w:rsidRPr="00CF6685" w:rsidRDefault="00FD17F0" w:rsidP="00CF6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краевед ческий</w:t>
            </w:r>
          </w:p>
        </w:tc>
        <w:tc>
          <w:tcPr>
            <w:tcW w:w="936" w:type="dxa"/>
            <w:vMerge w:val="restart"/>
          </w:tcPr>
          <w:p w:rsidR="00FD17F0" w:rsidRDefault="00FD17F0" w:rsidP="00CF6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17F0" w:rsidRPr="00CF6685" w:rsidRDefault="00FD17F0" w:rsidP="00CF6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  родном языке</w:t>
            </w:r>
          </w:p>
        </w:tc>
        <w:tc>
          <w:tcPr>
            <w:tcW w:w="894" w:type="dxa"/>
            <w:vMerge w:val="restart"/>
          </w:tcPr>
          <w:p w:rsidR="00FD17F0" w:rsidRDefault="00FD17F0" w:rsidP="00CF6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17F0" w:rsidRPr="00CF6685" w:rsidRDefault="00FD17F0" w:rsidP="00CF6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2232" w:type="dxa"/>
            <w:gridSpan w:val="2"/>
          </w:tcPr>
          <w:p w:rsidR="00FD17F0" w:rsidRPr="00CF6685" w:rsidRDefault="00FD17F0" w:rsidP="00CF6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 том числе</w:t>
            </w:r>
          </w:p>
        </w:tc>
        <w:tc>
          <w:tcPr>
            <w:tcW w:w="903" w:type="dxa"/>
            <w:vMerge w:val="restart"/>
          </w:tcPr>
          <w:p w:rsidR="00FD17F0" w:rsidRDefault="00FD17F0" w:rsidP="00CF6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17F0" w:rsidRPr="00CF6685" w:rsidRDefault="00FD17F0" w:rsidP="00CF6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1565" w:type="dxa"/>
            <w:vMerge w:val="restart"/>
          </w:tcPr>
          <w:p w:rsidR="00FD17F0" w:rsidRDefault="00FD17F0" w:rsidP="00CF6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17F0" w:rsidRPr="00CF6685" w:rsidRDefault="00FD17F0" w:rsidP="00CF6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 том  числе на мероприятиях</w:t>
            </w:r>
          </w:p>
        </w:tc>
      </w:tr>
      <w:tr w:rsidR="00FD17F0" w:rsidTr="00AF4ADE">
        <w:trPr>
          <w:trHeight w:val="1672"/>
        </w:trPr>
        <w:tc>
          <w:tcPr>
            <w:tcW w:w="2097" w:type="dxa"/>
            <w:vMerge/>
          </w:tcPr>
          <w:p w:rsidR="00FD17F0" w:rsidRPr="004B13F8" w:rsidRDefault="00FD17F0" w:rsidP="00CF66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1" w:type="dxa"/>
            <w:vMerge/>
          </w:tcPr>
          <w:p w:rsidR="00FD17F0" w:rsidRPr="004B13F8" w:rsidRDefault="00FD17F0" w:rsidP="00CF66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Merge/>
          </w:tcPr>
          <w:p w:rsidR="00FD17F0" w:rsidRPr="004B13F8" w:rsidRDefault="00FD17F0" w:rsidP="00CF66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" w:type="dxa"/>
          </w:tcPr>
          <w:p w:rsidR="00FD17F0" w:rsidRPr="00CF6685" w:rsidRDefault="00FD17F0" w:rsidP="00CF6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685">
              <w:rPr>
                <w:rFonts w:ascii="Arial" w:hAnsi="Arial" w:cs="Arial"/>
                <w:b/>
                <w:sz w:val="18"/>
                <w:szCs w:val="18"/>
              </w:rPr>
              <w:t>дети до 15 лет</w:t>
            </w:r>
          </w:p>
        </w:tc>
        <w:tc>
          <w:tcPr>
            <w:tcW w:w="1095" w:type="dxa"/>
          </w:tcPr>
          <w:p w:rsidR="00FD17F0" w:rsidRPr="00CF6685" w:rsidRDefault="00FD17F0" w:rsidP="00CF6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685">
              <w:rPr>
                <w:rFonts w:ascii="Arial" w:hAnsi="Arial" w:cs="Arial"/>
                <w:b/>
                <w:sz w:val="18"/>
                <w:szCs w:val="18"/>
              </w:rPr>
              <w:t>руковод. детс. чтец.всего</w:t>
            </w:r>
          </w:p>
        </w:tc>
        <w:tc>
          <w:tcPr>
            <w:tcW w:w="800" w:type="dxa"/>
            <w:vMerge/>
          </w:tcPr>
          <w:p w:rsidR="00FD17F0" w:rsidRPr="004B13F8" w:rsidRDefault="00FD17F0" w:rsidP="00CF66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Merge/>
          </w:tcPr>
          <w:p w:rsidR="00FD17F0" w:rsidRPr="00CF6685" w:rsidRDefault="00FD17F0" w:rsidP="00CF6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" w:type="dxa"/>
            <w:vMerge/>
          </w:tcPr>
          <w:p w:rsidR="00FD17F0" w:rsidRPr="00CF6685" w:rsidRDefault="00FD17F0" w:rsidP="00CF6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6" w:type="dxa"/>
            <w:vMerge/>
          </w:tcPr>
          <w:p w:rsidR="00FD17F0" w:rsidRPr="00CF6685" w:rsidRDefault="00FD17F0" w:rsidP="00CF6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4" w:type="dxa"/>
            <w:vMerge/>
          </w:tcPr>
          <w:p w:rsidR="00FD17F0" w:rsidRPr="00CF6685" w:rsidRDefault="00FD17F0" w:rsidP="00CF6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FD17F0" w:rsidRPr="00CF6685" w:rsidRDefault="00FD17F0" w:rsidP="00CF6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краевед  ческая  литература</w:t>
            </w:r>
          </w:p>
        </w:tc>
        <w:tc>
          <w:tcPr>
            <w:tcW w:w="948" w:type="dxa"/>
          </w:tcPr>
          <w:p w:rsidR="00FD17F0" w:rsidRPr="00CF6685" w:rsidRDefault="00FD17F0" w:rsidP="00CF6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 родных языках</w:t>
            </w:r>
          </w:p>
        </w:tc>
        <w:tc>
          <w:tcPr>
            <w:tcW w:w="903" w:type="dxa"/>
            <w:vMerge/>
          </w:tcPr>
          <w:p w:rsidR="00FD17F0" w:rsidRPr="00CF6685" w:rsidRDefault="00FD17F0" w:rsidP="00CF6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FD17F0" w:rsidRPr="00CF6685" w:rsidRDefault="00FD17F0" w:rsidP="00CF6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17F0" w:rsidTr="00AF4ADE">
        <w:trPr>
          <w:trHeight w:val="1109"/>
        </w:trPr>
        <w:tc>
          <w:tcPr>
            <w:tcW w:w="2097" w:type="dxa"/>
          </w:tcPr>
          <w:p w:rsidR="00FD17F0" w:rsidRPr="00CF6685" w:rsidRDefault="00FD17F0" w:rsidP="00CF668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D17F0" w:rsidRPr="00CF6685" w:rsidRDefault="00FD17F0" w:rsidP="00CF668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F6685">
              <w:rPr>
                <w:rFonts w:ascii="Arial" w:hAnsi="Arial" w:cs="Arial"/>
                <w:b/>
                <w:sz w:val="26"/>
                <w:szCs w:val="26"/>
              </w:rPr>
              <w:t>ЦДБ</w:t>
            </w:r>
          </w:p>
        </w:tc>
        <w:tc>
          <w:tcPr>
            <w:tcW w:w="1971" w:type="dxa"/>
          </w:tcPr>
          <w:p w:rsidR="00FD17F0" w:rsidRPr="00724AF4" w:rsidRDefault="00FD17F0" w:rsidP="00724AF4">
            <w:pPr>
              <w:ind w:firstLine="7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724AF4">
            <w:pPr>
              <w:ind w:firstLine="7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905</w:t>
            </w:r>
          </w:p>
        </w:tc>
        <w:tc>
          <w:tcPr>
            <w:tcW w:w="900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994</w:t>
            </w:r>
          </w:p>
        </w:tc>
        <w:tc>
          <w:tcPr>
            <w:tcW w:w="677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869</w:t>
            </w:r>
          </w:p>
        </w:tc>
        <w:tc>
          <w:tcPr>
            <w:tcW w:w="1095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125</w:t>
            </w:r>
          </w:p>
        </w:tc>
        <w:tc>
          <w:tcPr>
            <w:tcW w:w="800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516</w:t>
            </w:r>
          </w:p>
        </w:tc>
        <w:tc>
          <w:tcPr>
            <w:tcW w:w="846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17F0" w:rsidRPr="00724AF4" w:rsidRDefault="00FD17F0" w:rsidP="00724A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10486</w:t>
            </w:r>
          </w:p>
        </w:tc>
        <w:tc>
          <w:tcPr>
            <w:tcW w:w="977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1016</w:t>
            </w:r>
          </w:p>
        </w:tc>
        <w:tc>
          <w:tcPr>
            <w:tcW w:w="936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17F0" w:rsidRPr="00724AF4" w:rsidRDefault="00FD17F0" w:rsidP="00724A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408</w:t>
            </w:r>
          </w:p>
        </w:tc>
        <w:tc>
          <w:tcPr>
            <w:tcW w:w="894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21974</w:t>
            </w:r>
          </w:p>
        </w:tc>
        <w:tc>
          <w:tcPr>
            <w:tcW w:w="1284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2509</w:t>
            </w:r>
          </w:p>
        </w:tc>
        <w:tc>
          <w:tcPr>
            <w:tcW w:w="948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883</w:t>
            </w:r>
          </w:p>
        </w:tc>
        <w:tc>
          <w:tcPr>
            <w:tcW w:w="903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13019</w:t>
            </w:r>
          </w:p>
        </w:tc>
        <w:tc>
          <w:tcPr>
            <w:tcW w:w="1565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7167</w:t>
            </w:r>
          </w:p>
        </w:tc>
      </w:tr>
      <w:tr w:rsidR="00FD17F0" w:rsidTr="00AF4ADE">
        <w:trPr>
          <w:trHeight w:val="1055"/>
        </w:trPr>
        <w:tc>
          <w:tcPr>
            <w:tcW w:w="2097" w:type="dxa"/>
          </w:tcPr>
          <w:p w:rsidR="00FD17F0" w:rsidRPr="00CF6685" w:rsidRDefault="00FD17F0" w:rsidP="00CF668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D17F0" w:rsidRPr="00CF6685" w:rsidRDefault="00FD17F0" w:rsidP="00CF668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F6685">
              <w:rPr>
                <w:rFonts w:ascii="Arial" w:hAnsi="Arial" w:cs="Arial"/>
                <w:b/>
                <w:sz w:val="26"/>
                <w:szCs w:val="26"/>
              </w:rPr>
              <w:t>ФИЛИАЛЫ</w:t>
            </w:r>
          </w:p>
        </w:tc>
        <w:tc>
          <w:tcPr>
            <w:tcW w:w="1971" w:type="dxa"/>
          </w:tcPr>
          <w:p w:rsidR="00FD17F0" w:rsidRPr="00724AF4" w:rsidRDefault="00FD17F0" w:rsidP="00724A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724A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4489</w:t>
            </w:r>
          </w:p>
        </w:tc>
        <w:tc>
          <w:tcPr>
            <w:tcW w:w="900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4787</w:t>
            </w:r>
          </w:p>
        </w:tc>
        <w:tc>
          <w:tcPr>
            <w:tcW w:w="677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4612</w:t>
            </w:r>
          </w:p>
        </w:tc>
        <w:tc>
          <w:tcPr>
            <w:tcW w:w="1095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175</w:t>
            </w:r>
          </w:p>
        </w:tc>
        <w:tc>
          <w:tcPr>
            <w:tcW w:w="800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2866</w:t>
            </w:r>
          </w:p>
        </w:tc>
        <w:tc>
          <w:tcPr>
            <w:tcW w:w="846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50128</w:t>
            </w:r>
          </w:p>
        </w:tc>
        <w:tc>
          <w:tcPr>
            <w:tcW w:w="977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14636</w:t>
            </w:r>
          </w:p>
        </w:tc>
        <w:tc>
          <w:tcPr>
            <w:tcW w:w="936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13326</w:t>
            </w:r>
          </w:p>
        </w:tc>
        <w:tc>
          <w:tcPr>
            <w:tcW w:w="894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159530</w:t>
            </w:r>
          </w:p>
        </w:tc>
        <w:tc>
          <w:tcPr>
            <w:tcW w:w="1284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46015</w:t>
            </w:r>
          </w:p>
        </w:tc>
        <w:tc>
          <w:tcPr>
            <w:tcW w:w="948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11609</w:t>
            </w:r>
          </w:p>
        </w:tc>
        <w:tc>
          <w:tcPr>
            <w:tcW w:w="903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101756</w:t>
            </w:r>
          </w:p>
        </w:tc>
        <w:tc>
          <w:tcPr>
            <w:tcW w:w="1565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55828</w:t>
            </w:r>
          </w:p>
        </w:tc>
      </w:tr>
      <w:tr w:rsidR="00FD17F0" w:rsidTr="00AF4ADE">
        <w:trPr>
          <w:trHeight w:val="1043"/>
        </w:trPr>
        <w:tc>
          <w:tcPr>
            <w:tcW w:w="2097" w:type="dxa"/>
          </w:tcPr>
          <w:p w:rsidR="00FD17F0" w:rsidRPr="00151251" w:rsidRDefault="00FD17F0" w:rsidP="00CF6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17F0" w:rsidRPr="00CF6685" w:rsidRDefault="00FD17F0" w:rsidP="00CF668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F6685">
              <w:rPr>
                <w:rFonts w:ascii="Arial" w:hAnsi="Arial" w:cs="Arial"/>
                <w:b/>
                <w:sz w:val="26"/>
                <w:szCs w:val="26"/>
              </w:rPr>
              <w:t>ВСЕГО</w:t>
            </w:r>
          </w:p>
        </w:tc>
        <w:tc>
          <w:tcPr>
            <w:tcW w:w="1971" w:type="dxa"/>
          </w:tcPr>
          <w:p w:rsidR="00FD17F0" w:rsidRPr="00724AF4" w:rsidRDefault="00FD17F0" w:rsidP="00724A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724A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5394</w:t>
            </w:r>
          </w:p>
        </w:tc>
        <w:tc>
          <w:tcPr>
            <w:tcW w:w="900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5781</w:t>
            </w:r>
          </w:p>
        </w:tc>
        <w:tc>
          <w:tcPr>
            <w:tcW w:w="677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5481</w:t>
            </w:r>
          </w:p>
        </w:tc>
        <w:tc>
          <w:tcPr>
            <w:tcW w:w="1095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300</w:t>
            </w:r>
            <w:bookmarkStart w:id="0" w:name="_GoBack"/>
            <w:bookmarkEnd w:id="0"/>
          </w:p>
        </w:tc>
        <w:tc>
          <w:tcPr>
            <w:tcW w:w="800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3382</w:t>
            </w:r>
          </w:p>
        </w:tc>
        <w:tc>
          <w:tcPr>
            <w:tcW w:w="846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60614</w:t>
            </w:r>
          </w:p>
        </w:tc>
        <w:tc>
          <w:tcPr>
            <w:tcW w:w="977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15652</w:t>
            </w:r>
          </w:p>
        </w:tc>
        <w:tc>
          <w:tcPr>
            <w:tcW w:w="936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13734</w:t>
            </w:r>
          </w:p>
        </w:tc>
        <w:tc>
          <w:tcPr>
            <w:tcW w:w="894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181504</w:t>
            </w:r>
          </w:p>
        </w:tc>
        <w:tc>
          <w:tcPr>
            <w:tcW w:w="1284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48524</w:t>
            </w:r>
          </w:p>
        </w:tc>
        <w:tc>
          <w:tcPr>
            <w:tcW w:w="948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12492</w:t>
            </w:r>
          </w:p>
        </w:tc>
        <w:tc>
          <w:tcPr>
            <w:tcW w:w="903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114775</w:t>
            </w:r>
          </w:p>
        </w:tc>
        <w:tc>
          <w:tcPr>
            <w:tcW w:w="1565" w:type="dxa"/>
          </w:tcPr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D17F0" w:rsidRPr="00724AF4" w:rsidRDefault="00FD17F0" w:rsidP="00CF66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AF4">
              <w:rPr>
                <w:rFonts w:ascii="Arial" w:hAnsi="Arial" w:cs="Arial"/>
                <w:b/>
                <w:sz w:val="20"/>
                <w:szCs w:val="20"/>
                <w:lang w:val="en-US"/>
              </w:rPr>
              <w:t>62995</w:t>
            </w:r>
          </w:p>
        </w:tc>
      </w:tr>
    </w:tbl>
    <w:p w:rsidR="00FD17F0" w:rsidRDefault="00FD17F0" w:rsidP="004B13F8">
      <w:pPr>
        <w:jc w:val="center"/>
        <w:rPr>
          <w:b/>
          <w:sz w:val="36"/>
          <w:szCs w:val="36"/>
        </w:rPr>
      </w:pPr>
    </w:p>
    <w:p w:rsidR="00FD17F0" w:rsidRPr="00716CA9" w:rsidRDefault="00FD17F0" w:rsidP="00716CA9">
      <w:pPr>
        <w:jc w:val="center"/>
        <w:rPr>
          <w:b/>
          <w:sz w:val="36"/>
          <w:szCs w:val="36"/>
        </w:rPr>
      </w:pPr>
    </w:p>
    <w:sectPr w:rsidR="00FD17F0" w:rsidRPr="00716CA9" w:rsidSect="004B13F8">
      <w:pgSz w:w="16838" w:h="11906" w:orient="landscape"/>
      <w:pgMar w:top="170" w:right="1134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7F0" w:rsidRDefault="00FD17F0" w:rsidP="001317C4">
      <w:pPr>
        <w:spacing w:after="0" w:line="240" w:lineRule="auto"/>
      </w:pPr>
      <w:r>
        <w:separator/>
      </w:r>
    </w:p>
  </w:endnote>
  <w:endnote w:type="continuationSeparator" w:id="1">
    <w:p w:rsidR="00FD17F0" w:rsidRDefault="00FD17F0" w:rsidP="001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7F0" w:rsidRDefault="00FD17F0" w:rsidP="001317C4">
      <w:pPr>
        <w:spacing w:after="0" w:line="240" w:lineRule="auto"/>
      </w:pPr>
      <w:r>
        <w:separator/>
      </w:r>
    </w:p>
  </w:footnote>
  <w:footnote w:type="continuationSeparator" w:id="1">
    <w:p w:rsidR="00FD17F0" w:rsidRDefault="00FD17F0" w:rsidP="00131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CA9"/>
    <w:rsid w:val="00057811"/>
    <w:rsid w:val="000F0DC5"/>
    <w:rsid w:val="001317C4"/>
    <w:rsid w:val="00151251"/>
    <w:rsid w:val="0018389A"/>
    <w:rsid w:val="001C42EF"/>
    <w:rsid w:val="001D6A42"/>
    <w:rsid w:val="004B13F8"/>
    <w:rsid w:val="0055101F"/>
    <w:rsid w:val="006B2A3A"/>
    <w:rsid w:val="00716CA9"/>
    <w:rsid w:val="00724AF4"/>
    <w:rsid w:val="00781F66"/>
    <w:rsid w:val="00817B35"/>
    <w:rsid w:val="0087066C"/>
    <w:rsid w:val="00AF4ADE"/>
    <w:rsid w:val="00B15435"/>
    <w:rsid w:val="00CF6685"/>
    <w:rsid w:val="00DC1C80"/>
    <w:rsid w:val="00E4201E"/>
    <w:rsid w:val="00FD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17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17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101</Words>
  <Characters>579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2011-12-12T07:23:00Z</cp:lastPrinted>
  <dcterms:created xsi:type="dcterms:W3CDTF">2011-12-09T10:33:00Z</dcterms:created>
  <dcterms:modified xsi:type="dcterms:W3CDTF">2012-02-03T06:57:00Z</dcterms:modified>
</cp:coreProperties>
</file>