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75" w:rsidRPr="00851454" w:rsidRDefault="006D5A75" w:rsidP="008F127C">
      <w:pPr>
        <w:jc w:val="center"/>
        <w:rPr>
          <w:b/>
          <w:sz w:val="20"/>
          <w:szCs w:val="20"/>
        </w:rPr>
      </w:pPr>
      <w:r w:rsidRPr="00851454">
        <w:rPr>
          <w:b/>
          <w:sz w:val="20"/>
          <w:szCs w:val="20"/>
        </w:rPr>
        <w:t>ПЛАН</w:t>
      </w:r>
    </w:p>
    <w:p w:rsidR="006D5A75" w:rsidRPr="00851454" w:rsidRDefault="006D5A75" w:rsidP="008F127C">
      <w:pPr>
        <w:jc w:val="center"/>
        <w:rPr>
          <w:b/>
          <w:sz w:val="20"/>
          <w:szCs w:val="20"/>
        </w:rPr>
      </w:pPr>
      <w:r w:rsidRPr="00851454">
        <w:rPr>
          <w:b/>
          <w:sz w:val="20"/>
          <w:szCs w:val="20"/>
        </w:rPr>
        <w:t>работы школы по профилактике правонарушений</w:t>
      </w:r>
    </w:p>
    <w:p w:rsidR="006D5A75" w:rsidRPr="00851454" w:rsidRDefault="006D5A75" w:rsidP="008F127C">
      <w:pPr>
        <w:jc w:val="center"/>
        <w:rPr>
          <w:b/>
          <w:sz w:val="20"/>
          <w:szCs w:val="20"/>
        </w:rPr>
      </w:pPr>
      <w:r w:rsidRPr="00851454">
        <w:rPr>
          <w:b/>
          <w:sz w:val="20"/>
          <w:szCs w:val="20"/>
        </w:rPr>
        <w:t xml:space="preserve">и преступлений среди несовершеннолетних учащихся </w:t>
      </w:r>
    </w:p>
    <w:p w:rsidR="006D5A75" w:rsidRPr="00851454" w:rsidRDefault="006D5A75" w:rsidP="008F12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2009-2010</w:t>
      </w:r>
      <w:r w:rsidRPr="00851454">
        <w:rPr>
          <w:b/>
          <w:sz w:val="20"/>
          <w:szCs w:val="20"/>
        </w:rPr>
        <w:t xml:space="preserve"> учебный год.</w:t>
      </w:r>
    </w:p>
    <w:p w:rsidR="006D5A75" w:rsidRPr="00851454" w:rsidRDefault="006D5A75" w:rsidP="008F127C">
      <w:pPr>
        <w:jc w:val="center"/>
        <w:rPr>
          <w:b/>
          <w:sz w:val="20"/>
          <w:szCs w:val="20"/>
        </w:rPr>
      </w:pPr>
      <w:r w:rsidRPr="00851454">
        <w:rPr>
          <w:b/>
          <w:sz w:val="20"/>
          <w:szCs w:val="20"/>
        </w:rPr>
        <w:t>(</w:t>
      </w:r>
      <w:r w:rsidRPr="00851454">
        <w:rPr>
          <w:b/>
          <w:sz w:val="20"/>
          <w:szCs w:val="20"/>
          <w:lang w:val="en-US"/>
        </w:rPr>
        <w:t>I</w:t>
      </w:r>
      <w:r w:rsidRPr="00851454">
        <w:rPr>
          <w:b/>
          <w:sz w:val="20"/>
          <w:szCs w:val="20"/>
        </w:rPr>
        <w:t xml:space="preserve"> полугодие)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971"/>
        <w:gridCol w:w="1800"/>
        <w:gridCol w:w="1440"/>
        <w:gridCol w:w="2160"/>
      </w:tblGrid>
      <w:tr w:rsidR="006D5A75" w:rsidRPr="004A4235" w:rsidTr="004A4235">
        <w:tc>
          <w:tcPr>
            <w:tcW w:w="637" w:type="dxa"/>
          </w:tcPr>
          <w:p w:rsidR="006D5A75" w:rsidRPr="004A4235" w:rsidRDefault="006D5A75" w:rsidP="008F127C">
            <w:pPr>
              <w:rPr>
                <w:b/>
                <w:sz w:val="20"/>
                <w:szCs w:val="20"/>
              </w:rPr>
            </w:pPr>
            <w:r w:rsidRPr="004A423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71" w:type="dxa"/>
          </w:tcPr>
          <w:p w:rsidR="006D5A75" w:rsidRPr="004A4235" w:rsidRDefault="006D5A75" w:rsidP="004A4235">
            <w:pPr>
              <w:jc w:val="center"/>
              <w:rPr>
                <w:b/>
                <w:sz w:val="20"/>
                <w:szCs w:val="20"/>
              </w:rPr>
            </w:pPr>
            <w:r w:rsidRPr="004A423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00" w:type="dxa"/>
          </w:tcPr>
          <w:p w:rsidR="006D5A75" w:rsidRPr="004A4235" w:rsidRDefault="006D5A75" w:rsidP="004A4235">
            <w:pPr>
              <w:jc w:val="center"/>
              <w:rPr>
                <w:b/>
                <w:sz w:val="20"/>
                <w:szCs w:val="20"/>
              </w:rPr>
            </w:pPr>
            <w:r w:rsidRPr="004A4235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440" w:type="dxa"/>
          </w:tcPr>
          <w:p w:rsidR="006D5A75" w:rsidRPr="004A4235" w:rsidRDefault="006D5A75" w:rsidP="004A4235">
            <w:pPr>
              <w:jc w:val="center"/>
              <w:rPr>
                <w:b/>
                <w:sz w:val="20"/>
                <w:szCs w:val="20"/>
              </w:rPr>
            </w:pPr>
            <w:r w:rsidRPr="004A4235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60" w:type="dxa"/>
          </w:tcPr>
          <w:p w:rsidR="006D5A75" w:rsidRPr="004A4235" w:rsidRDefault="006D5A75" w:rsidP="004A4235">
            <w:pPr>
              <w:jc w:val="center"/>
              <w:rPr>
                <w:b/>
                <w:sz w:val="20"/>
                <w:szCs w:val="20"/>
              </w:rPr>
            </w:pPr>
            <w:r w:rsidRPr="004A4235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1.</w:t>
            </w:r>
          </w:p>
        </w:tc>
        <w:tc>
          <w:tcPr>
            <w:tcW w:w="3971" w:type="dxa"/>
          </w:tcPr>
          <w:p w:rsidR="006D5A75" w:rsidRPr="004A4235" w:rsidRDefault="006D5A75" w:rsidP="008F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сверку с ИДН, </w:t>
            </w:r>
            <w:r w:rsidRPr="004A4235">
              <w:rPr>
                <w:sz w:val="20"/>
                <w:szCs w:val="20"/>
              </w:rPr>
              <w:t>ОВД н/летних, состоящих на профилактическом учёте</w:t>
            </w:r>
          </w:p>
        </w:tc>
        <w:tc>
          <w:tcPr>
            <w:tcW w:w="1800" w:type="dxa"/>
          </w:tcPr>
          <w:p w:rsidR="006D5A75" w:rsidRPr="004A4235" w:rsidRDefault="006D5A75" w:rsidP="00ED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01.09.-10.09.09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A4235">
              <w:rPr>
                <w:sz w:val="20"/>
                <w:szCs w:val="20"/>
              </w:rPr>
              <w:t>ДН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3B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4A4235">
              <w:rPr>
                <w:sz w:val="20"/>
                <w:szCs w:val="20"/>
              </w:rPr>
              <w:t>ДН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2.</w:t>
            </w:r>
          </w:p>
        </w:tc>
        <w:tc>
          <w:tcPr>
            <w:tcW w:w="3971" w:type="dxa"/>
          </w:tcPr>
          <w:p w:rsidR="006D5A75" w:rsidRPr="004A4235" w:rsidRDefault="006D5A75" w:rsidP="008F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картотеки  </w:t>
            </w:r>
            <w:r w:rsidRPr="004A4235">
              <w:rPr>
                <w:sz w:val="20"/>
                <w:szCs w:val="20"/>
              </w:rPr>
              <w:t>района неблагополучных семей,  детей «группы риска», «трудных» учащихся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01.09.-20.09.09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Школа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район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ДН,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3.</w:t>
            </w:r>
          </w:p>
        </w:tc>
        <w:tc>
          <w:tcPr>
            <w:tcW w:w="3971" w:type="dxa"/>
          </w:tcPr>
          <w:p w:rsidR="006D5A75" w:rsidRPr="004A4235" w:rsidRDefault="006D5A75" w:rsidP="008F127C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Проведение профилактических встреч, индивидуальных  бесед с учащимися, не приступившими к занятиям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 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15.09.-20.09.09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5A7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  <w:r>
              <w:rPr>
                <w:sz w:val="20"/>
                <w:szCs w:val="20"/>
              </w:rPr>
              <w:t xml:space="preserve"> 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район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4A4235">
              <w:rPr>
                <w:sz w:val="20"/>
                <w:szCs w:val="20"/>
              </w:rPr>
              <w:t>ДН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4.</w:t>
            </w:r>
          </w:p>
        </w:tc>
        <w:tc>
          <w:tcPr>
            <w:tcW w:w="3971" w:type="dxa"/>
          </w:tcPr>
          <w:p w:rsidR="006D5A75" w:rsidRPr="004A4235" w:rsidRDefault="006D5A75" w:rsidP="008F127C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Встреча с сотрудниками ГИБДД (профилактические беседы)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20.09.-25.09.09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Сотрудники ГИБДД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5.</w:t>
            </w:r>
          </w:p>
        </w:tc>
        <w:tc>
          <w:tcPr>
            <w:tcW w:w="3971" w:type="dxa"/>
          </w:tcPr>
          <w:p w:rsidR="006D5A75" w:rsidRPr="004A4235" w:rsidRDefault="006D5A75" w:rsidP="008F127C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Заседание профилактического Совета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27.09.09 </w:t>
            </w:r>
            <w:r w:rsidRPr="004A4235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4A4235">
              <w:rPr>
                <w:sz w:val="20"/>
                <w:szCs w:val="20"/>
              </w:rPr>
              <w:t>ДН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6.</w:t>
            </w:r>
          </w:p>
        </w:tc>
        <w:tc>
          <w:tcPr>
            <w:tcW w:w="3971" w:type="dxa"/>
          </w:tcPr>
          <w:p w:rsidR="006D5A75" w:rsidRPr="004A4235" w:rsidRDefault="006D5A75" w:rsidP="008F127C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Индивидуальные беседы с вновь поступившими в школу детьми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27.09.-15.10.09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7.</w:t>
            </w:r>
          </w:p>
        </w:tc>
        <w:tc>
          <w:tcPr>
            <w:tcW w:w="3971" w:type="dxa"/>
          </w:tcPr>
          <w:p w:rsidR="006D5A75" w:rsidRPr="004A4235" w:rsidRDefault="006D5A75" w:rsidP="00ED278B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Организация внеурочной деятельности. Сверка списков «трудных» учащихся, посещающих кружки, спортивные секции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 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01.10.-10.10.09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Школа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Руководители 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8.</w:t>
            </w:r>
          </w:p>
        </w:tc>
        <w:tc>
          <w:tcPr>
            <w:tcW w:w="3971" w:type="dxa"/>
          </w:tcPr>
          <w:p w:rsidR="006D5A75" w:rsidRPr="004A4235" w:rsidRDefault="006D5A75" w:rsidP="00ED278B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сячник правовых знаний (работа И</w:t>
            </w:r>
            <w:r w:rsidRPr="004A4235">
              <w:rPr>
                <w:sz w:val="20"/>
                <w:szCs w:val="20"/>
              </w:rPr>
              <w:t>ДН, КДН, сотрудников прокуратуры), рейды в семьи учащихся, имеющих пропуски и не успевающих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 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10.10.-10.11.09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4A4235">
              <w:rPr>
                <w:sz w:val="20"/>
                <w:szCs w:val="20"/>
              </w:rPr>
              <w:t>ДН</w:t>
            </w:r>
          </w:p>
          <w:p w:rsidR="006D5A75" w:rsidRPr="004A4235" w:rsidRDefault="006D5A75" w:rsidP="00E54680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Кл.руководители 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9.</w:t>
            </w:r>
          </w:p>
        </w:tc>
        <w:tc>
          <w:tcPr>
            <w:tcW w:w="3971" w:type="dxa"/>
          </w:tcPr>
          <w:p w:rsidR="006D5A75" w:rsidRPr="004A4235" w:rsidRDefault="006D5A75" w:rsidP="00ED278B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Заседание профилактического Совета школы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 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4A4235">
              <w:rPr>
                <w:sz w:val="20"/>
                <w:szCs w:val="20"/>
              </w:rPr>
              <w:t>ДН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Специалист КДН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10.</w:t>
            </w:r>
          </w:p>
        </w:tc>
        <w:tc>
          <w:tcPr>
            <w:tcW w:w="3971" w:type="dxa"/>
          </w:tcPr>
          <w:p w:rsidR="006D5A75" w:rsidRPr="004A4235" w:rsidRDefault="006D5A75" w:rsidP="00ED278B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Индивидуальные беседы, консультации с «трудными» детьми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10.11.-28.11.09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3B504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11.</w:t>
            </w:r>
          </w:p>
        </w:tc>
        <w:tc>
          <w:tcPr>
            <w:tcW w:w="3971" w:type="dxa"/>
          </w:tcPr>
          <w:p w:rsidR="006D5A75" w:rsidRPr="004A4235" w:rsidRDefault="006D5A75" w:rsidP="00ED278B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Совещание при директоре. Подведение итогов за полугодие по посещениям неблагополучных семей, рейды к учащимся, имеющим пропуски и неуспевающих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 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25211D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4A4235">
              <w:rPr>
                <w:sz w:val="20"/>
                <w:szCs w:val="20"/>
              </w:rPr>
              <w:t>ДН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12.</w:t>
            </w:r>
          </w:p>
        </w:tc>
        <w:tc>
          <w:tcPr>
            <w:tcW w:w="3971" w:type="dxa"/>
          </w:tcPr>
          <w:p w:rsidR="006D5A75" w:rsidRPr="004A4235" w:rsidRDefault="006D5A75" w:rsidP="00ED278B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Заседание профилактического Совета (по итогам </w:t>
            </w:r>
            <w:r w:rsidRPr="004A4235">
              <w:rPr>
                <w:sz w:val="20"/>
                <w:szCs w:val="20"/>
                <w:lang w:val="en-US"/>
              </w:rPr>
              <w:t>I</w:t>
            </w:r>
            <w:r w:rsidRPr="004A4235">
              <w:rPr>
                <w:sz w:val="20"/>
                <w:szCs w:val="20"/>
              </w:rPr>
              <w:t xml:space="preserve"> полугодия). Подготовка документов на КДН учащихся, не посещающих школу.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24.12.0</w:t>
            </w:r>
            <w:r>
              <w:rPr>
                <w:sz w:val="20"/>
                <w:szCs w:val="20"/>
              </w:rPr>
              <w:t>9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25211D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4A4235">
              <w:rPr>
                <w:sz w:val="20"/>
                <w:szCs w:val="20"/>
              </w:rPr>
              <w:t>ДН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</w:tr>
      <w:tr w:rsidR="006D5A75" w:rsidRPr="004A4235" w:rsidTr="004A4235">
        <w:tc>
          <w:tcPr>
            <w:tcW w:w="637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13.</w:t>
            </w:r>
          </w:p>
        </w:tc>
        <w:tc>
          <w:tcPr>
            <w:tcW w:w="3971" w:type="dxa"/>
          </w:tcPr>
          <w:p w:rsidR="006D5A75" w:rsidRPr="004A4235" w:rsidRDefault="006D5A75" w:rsidP="00ED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 И</w:t>
            </w:r>
            <w:r w:rsidRPr="004A4235">
              <w:rPr>
                <w:sz w:val="20"/>
                <w:szCs w:val="20"/>
              </w:rPr>
              <w:t>ДН. Проведение индивидуальных бесед с «трудными» учащимися (демонстрация фильма или статистика «Как провести зимние каникулы»)</w:t>
            </w:r>
          </w:p>
        </w:tc>
        <w:tc>
          <w:tcPr>
            <w:tcW w:w="180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26.12.09</w:t>
            </w:r>
            <w:r w:rsidRPr="004A4235">
              <w:rPr>
                <w:sz w:val="20"/>
                <w:szCs w:val="20"/>
              </w:rPr>
              <w:t xml:space="preserve"> г.</w:t>
            </w: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5A75" w:rsidRPr="004A4235" w:rsidRDefault="006D5A75" w:rsidP="00DE5B71">
            <w:pPr>
              <w:rPr>
                <w:sz w:val="20"/>
                <w:szCs w:val="20"/>
              </w:rPr>
            </w:pPr>
          </w:p>
          <w:p w:rsidR="006D5A75" w:rsidRPr="004A4235" w:rsidRDefault="006D5A75" w:rsidP="00DE5B71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D5A75" w:rsidRPr="004A4235" w:rsidRDefault="006D5A75" w:rsidP="0025211D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4A4235">
              <w:rPr>
                <w:sz w:val="20"/>
                <w:szCs w:val="20"/>
              </w:rPr>
              <w:t>ДН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Кл.руководители </w:t>
            </w:r>
          </w:p>
        </w:tc>
      </w:tr>
    </w:tbl>
    <w:p w:rsidR="006D5A75" w:rsidRDefault="006D5A75" w:rsidP="004A423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D5A75" w:rsidRDefault="006D5A75" w:rsidP="00A50CBD">
      <w:pPr>
        <w:jc w:val="right"/>
        <w:rPr>
          <w:sz w:val="20"/>
          <w:szCs w:val="20"/>
        </w:rPr>
      </w:pPr>
    </w:p>
    <w:p w:rsidR="006D5A75" w:rsidRPr="00B4496C" w:rsidRDefault="006D5A75" w:rsidP="00A50CBD">
      <w:pPr>
        <w:jc w:val="right"/>
        <w:rPr>
          <w:sz w:val="20"/>
          <w:szCs w:val="20"/>
        </w:rPr>
      </w:pPr>
    </w:p>
    <w:p w:rsidR="006D5A75" w:rsidRPr="00B4496C" w:rsidRDefault="006D5A75" w:rsidP="00A50CBD">
      <w:pPr>
        <w:jc w:val="right"/>
        <w:rPr>
          <w:sz w:val="20"/>
          <w:szCs w:val="20"/>
        </w:rPr>
      </w:pPr>
    </w:p>
    <w:p w:rsidR="006D5A75" w:rsidRDefault="006D5A75" w:rsidP="00A50CBD">
      <w:pPr>
        <w:jc w:val="center"/>
        <w:rPr>
          <w:b/>
          <w:sz w:val="20"/>
          <w:szCs w:val="20"/>
        </w:rPr>
      </w:pPr>
    </w:p>
    <w:p w:rsidR="006D5A75" w:rsidRDefault="006D5A75" w:rsidP="00A50CBD">
      <w:pPr>
        <w:jc w:val="center"/>
        <w:rPr>
          <w:b/>
          <w:sz w:val="20"/>
          <w:szCs w:val="20"/>
        </w:rPr>
      </w:pPr>
    </w:p>
    <w:p w:rsidR="006D5A75" w:rsidRDefault="006D5A75" w:rsidP="00A50CBD">
      <w:pPr>
        <w:jc w:val="center"/>
        <w:rPr>
          <w:b/>
          <w:sz w:val="20"/>
          <w:szCs w:val="20"/>
        </w:rPr>
      </w:pPr>
    </w:p>
    <w:p w:rsidR="006D5A75" w:rsidRDefault="006D5A75" w:rsidP="00A50CBD">
      <w:pPr>
        <w:jc w:val="center"/>
        <w:rPr>
          <w:b/>
          <w:sz w:val="20"/>
          <w:szCs w:val="20"/>
        </w:rPr>
      </w:pPr>
    </w:p>
    <w:p w:rsidR="006D5A75" w:rsidRDefault="006D5A75" w:rsidP="00A50CBD">
      <w:pPr>
        <w:jc w:val="center"/>
        <w:rPr>
          <w:b/>
          <w:sz w:val="20"/>
          <w:szCs w:val="20"/>
        </w:rPr>
      </w:pPr>
    </w:p>
    <w:p w:rsidR="006D5A75" w:rsidRPr="00B4496C" w:rsidRDefault="006D5A75" w:rsidP="00A50CBD">
      <w:pPr>
        <w:jc w:val="center"/>
        <w:rPr>
          <w:b/>
          <w:sz w:val="20"/>
          <w:szCs w:val="20"/>
        </w:rPr>
      </w:pPr>
      <w:r w:rsidRPr="00B4496C">
        <w:rPr>
          <w:b/>
          <w:sz w:val="20"/>
          <w:szCs w:val="20"/>
        </w:rPr>
        <w:t>ПЛАН</w:t>
      </w:r>
    </w:p>
    <w:p w:rsidR="006D5A75" w:rsidRPr="00B4496C" w:rsidRDefault="006D5A75" w:rsidP="00A50CBD">
      <w:pPr>
        <w:jc w:val="center"/>
        <w:rPr>
          <w:b/>
          <w:sz w:val="20"/>
          <w:szCs w:val="20"/>
        </w:rPr>
      </w:pPr>
      <w:r w:rsidRPr="00B4496C">
        <w:rPr>
          <w:b/>
          <w:sz w:val="20"/>
          <w:szCs w:val="20"/>
        </w:rPr>
        <w:t>работы школы по профилактике правонарушений</w:t>
      </w:r>
    </w:p>
    <w:p w:rsidR="006D5A75" w:rsidRPr="00B4496C" w:rsidRDefault="006D5A75" w:rsidP="00A50CBD">
      <w:pPr>
        <w:jc w:val="center"/>
        <w:rPr>
          <w:b/>
          <w:sz w:val="20"/>
          <w:szCs w:val="20"/>
        </w:rPr>
      </w:pPr>
      <w:r w:rsidRPr="00B4496C">
        <w:rPr>
          <w:b/>
          <w:sz w:val="20"/>
          <w:szCs w:val="20"/>
        </w:rPr>
        <w:t xml:space="preserve">и преступлений среди несовершеннолетних учащихся </w:t>
      </w:r>
    </w:p>
    <w:p w:rsidR="006D5A75" w:rsidRPr="00B4496C" w:rsidRDefault="006D5A75" w:rsidP="00A50C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2009-2010</w:t>
      </w:r>
      <w:r w:rsidRPr="00B4496C">
        <w:rPr>
          <w:b/>
          <w:sz w:val="20"/>
          <w:szCs w:val="20"/>
        </w:rPr>
        <w:t xml:space="preserve"> учебный год.</w:t>
      </w:r>
    </w:p>
    <w:p w:rsidR="006D5A75" w:rsidRDefault="006D5A75" w:rsidP="00A50CBD">
      <w:pPr>
        <w:jc w:val="center"/>
        <w:rPr>
          <w:b/>
          <w:sz w:val="20"/>
          <w:szCs w:val="20"/>
        </w:rPr>
      </w:pPr>
      <w:r w:rsidRPr="00B4496C">
        <w:rPr>
          <w:b/>
          <w:sz w:val="20"/>
          <w:szCs w:val="20"/>
        </w:rPr>
        <w:t>(</w:t>
      </w:r>
      <w:r w:rsidRPr="00B4496C">
        <w:rPr>
          <w:b/>
          <w:sz w:val="20"/>
          <w:szCs w:val="20"/>
          <w:lang w:val="en-US"/>
        </w:rPr>
        <w:t>II</w:t>
      </w:r>
      <w:r w:rsidRPr="00B140A5">
        <w:rPr>
          <w:b/>
          <w:sz w:val="20"/>
          <w:szCs w:val="20"/>
        </w:rPr>
        <w:t xml:space="preserve"> </w:t>
      </w:r>
      <w:r w:rsidRPr="00B4496C">
        <w:rPr>
          <w:b/>
          <w:sz w:val="20"/>
          <w:szCs w:val="20"/>
        </w:rPr>
        <w:t xml:space="preserve"> полугодие)</w:t>
      </w:r>
    </w:p>
    <w:p w:rsidR="006D5A75" w:rsidRPr="00B4496C" w:rsidRDefault="006D5A75" w:rsidP="00A50CBD">
      <w:pPr>
        <w:jc w:val="center"/>
        <w:rPr>
          <w:b/>
          <w:sz w:val="20"/>
          <w:szCs w:val="20"/>
        </w:rPr>
      </w:pPr>
    </w:p>
    <w:p w:rsidR="006D5A75" w:rsidRPr="00B140A5" w:rsidRDefault="006D5A75" w:rsidP="00A50CBD">
      <w:pPr>
        <w:jc w:val="center"/>
        <w:rPr>
          <w:b/>
          <w:sz w:val="20"/>
          <w:szCs w:val="20"/>
        </w:rPr>
      </w:pPr>
    </w:p>
    <w:p w:rsidR="006D5A75" w:rsidRPr="00B4496C" w:rsidRDefault="006D5A75" w:rsidP="008F127C">
      <w:pPr>
        <w:jc w:val="center"/>
        <w:rPr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02"/>
        <w:gridCol w:w="1796"/>
        <w:gridCol w:w="1618"/>
        <w:gridCol w:w="2144"/>
      </w:tblGrid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№ п/п</w:t>
            </w:r>
          </w:p>
        </w:tc>
        <w:tc>
          <w:tcPr>
            <w:tcW w:w="4702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96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1618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44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Ответственный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14.</w:t>
            </w:r>
          </w:p>
        </w:tc>
        <w:tc>
          <w:tcPr>
            <w:tcW w:w="4702" w:type="dxa"/>
          </w:tcPr>
          <w:p w:rsidR="006D5A75" w:rsidRPr="004A4235" w:rsidRDefault="006D5A75" w:rsidP="00C0509C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Педагогический   Со</w:t>
            </w:r>
            <w:r>
              <w:rPr>
                <w:sz w:val="20"/>
                <w:szCs w:val="20"/>
              </w:rPr>
              <w:t>вет с приглашением сотрудников И</w:t>
            </w:r>
            <w:r w:rsidRPr="004A4235">
              <w:rPr>
                <w:sz w:val="20"/>
                <w:szCs w:val="20"/>
              </w:rPr>
              <w:t>ДН, КДН с родителями учащихся, пропускающих уроки без уважительных причин,  опаздывающих на уроки.</w:t>
            </w:r>
          </w:p>
        </w:tc>
        <w:tc>
          <w:tcPr>
            <w:tcW w:w="1796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18.01.</w:t>
            </w:r>
            <w:r>
              <w:rPr>
                <w:sz w:val="20"/>
                <w:szCs w:val="20"/>
              </w:rPr>
              <w:t>2010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18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Школа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6-9 классы</w:t>
            </w:r>
          </w:p>
        </w:tc>
        <w:tc>
          <w:tcPr>
            <w:tcW w:w="2144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15.</w:t>
            </w:r>
          </w:p>
        </w:tc>
        <w:tc>
          <w:tcPr>
            <w:tcW w:w="4702" w:type="dxa"/>
          </w:tcPr>
          <w:p w:rsidR="006D5A75" w:rsidRPr="004A4235" w:rsidRDefault="006D5A75" w:rsidP="00C0509C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Заседание профилактического Совета. </w:t>
            </w:r>
          </w:p>
          <w:p w:rsidR="006D5A75" w:rsidRPr="004A4235" w:rsidRDefault="006D5A75" w:rsidP="00C0509C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Подготовка документов на комиссию.</w:t>
            </w:r>
          </w:p>
        </w:tc>
        <w:tc>
          <w:tcPr>
            <w:tcW w:w="1796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31.01.</w:t>
            </w:r>
            <w:r>
              <w:rPr>
                <w:sz w:val="20"/>
                <w:szCs w:val="20"/>
              </w:rPr>
              <w:t>2010</w:t>
            </w:r>
            <w:r w:rsidRPr="004A4235">
              <w:rPr>
                <w:sz w:val="20"/>
                <w:szCs w:val="20"/>
              </w:rPr>
              <w:t xml:space="preserve"> г.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По необходимости </w:t>
            </w:r>
          </w:p>
        </w:tc>
        <w:tc>
          <w:tcPr>
            <w:tcW w:w="1618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Школа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16.</w:t>
            </w:r>
          </w:p>
        </w:tc>
        <w:tc>
          <w:tcPr>
            <w:tcW w:w="4702" w:type="dxa"/>
          </w:tcPr>
          <w:p w:rsidR="006D5A75" w:rsidRPr="004A4235" w:rsidRDefault="006D5A75" w:rsidP="00C0509C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Проведение индивидуальных бесед с безнадзорными, детьми «группы риска» с последующей записью в картотеку.</w:t>
            </w:r>
          </w:p>
        </w:tc>
        <w:tc>
          <w:tcPr>
            <w:tcW w:w="1796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В течение </w:t>
            </w:r>
            <w:r w:rsidRPr="004A4235">
              <w:rPr>
                <w:sz w:val="20"/>
                <w:szCs w:val="20"/>
                <w:lang w:val="en-US"/>
              </w:rPr>
              <w:t>II</w:t>
            </w:r>
            <w:r w:rsidRPr="004A4235">
              <w:rPr>
                <w:sz w:val="20"/>
                <w:szCs w:val="20"/>
              </w:rPr>
              <w:t xml:space="preserve"> полугодия</w:t>
            </w:r>
          </w:p>
        </w:tc>
        <w:tc>
          <w:tcPr>
            <w:tcW w:w="1618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2144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Администрация школы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17.</w:t>
            </w:r>
          </w:p>
        </w:tc>
        <w:tc>
          <w:tcPr>
            <w:tcW w:w="4702" w:type="dxa"/>
          </w:tcPr>
          <w:p w:rsidR="006D5A75" w:rsidRPr="004A4235" w:rsidRDefault="006D5A75" w:rsidP="00DE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пед.коллектива в  </w:t>
            </w:r>
            <w:r w:rsidRPr="004A4235">
              <w:rPr>
                <w:sz w:val="20"/>
                <w:szCs w:val="20"/>
              </w:rPr>
              <w:t>районе: выявление детей, подлежащих обучению, посещение классными руководителями детей «группы риска» своего класса.</w:t>
            </w:r>
          </w:p>
        </w:tc>
        <w:tc>
          <w:tcPr>
            <w:tcW w:w="1796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до 24.02.</w:t>
            </w:r>
            <w:r>
              <w:rPr>
                <w:sz w:val="20"/>
                <w:szCs w:val="20"/>
              </w:rPr>
              <w:t>2010</w:t>
            </w:r>
            <w:r w:rsidRPr="004A42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18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Закреплённые села   в </w:t>
            </w:r>
            <w:r w:rsidRPr="004A4235">
              <w:rPr>
                <w:sz w:val="20"/>
                <w:szCs w:val="20"/>
              </w:rPr>
              <w:t>районе</w:t>
            </w:r>
          </w:p>
        </w:tc>
        <w:tc>
          <w:tcPr>
            <w:tcW w:w="2144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18.</w:t>
            </w:r>
          </w:p>
        </w:tc>
        <w:tc>
          <w:tcPr>
            <w:tcW w:w="4702" w:type="dxa"/>
          </w:tcPr>
          <w:p w:rsidR="006D5A75" w:rsidRPr="004A4235" w:rsidRDefault="006D5A75" w:rsidP="00DE6C2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Ежедневный контроль посещаемости учащихся. </w:t>
            </w:r>
          </w:p>
          <w:p w:rsidR="006D5A75" w:rsidRPr="004A4235" w:rsidRDefault="006D5A75" w:rsidP="00DE6C2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Проведение анализа пропусков уроков учащимися в течение дня, недели, месяца.</w:t>
            </w:r>
          </w:p>
        </w:tc>
        <w:tc>
          <w:tcPr>
            <w:tcW w:w="1796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618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1-9 кл.</w:t>
            </w:r>
          </w:p>
        </w:tc>
        <w:tc>
          <w:tcPr>
            <w:tcW w:w="2144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Администрация школы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19.</w:t>
            </w:r>
          </w:p>
        </w:tc>
        <w:tc>
          <w:tcPr>
            <w:tcW w:w="4702" w:type="dxa"/>
          </w:tcPr>
          <w:p w:rsidR="006D5A75" w:rsidRPr="004A4235" w:rsidRDefault="006D5A75" w:rsidP="00DE6C2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Заседание профилактического Сов</w:t>
            </w:r>
            <w:r>
              <w:rPr>
                <w:sz w:val="20"/>
                <w:szCs w:val="20"/>
              </w:rPr>
              <w:t>ета с приглашением   И</w:t>
            </w:r>
            <w:r w:rsidRPr="004A4235">
              <w:rPr>
                <w:sz w:val="20"/>
                <w:szCs w:val="20"/>
              </w:rPr>
              <w:t xml:space="preserve">ДН, КДН, родителей, учащихся, систематически пропускающих уроки. </w:t>
            </w:r>
          </w:p>
          <w:p w:rsidR="006D5A75" w:rsidRPr="004A4235" w:rsidRDefault="006D5A75" w:rsidP="00DE6C2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Информация классных руководителей о проделанной работе с детьми, пропускающими уроки без уважительных причин. Оформление документов на КДН, на профилактический Со</w:t>
            </w:r>
            <w:r>
              <w:rPr>
                <w:sz w:val="20"/>
                <w:szCs w:val="20"/>
              </w:rPr>
              <w:t xml:space="preserve">вет при отделе образования </w:t>
            </w:r>
            <w:r w:rsidRPr="004A423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96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28.02.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4A4235">
                <w:rPr>
                  <w:sz w:val="20"/>
                  <w:szCs w:val="20"/>
                </w:rPr>
                <w:t xml:space="preserve"> г</w:t>
              </w:r>
            </w:smartTag>
            <w:r w:rsidRPr="004A4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Школа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20.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Проведение классных часов-бесед о  правонарушениях подростков. Знакомство  с Декларацией прав ребёнка.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21-28.03</w:t>
            </w:r>
            <w:r>
              <w:rPr>
                <w:sz w:val="20"/>
                <w:szCs w:val="20"/>
              </w:rPr>
              <w:t>.2010</w:t>
            </w:r>
            <w:r w:rsidRPr="004A4235">
              <w:rPr>
                <w:sz w:val="20"/>
                <w:szCs w:val="20"/>
              </w:rPr>
              <w:t xml:space="preserve"> г 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1-9 кл.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21.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ционные встречи с К</w:t>
            </w:r>
            <w:r w:rsidRPr="004A4235">
              <w:rPr>
                <w:sz w:val="20"/>
                <w:szCs w:val="20"/>
              </w:rPr>
              <w:t>ДН и прокуратуры на тему «Правовые знания – детям».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20.03.-22.03.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4A4235">
                <w:rPr>
                  <w:sz w:val="20"/>
                  <w:szCs w:val="20"/>
                </w:rPr>
                <w:t xml:space="preserve"> г</w:t>
              </w:r>
            </w:smartTag>
            <w:r w:rsidRPr="004A4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4A4235">
              <w:rPr>
                <w:sz w:val="20"/>
                <w:szCs w:val="20"/>
              </w:rPr>
              <w:t>ДН, прокуратуры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22.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Занятость  «трудных» учащихся во внеурочное и каникулярное  время.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Март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(посещение)  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Место жительства уч-ся 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23.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 xml:space="preserve">рейдов совместно с ИДН, КДН, </w:t>
            </w:r>
            <w:r w:rsidRPr="004A4235">
              <w:rPr>
                <w:sz w:val="20"/>
                <w:szCs w:val="20"/>
              </w:rPr>
              <w:t xml:space="preserve"> в семьи «трудных» учащихся.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районе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ИнспекторДН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24.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Провести </w:t>
            </w:r>
            <w:r>
              <w:rPr>
                <w:sz w:val="20"/>
                <w:szCs w:val="20"/>
              </w:rPr>
              <w:t xml:space="preserve">рабочую встречу с ИДН, </w:t>
            </w:r>
            <w:r w:rsidRPr="004A4235">
              <w:rPr>
                <w:sz w:val="20"/>
                <w:szCs w:val="20"/>
              </w:rPr>
              <w:t>ОВД по сверке списков детей «группы риска», учащихся, состоящих на внутришкольном  учёте</w:t>
            </w:r>
            <w:r>
              <w:rPr>
                <w:sz w:val="20"/>
                <w:szCs w:val="20"/>
              </w:rPr>
              <w:t xml:space="preserve"> и учёте в К</w:t>
            </w:r>
            <w:r w:rsidRPr="004A4235">
              <w:rPr>
                <w:sz w:val="20"/>
                <w:szCs w:val="20"/>
              </w:rPr>
              <w:t>ДН.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Апрель, май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Школа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25.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Составление списков учащихся 1-5 классов в летний оздоровительный лагерь с вовлечением детей «группы риска». 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16.05.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4A4235">
                <w:rPr>
                  <w:sz w:val="20"/>
                  <w:szCs w:val="20"/>
                </w:rPr>
                <w:t xml:space="preserve"> г</w:t>
              </w:r>
            </w:smartTag>
            <w:r w:rsidRPr="004A4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Школа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A4235">
              <w:rPr>
                <w:sz w:val="20"/>
                <w:szCs w:val="20"/>
              </w:rPr>
              <w:t xml:space="preserve">ДН 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26.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Посетить  семьи учащихся, состоящих на </w:t>
            </w:r>
            <w:r>
              <w:rPr>
                <w:sz w:val="20"/>
                <w:szCs w:val="20"/>
              </w:rPr>
              <w:t>внутришкольном учёте и учёте в И</w:t>
            </w:r>
            <w:r w:rsidRPr="004A4235">
              <w:rPr>
                <w:sz w:val="20"/>
                <w:szCs w:val="20"/>
              </w:rPr>
              <w:t>ДН в летний период с целью профилактики преступлений и безнадзорности.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Летний период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20.06.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4A4235">
                <w:rPr>
                  <w:sz w:val="20"/>
                  <w:szCs w:val="20"/>
                </w:rPr>
                <w:t xml:space="preserve"> г</w:t>
              </w:r>
            </w:smartTag>
            <w:r w:rsidRPr="004A4235">
              <w:rPr>
                <w:sz w:val="20"/>
                <w:szCs w:val="20"/>
              </w:rPr>
              <w:t xml:space="preserve"> 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20.07.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4A4235">
                <w:rPr>
                  <w:sz w:val="20"/>
                  <w:szCs w:val="20"/>
                </w:rPr>
                <w:t xml:space="preserve"> г</w:t>
              </w:r>
            </w:smartTag>
            <w:r w:rsidRPr="004A4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A4235"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27.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Проведение профилактических бесед среди несовершеннолетних на школьной площадке по правонарушениям и преступлениям.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Июнь-июль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Начальник площадки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Инспектор ОДН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Психолог школы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28.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а пед.коллектива в  </w:t>
            </w:r>
            <w:r w:rsidRPr="004A4235">
              <w:rPr>
                <w:sz w:val="20"/>
                <w:szCs w:val="20"/>
              </w:rPr>
              <w:t>районе.</w:t>
            </w:r>
          </w:p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Цель: готовность учащихся к обучению в школе.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до 24.08.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4A4235">
                <w:rPr>
                  <w:sz w:val="20"/>
                  <w:szCs w:val="20"/>
                </w:rPr>
                <w:t xml:space="preserve"> г</w:t>
              </w:r>
            </w:smartTag>
            <w:r w:rsidRPr="004A4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Pr="004A4235"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Зам.дир-ра по ВР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Кл.руководители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Инспектор ОДН</w:t>
            </w:r>
          </w:p>
        </w:tc>
      </w:tr>
      <w:tr w:rsidR="006D5A75" w:rsidRPr="004A4235" w:rsidTr="004A4235">
        <w:tc>
          <w:tcPr>
            <w:tcW w:w="540" w:type="dxa"/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29.</w:t>
            </w:r>
          </w:p>
        </w:tc>
        <w:tc>
          <w:tcPr>
            <w:tcW w:w="4702" w:type="dxa"/>
          </w:tcPr>
          <w:p w:rsidR="006D5A75" w:rsidRPr="004A4235" w:rsidRDefault="006D5A75" w:rsidP="001C2002">
            <w:pPr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Провести административную встречу по сверке списков учащихся, состоящих на учёте ОДН и </w:t>
            </w:r>
            <w:r>
              <w:rPr>
                <w:sz w:val="20"/>
                <w:szCs w:val="20"/>
              </w:rPr>
              <w:t>совместному планированию на 2009-2010</w:t>
            </w:r>
            <w:r w:rsidRPr="004A4235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1796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 27.08.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4A4235">
                <w:rPr>
                  <w:sz w:val="20"/>
                  <w:szCs w:val="20"/>
                </w:rPr>
                <w:t xml:space="preserve"> г</w:t>
              </w:r>
            </w:smartTag>
            <w:r w:rsidRPr="004A4235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18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 xml:space="preserve">Школа 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Сотрудники ОДН</w:t>
            </w:r>
          </w:p>
        </w:tc>
        <w:tc>
          <w:tcPr>
            <w:tcW w:w="2144" w:type="dxa"/>
          </w:tcPr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Зам.директора по ВР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  <w:r w:rsidRPr="004A4235">
              <w:rPr>
                <w:sz w:val="20"/>
                <w:szCs w:val="20"/>
              </w:rPr>
              <w:t>Инспектор ОДН</w:t>
            </w:r>
          </w:p>
          <w:p w:rsidR="006D5A75" w:rsidRPr="004A4235" w:rsidRDefault="006D5A75" w:rsidP="001C2002">
            <w:pPr>
              <w:jc w:val="center"/>
              <w:rPr>
                <w:sz w:val="20"/>
                <w:szCs w:val="20"/>
              </w:rPr>
            </w:pPr>
          </w:p>
        </w:tc>
      </w:tr>
      <w:tr w:rsidR="006D5A75" w:rsidRPr="004A4235" w:rsidTr="004712BA">
        <w:trPr>
          <w:trHeight w:val="1430"/>
        </w:trPr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gridSpan w:val="4"/>
            <w:tcBorders>
              <w:left w:val="nil"/>
              <w:bottom w:val="nil"/>
              <w:right w:val="nil"/>
            </w:tcBorders>
          </w:tcPr>
          <w:p w:rsidR="006D5A75" w:rsidRPr="004A4235" w:rsidRDefault="006D5A75" w:rsidP="004A42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5A75" w:rsidRPr="00B4496C" w:rsidRDefault="006D5A75" w:rsidP="008F127C">
      <w:pPr>
        <w:jc w:val="center"/>
        <w:rPr>
          <w:sz w:val="20"/>
          <w:szCs w:val="20"/>
        </w:rPr>
      </w:pPr>
    </w:p>
    <w:p w:rsidR="006D5A75" w:rsidRDefault="006D5A75" w:rsidP="001A5457">
      <w:pPr>
        <w:rPr>
          <w:sz w:val="20"/>
          <w:szCs w:val="20"/>
        </w:rPr>
      </w:pPr>
      <w:r>
        <w:rPr>
          <w:sz w:val="20"/>
          <w:szCs w:val="20"/>
        </w:rPr>
        <w:t>Председатель комиссии</w:t>
      </w:r>
    </w:p>
    <w:p w:rsidR="006D5A75" w:rsidRDefault="006D5A75" w:rsidP="001A5457">
      <w:pPr>
        <w:rPr>
          <w:sz w:val="20"/>
          <w:szCs w:val="20"/>
        </w:rPr>
      </w:pPr>
      <w:r>
        <w:rPr>
          <w:sz w:val="20"/>
          <w:szCs w:val="20"/>
        </w:rPr>
        <w:t>по делам несовершеннолетних                                                                                 Г. Гасайниев</w:t>
      </w:r>
    </w:p>
    <w:p w:rsidR="006D5A75" w:rsidRDefault="006D5A75" w:rsidP="001A5457">
      <w:pPr>
        <w:rPr>
          <w:sz w:val="20"/>
          <w:szCs w:val="20"/>
        </w:rPr>
      </w:pPr>
    </w:p>
    <w:p w:rsidR="006D5A75" w:rsidRDefault="006D5A75" w:rsidP="001A5457">
      <w:pPr>
        <w:rPr>
          <w:sz w:val="20"/>
          <w:szCs w:val="20"/>
        </w:rPr>
      </w:pPr>
    </w:p>
    <w:p w:rsidR="006D5A75" w:rsidRDefault="006D5A75" w:rsidP="001A5457">
      <w:pPr>
        <w:rPr>
          <w:sz w:val="20"/>
          <w:szCs w:val="20"/>
        </w:rPr>
      </w:pPr>
      <w:r>
        <w:rPr>
          <w:sz w:val="20"/>
          <w:szCs w:val="20"/>
        </w:rPr>
        <w:t>Ответственный секретарь</w:t>
      </w:r>
    </w:p>
    <w:p w:rsidR="006D5A75" w:rsidRDefault="006D5A75" w:rsidP="00CA2AE3">
      <w:pPr>
        <w:rPr>
          <w:b/>
          <w:sz w:val="20"/>
          <w:szCs w:val="20"/>
        </w:rPr>
      </w:pPr>
      <w:r>
        <w:rPr>
          <w:sz w:val="20"/>
          <w:szCs w:val="20"/>
        </w:rPr>
        <w:t>Комисси</w:t>
      </w:r>
      <w:r w:rsidRPr="001C20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Р.   Халитов</w:t>
      </w: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0"/>
          <w:szCs w:val="20"/>
        </w:rPr>
      </w:pPr>
    </w:p>
    <w:p w:rsidR="006D5A75" w:rsidRDefault="006D5A75" w:rsidP="001C2002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>ПЛАН</w:t>
      </w: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>работы КДН по профилактике безнадзорности</w:t>
      </w:r>
      <w:r>
        <w:rPr>
          <w:b/>
          <w:sz w:val="28"/>
          <w:szCs w:val="28"/>
        </w:rPr>
        <w:t xml:space="preserve"> и</w:t>
      </w:r>
      <w:r w:rsidRPr="00942265">
        <w:rPr>
          <w:b/>
          <w:sz w:val="28"/>
          <w:szCs w:val="28"/>
        </w:rPr>
        <w:t xml:space="preserve"> правонарушений</w:t>
      </w: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 xml:space="preserve"> среди несовершеннолетних учащихся в МО «Дахадаевский район» </w:t>
      </w: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>на 2009-2010 учебный год.</w:t>
      </w:r>
    </w:p>
    <w:p w:rsidR="006D5A75" w:rsidRDefault="006D5A75" w:rsidP="001C2002">
      <w:pPr>
        <w:jc w:val="center"/>
        <w:rPr>
          <w:b/>
          <w:sz w:val="28"/>
          <w:szCs w:val="28"/>
        </w:rPr>
      </w:pPr>
    </w:p>
    <w:p w:rsidR="006D5A75" w:rsidRDefault="006D5A75" w:rsidP="001C2002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>(</w:t>
      </w:r>
      <w:r w:rsidRPr="00942265">
        <w:rPr>
          <w:b/>
          <w:sz w:val="28"/>
          <w:szCs w:val="28"/>
          <w:lang w:val="en-US"/>
        </w:rPr>
        <w:t>I</w:t>
      </w:r>
      <w:r w:rsidRPr="00942265">
        <w:rPr>
          <w:b/>
          <w:sz w:val="28"/>
          <w:szCs w:val="28"/>
        </w:rPr>
        <w:t xml:space="preserve"> полугодие)</w:t>
      </w: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270"/>
        <w:gridCol w:w="1719"/>
        <w:gridCol w:w="2127"/>
        <w:gridCol w:w="2270"/>
      </w:tblGrid>
      <w:tr w:rsidR="006D5A75" w:rsidRPr="00942265" w:rsidTr="006B39E2">
        <w:tc>
          <w:tcPr>
            <w:tcW w:w="622" w:type="dxa"/>
          </w:tcPr>
          <w:p w:rsidR="006D5A75" w:rsidRPr="00942265" w:rsidRDefault="006D5A75" w:rsidP="001C2002">
            <w:pPr>
              <w:rPr>
                <w:b/>
                <w:sz w:val="28"/>
                <w:szCs w:val="28"/>
              </w:rPr>
            </w:pPr>
            <w:r w:rsidRPr="0094226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70" w:type="dxa"/>
          </w:tcPr>
          <w:p w:rsidR="006D5A75" w:rsidRPr="00942265" w:rsidRDefault="006D5A75" w:rsidP="001C2002">
            <w:pPr>
              <w:jc w:val="center"/>
              <w:rPr>
                <w:b/>
                <w:sz w:val="28"/>
                <w:szCs w:val="28"/>
              </w:rPr>
            </w:pPr>
            <w:r w:rsidRPr="0094226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9" w:type="dxa"/>
          </w:tcPr>
          <w:p w:rsidR="006D5A75" w:rsidRPr="00942265" w:rsidRDefault="006D5A75" w:rsidP="001C2002">
            <w:pPr>
              <w:jc w:val="center"/>
              <w:rPr>
                <w:b/>
                <w:sz w:val="28"/>
                <w:szCs w:val="28"/>
              </w:rPr>
            </w:pPr>
            <w:r w:rsidRPr="00942265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</w:tcPr>
          <w:p w:rsidR="006D5A75" w:rsidRPr="00942265" w:rsidRDefault="006D5A75" w:rsidP="001C2002">
            <w:pPr>
              <w:jc w:val="center"/>
              <w:rPr>
                <w:b/>
                <w:sz w:val="28"/>
                <w:szCs w:val="28"/>
              </w:rPr>
            </w:pPr>
            <w:r w:rsidRPr="0094226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70" w:type="dxa"/>
          </w:tcPr>
          <w:p w:rsidR="006D5A75" w:rsidRPr="00942265" w:rsidRDefault="006D5A75" w:rsidP="001C2002">
            <w:pPr>
              <w:jc w:val="center"/>
              <w:rPr>
                <w:b/>
                <w:sz w:val="28"/>
                <w:szCs w:val="28"/>
              </w:rPr>
            </w:pPr>
            <w:r w:rsidRPr="00942265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D5A75" w:rsidRPr="00942265" w:rsidTr="006B39E2">
        <w:tc>
          <w:tcPr>
            <w:tcW w:w="622" w:type="dxa"/>
          </w:tcPr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1.</w:t>
            </w:r>
          </w:p>
        </w:tc>
        <w:tc>
          <w:tcPr>
            <w:tcW w:w="3270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Провести сверку списков с инспектором ПДН</w:t>
            </w:r>
            <w:r>
              <w:rPr>
                <w:sz w:val="28"/>
                <w:szCs w:val="28"/>
              </w:rPr>
              <w:t xml:space="preserve">, </w:t>
            </w:r>
            <w:r w:rsidRPr="00942265">
              <w:rPr>
                <w:sz w:val="28"/>
                <w:szCs w:val="28"/>
              </w:rPr>
              <w:t xml:space="preserve">инспектором УО </w:t>
            </w:r>
            <w:r>
              <w:rPr>
                <w:sz w:val="28"/>
                <w:szCs w:val="28"/>
              </w:rPr>
              <w:t xml:space="preserve">и КЦСОН </w:t>
            </w:r>
            <w:r w:rsidRPr="00942265">
              <w:rPr>
                <w:sz w:val="28"/>
                <w:szCs w:val="28"/>
              </w:rPr>
              <w:t xml:space="preserve"> н/летних, состоящих на профилактическом учёте</w:t>
            </w:r>
          </w:p>
        </w:tc>
        <w:tc>
          <w:tcPr>
            <w:tcW w:w="1719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10.09.09 г.</w:t>
            </w:r>
          </w:p>
        </w:tc>
        <w:tc>
          <w:tcPr>
            <w:tcW w:w="2127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270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Инспектор УО</w:t>
            </w:r>
          </w:p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Инспектор ПДН</w:t>
            </w:r>
          </w:p>
          <w:p w:rsidR="006D5A7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Ответ. секр</w:t>
            </w:r>
            <w:r>
              <w:rPr>
                <w:sz w:val="28"/>
                <w:szCs w:val="28"/>
              </w:rPr>
              <w:t>етарь</w:t>
            </w:r>
            <w:r w:rsidRPr="009422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КДН</w:t>
            </w:r>
          </w:p>
          <w:p w:rsidR="006D5A75" w:rsidRPr="0018751E" w:rsidRDefault="006D5A75" w:rsidP="0018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6D5A75" w:rsidRPr="00942265" w:rsidTr="006B39E2">
        <w:tc>
          <w:tcPr>
            <w:tcW w:w="622" w:type="dxa"/>
          </w:tcPr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2.</w:t>
            </w:r>
          </w:p>
        </w:tc>
        <w:tc>
          <w:tcPr>
            <w:tcW w:w="3270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Организовать  встречу с родителями учащихся 6-9 классов по вопросу ответственности по воспитанию и обучению детей.</w:t>
            </w:r>
          </w:p>
        </w:tc>
        <w:tc>
          <w:tcPr>
            <w:tcW w:w="1719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</w:p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25.09.09 г.</w:t>
            </w:r>
          </w:p>
        </w:tc>
        <w:tc>
          <w:tcPr>
            <w:tcW w:w="2127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</w:p>
          <w:p w:rsidR="006D5A75" w:rsidRPr="00942265" w:rsidRDefault="006D5A75" w:rsidP="00053654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с. Дзелебки с.Ураги</w:t>
            </w:r>
          </w:p>
        </w:tc>
        <w:tc>
          <w:tcPr>
            <w:tcW w:w="2270" w:type="dxa"/>
          </w:tcPr>
          <w:p w:rsidR="006D5A75" w:rsidRPr="00942265" w:rsidRDefault="006D5A75" w:rsidP="00DD7FB0">
            <w:pPr>
              <w:jc w:val="both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Директора</w:t>
            </w:r>
          </w:p>
          <w:p w:rsidR="006D5A75" w:rsidRPr="00942265" w:rsidRDefault="006D5A75" w:rsidP="00DD7FB0">
            <w:pPr>
              <w:jc w:val="both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Инспектор ПДН, </w:t>
            </w:r>
          </w:p>
          <w:p w:rsidR="006D5A75" w:rsidRPr="00942265" w:rsidRDefault="006D5A75" w:rsidP="00DD7FB0">
            <w:pPr>
              <w:jc w:val="both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Инспектор УО</w:t>
            </w:r>
          </w:p>
          <w:p w:rsidR="006D5A75" w:rsidRPr="00942265" w:rsidRDefault="006D5A75" w:rsidP="00DD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Ответ. секретарь </w:t>
            </w:r>
            <w:r w:rsidRPr="00942265">
              <w:rPr>
                <w:sz w:val="28"/>
                <w:szCs w:val="28"/>
              </w:rPr>
              <w:t xml:space="preserve"> КДН    </w:t>
            </w:r>
          </w:p>
        </w:tc>
      </w:tr>
      <w:tr w:rsidR="006D5A75" w:rsidRPr="00942265" w:rsidTr="006B39E2">
        <w:tc>
          <w:tcPr>
            <w:tcW w:w="622" w:type="dxa"/>
          </w:tcPr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3.</w:t>
            </w:r>
          </w:p>
        </w:tc>
        <w:tc>
          <w:tcPr>
            <w:tcW w:w="3270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Провести совместный рейд с работниками ГИБДД и инспектором ПДН </w:t>
            </w:r>
            <w:r>
              <w:rPr>
                <w:sz w:val="28"/>
                <w:szCs w:val="28"/>
              </w:rPr>
              <w:t xml:space="preserve">и с КЦСОН </w:t>
            </w:r>
            <w:r w:rsidRPr="00942265">
              <w:rPr>
                <w:sz w:val="28"/>
                <w:szCs w:val="28"/>
              </w:rPr>
              <w:t>для выявления случаев управление  автотранспортом несовершеннолетними.</w:t>
            </w:r>
          </w:p>
        </w:tc>
        <w:tc>
          <w:tcPr>
            <w:tcW w:w="1719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 2.10.09 г.</w:t>
            </w:r>
          </w:p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15.10.09 г.</w:t>
            </w:r>
          </w:p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29.10.09 г.</w:t>
            </w:r>
          </w:p>
        </w:tc>
        <w:tc>
          <w:tcPr>
            <w:tcW w:w="2127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2265">
              <w:rPr>
                <w:sz w:val="28"/>
                <w:szCs w:val="28"/>
              </w:rPr>
              <w:t xml:space="preserve">.Уркарах  </w:t>
            </w:r>
          </w:p>
          <w:p w:rsidR="006D5A75" w:rsidRPr="00942265" w:rsidRDefault="006D5A75" w:rsidP="005C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2265">
              <w:rPr>
                <w:sz w:val="28"/>
                <w:szCs w:val="28"/>
              </w:rPr>
              <w:t xml:space="preserve">. Киша      </w:t>
            </w:r>
            <w:r>
              <w:rPr>
                <w:sz w:val="28"/>
                <w:szCs w:val="28"/>
              </w:rPr>
              <w:t xml:space="preserve">     п</w:t>
            </w:r>
            <w:r w:rsidRPr="00942265">
              <w:rPr>
                <w:sz w:val="28"/>
                <w:szCs w:val="28"/>
              </w:rPr>
              <w:t xml:space="preserve">. Кубачи             </w:t>
            </w:r>
          </w:p>
        </w:tc>
        <w:tc>
          <w:tcPr>
            <w:tcW w:w="2270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Начальник ГИБДД</w:t>
            </w:r>
          </w:p>
          <w:p w:rsidR="006D5A75" w:rsidRPr="00942265" w:rsidRDefault="006D5A75" w:rsidP="00C960B1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Инспектор ПДН</w:t>
            </w:r>
          </w:p>
          <w:p w:rsidR="006D5A75" w:rsidRDefault="006D5A75" w:rsidP="00C96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Ответ. секретарь </w:t>
            </w:r>
            <w:r w:rsidRPr="00942265">
              <w:rPr>
                <w:sz w:val="28"/>
                <w:szCs w:val="28"/>
              </w:rPr>
              <w:t xml:space="preserve">КДН    </w:t>
            </w:r>
          </w:p>
          <w:p w:rsidR="006D5A75" w:rsidRPr="001A4B99" w:rsidRDefault="006D5A75" w:rsidP="001A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6D5A75" w:rsidRPr="00942265" w:rsidTr="006B39E2">
        <w:tc>
          <w:tcPr>
            <w:tcW w:w="622" w:type="dxa"/>
          </w:tcPr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270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Провести индивидуальные беседы с н/л по правонарушениям  находящимся на профилактическом учете</w:t>
            </w:r>
          </w:p>
        </w:tc>
        <w:tc>
          <w:tcPr>
            <w:tcW w:w="1719" w:type="dxa"/>
          </w:tcPr>
          <w:p w:rsidR="006D5A75" w:rsidRPr="00942265" w:rsidRDefault="006D5A75" w:rsidP="00F6767A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2.11.09 г.                 12.11.09 г.               25.11.09 г.</w:t>
            </w:r>
          </w:p>
        </w:tc>
        <w:tc>
          <w:tcPr>
            <w:tcW w:w="2127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2265">
              <w:rPr>
                <w:sz w:val="28"/>
                <w:szCs w:val="28"/>
              </w:rPr>
              <w:t>. Калкни      с.</w:t>
            </w:r>
            <w:r>
              <w:rPr>
                <w:sz w:val="28"/>
                <w:szCs w:val="28"/>
              </w:rPr>
              <w:t>Дибгащ</w:t>
            </w:r>
            <w:r w:rsidRPr="00942265">
              <w:rPr>
                <w:sz w:val="28"/>
                <w:szCs w:val="28"/>
              </w:rPr>
              <w:t xml:space="preserve">и    </w:t>
            </w:r>
            <w:r>
              <w:rPr>
                <w:sz w:val="28"/>
                <w:szCs w:val="28"/>
              </w:rPr>
              <w:t xml:space="preserve">  </w:t>
            </w:r>
            <w:r w:rsidRPr="00942265">
              <w:rPr>
                <w:sz w:val="28"/>
                <w:szCs w:val="28"/>
              </w:rPr>
              <w:t xml:space="preserve"> с. Зильбачи</w:t>
            </w:r>
          </w:p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Зам.дир-ра по ВР</w:t>
            </w:r>
          </w:p>
          <w:p w:rsidR="006D5A75" w:rsidRPr="00942265" w:rsidRDefault="006D5A75" w:rsidP="00C960B1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Сотрудники ГИБДД</w:t>
            </w:r>
          </w:p>
          <w:p w:rsidR="006D5A75" w:rsidRDefault="006D5A75" w:rsidP="00C960B1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Ответ. секр</w:t>
            </w:r>
            <w:r>
              <w:rPr>
                <w:sz w:val="28"/>
                <w:szCs w:val="28"/>
              </w:rPr>
              <w:t>етарь</w:t>
            </w:r>
            <w:r w:rsidRPr="00942265">
              <w:rPr>
                <w:sz w:val="28"/>
                <w:szCs w:val="28"/>
              </w:rPr>
              <w:t xml:space="preserve"> КДН </w:t>
            </w:r>
          </w:p>
          <w:p w:rsidR="006D5A75" w:rsidRPr="00942265" w:rsidRDefault="006D5A75" w:rsidP="00C96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  <w:r w:rsidRPr="00942265">
              <w:rPr>
                <w:sz w:val="28"/>
                <w:szCs w:val="28"/>
              </w:rPr>
              <w:t xml:space="preserve">    </w:t>
            </w:r>
          </w:p>
        </w:tc>
      </w:tr>
      <w:tr w:rsidR="006D5A75" w:rsidRPr="00942265" w:rsidTr="006B39E2">
        <w:tc>
          <w:tcPr>
            <w:tcW w:w="622" w:type="dxa"/>
          </w:tcPr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5.</w:t>
            </w:r>
          </w:p>
        </w:tc>
        <w:tc>
          <w:tcPr>
            <w:tcW w:w="3270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Организовать встречу </w:t>
            </w:r>
            <w:r>
              <w:rPr>
                <w:sz w:val="28"/>
                <w:szCs w:val="28"/>
              </w:rPr>
              <w:t xml:space="preserve"> и про вести беседу </w:t>
            </w:r>
            <w:r w:rsidRPr="00942265">
              <w:rPr>
                <w:sz w:val="28"/>
                <w:szCs w:val="28"/>
              </w:rPr>
              <w:t>с учащимися  9-11классы  по вопросам ответственности за нарушение правил управления автотранспортом и не законное передача права управления.</w:t>
            </w:r>
          </w:p>
        </w:tc>
        <w:tc>
          <w:tcPr>
            <w:tcW w:w="1719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2.12.09 г.</w:t>
            </w:r>
          </w:p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8.12.09 г.</w:t>
            </w:r>
          </w:p>
          <w:p w:rsidR="006D5A75" w:rsidRPr="00942265" w:rsidRDefault="006D5A75" w:rsidP="000B67A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15.12.09 г.</w:t>
            </w:r>
          </w:p>
        </w:tc>
        <w:tc>
          <w:tcPr>
            <w:tcW w:w="2127" w:type="dxa"/>
          </w:tcPr>
          <w:p w:rsidR="006D5A75" w:rsidRPr="00942265" w:rsidRDefault="006D5A75" w:rsidP="00DA314D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с.Киша с.Уркарах    </w:t>
            </w:r>
            <w:r>
              <w:rPr>
                <w:sz w:val="28"/>
                <w:szCs w:val="28"/>
              </w:rPr>
              <w:t xml:space="preserve">   </w:t>
            </w:r>
            <w:r w:rsidRPr="009422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42265">
              <w:rPr>
                <w:sz w:val="28"/>
                <w:szCs w:val="28"/>
              </w:rPr>
              <w:t>. Кубачи</w:t>
            </w:r>
          </w:p>
        </w:tc>
        <w:tc>
          <w:tcPr>
            <w:tcW w:w="2270" w:type="dxa"/>
          </w:tcPr>
          <w:p w:rsidR="006D5A75" w:rsidRPr="00942265" w:rsidRDefault="006D5A75" w:rsidP="00E4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r w:rsidRPr="00942265">
              <w:rPr>
                <w:sz w:val="28"/>
                <w:szCs w:val="28"/>
              </w:rPr>
              <w:t xml:space="preserve">ректор </w:t>
            </w:r>
          </w:p>
          <w:p w:rsidR="006D5A75" w:rsidRDefault="006D5A75" w:rsidP="00E45266">
            <w:pPr>
              <w:rPr>
                <w:sz w:val="28"/>
                <w:szCs w:val="28"/>
              </w:rPr>
            </w:pPr>
          </w:p>
          <w:p w:rsidR="006D5A75" w:rsidRPr="00942265" w:rsidRDefault="006D5A75" w:rsidP="00E45266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Сотрудники ГИБДД</w:t>
            </w:r>
          </w:p>
          <w:p w:rsidR="006D5A75" w:rsidRDefault="006D5A75" w:rsidP="00E45266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 </w:t>
            </w:r>
          </w:p>
          <w:p w:rsidR="006D5A75" w:rsidRDefault="006D5A75" w:rsidP="00E45266">
            <w:pPr>
              <w:rPr>
                <w:sz w:val="28"/>
                <w:szCs w:val="28"/>
              </w:rPr>
            </w:pPr>
          </w:p>
          <w:p w:rsidR="006D5A75" w:rsidRDefault="006D5A75" w:rsidP="00E45266">
            <w:pPr>
              <w:rPr>
                <w:sz w:val="28"/>
                <w:szCs w:val="28"/>
              </w:rPr>
            </w:pPr>
          </w:p>
          <w:p w:rsidR="006D5A75" w:rsidRDefault="006D5A75" w:rsidP="00E45266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Ответ. секр</w:t>
            </w:r>
            <w:r>
              <w:rPr>
                <w:sz w:val="28"/>
                <w:szCs w:val="28"/>
              </w:rPr>
              <w:t>етарь</w:t>
            </w:r>
            <w:r w:rsidRPr="00942265">
              <w:rPr>
                <w:sz w:val="28"/>
                <w:szCs w:val="28"/>
              </w:rPr>
              <w:t xml:space="preserve"> КДН     </w:t>
            </w:r>
          </w:p>
          <w:p w:rsidR="006D5A75" w:rsidRDefault="006D5A75" w:rsidP="00E30198">
            <w:pPr>
              <w:rPr>
                <w:sz w:val="28"/>
                <w:szCs w:val="28"/>
              </w:rPr>
            </w:pPr>
          </w:p>
          <w:p w:rsidR="006D5A75" w:rsidRPr="00E30198" w:rsidRDefault="006D5A75" w:rsidP="00E3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6D5A75" w:rsidRPr="00942265" w:rsidTr="006B39E2">
        <w:tc>
          <w:tcPr>
            <w:tcW w:w="622" w:type="dxa"/>
          </w:tcPr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6.</w:t>
            </w:r>
          </w:p>
        </w:tc>
        <w:tc>
          <w:tcPr>
            <w:tcW w:w="3270" w:type="dxa"/>
          </w:tcPr>
          <w:p w:rsidR="006D5A75" w:rsidRPr="00942265" w:rsidRDefault="006D5A75" w:rsidP="00C066E1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Провести заседание комиссии и подвести итоги работы 1-го полугодия</w:t>
            </w:r>
          </w:p>
        </w:tc>
        <w:tc>
          <w:tcPr>
            <w:tcW w:w="1719" w:type="dxa"/>
          </w:tcPr>
          <w:p w:rsidR="006D5A75" w:rsidRPr="00942265" w:rsidRDefault="006D5A75" w:rsidP="00C0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  <w:r w:rsidRPr="00942265">
              <w:rPr>
                <w:sz w:val="28"/>
                <w:szCs w:val="28"/>
              </w:rPr>
              <w:t>.12.09 г.</w:t>
            </w:r>
          </w:p>
        </w:tc>
        <w:tc>
          <w:tcPr>
            <w:tcW w:w="2127" w:type="dxa"/>
          </w:tcPr>
          <w:p w:rsidR="006D5A75" w:rsidRPr="00942265" w:rsidRDefault="006D5A75" w:rsidP="00C066E1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Администрация</w:t>
            </w:r>
          </w:p>
          <w:p w:rsidR="006D5A75" w:rsidRPr="00942265" w:rsidRDefault="006D5A75" w:rsidP="00C06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6D5A75" w:rsidRPr="00942265" w:rsidRDefault="006D5A75" w:rsidP="0029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КДН     Инспектор УО   Инспектор ПДН КЦСОН</w:t>
            </w:r>
          </w:p>
        </w:tc>
      </w:tr>
      <w:tr w:rsidR="006D5A75" w:rsidRPr="00942265" w:rsidTr="006B39E2">
        <w:tc>
          <w:tcPr>
            <w:tcW w:w="622" w:type="dxa"/>
          </w:tcPr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7.</w:t>
            </w:r>
          </w:p>
        </w:tc>
        <w:tc>
          <w:tcPr>
            <w:tcW w:w="3270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активное участие в проведение новогодних мероприятий в школах района.</w:t>
            </w:r>
          </w:p>
        </w:tc>
        <w:tc>
          <w:tcPr>
            <w:tcW w:w="1719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 </w:t>
            </w:r>
          </w:p>
          <w:p w:rsidR="006D5A75" w:rsidRPr="00942265" w:rsidRDefault="006D5A75" w:rsidP="001C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28.12.- 30.12.</w:t>
            </w:r>
            <w:r w:rsidRPr="00942265">
              <w:rPr>
                <w:sz w:val="28"/>
                <w:szCs w:val="28"/>
              </w:rPr>
              <w:t>09 г.</w:t>
            </w:r>
          </w:p>
        </w:tc>
        <w:tc>
          <w:tcPr>
            <w:tcW w:w="2127" w:type="dxa"/>
          </w:tcPr>
          <w:p w:rsidR="006D5A75" w:rsidRPr="00942265" w:rsidRDefault="006D5A75" w:rsidP="001C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выборочно </w:t>
            </w:r>
          </w:p>
          <w:p w:rsidR="006D5A75" w:rsidRPr="00942265" w:rsidRDefault="006D5A75" w:rsidP="001C2002">
            <w:pPr>
              <w:rPr>
                <w:sz w:val="28"/>
                <w:szCs w:val="28"/>
              </w:rPr>
            </w:pPr>
          </w:p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6D5A75" w:rsidRPr="00942265" w:rsidRDefault="006D5A75" w:rsidP="001C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УО   Инспектор ПДН КЦСОН Ответ.секретарь КДН</w:t>
            </w:r>
            <w:r w:rsidRPr="00942265">
              <w:rPr>
                <w:sz w:val="28"/>
                <w:szCs w:val="28"/>
              </w:rPr>
              <w:t xml:space="preserve"> </w:t>
            </w:r>
          </w:p>
        </w:tc>
      </w:tr>
    </w:tbl>
    <w:p w:rsidR="006D5A75" w:rsidRPr="00942265" w:rsidRDefault="006D5A75" w:rsidP="001C2002">
      <w:pPr>
        <w:rPr>
          <w:sz w:val="28"/>
          <w:szCs w:val="28"/>
        </w:rPr>
      </w:pPr>
      <w:r w:rsidRPr="00942265">
        <w:rPr>
          <w:sz w:val="28"/>
          <w:szCs w:val="28"/>
        </w:rPr>
        <w:tab/>
      </w:r>
    </w:p>
    <w:p w:rsidR="006D5A75" w:rsidRPr="00942265" w:rsidRDefault="006D5A75" w:rsidP="001C2002">
      <w:pPr>
        <w:jc w:val="right"/>
        <w:rPr>
          <w:sz w:val="28"/>
          <w:szCs w:val="28"/>
        </w:rPr>
      </w:pPr>
    </w:p>
    <w:p w:rsidR="006D5A75" w:rsidRPr="00942265" w:rsidRDefault="006D5A75" w:rsidP="00530119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>ПЛАН</w:t>
      </w:r>
    </w:p>
    <w:p w:rsidR="006D5A75" w:rsidRPr="00942265" w:rsidRDefault="006D5A75" w:rsidP="00530119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 xml:space="preserve">работы КДН по профилактике безнадзорности </w:t>
      </w:r>
      <w:r>
        <w:rPr>
          <w:b/>
          <w:sz w:val="28"/>
          <w:szCs w:val="28"/>
        </w:rPr>
        <w:t>и</w:t>
      </w:r>
      <w:r w:rsidRPr="00942265">
        <w:rPr>
          <w:b/>
          <w:sz w:val="28"/>
          <w:szCs w:val="28"/>
        </w:rPr>
        <w:t xml:space="preserve"> правонарушений</w:t>
      </w:r>
    </w:p>
    <w:p w:rsidR="006D5A75" w:rsidRPr="00942265" w:rsidRDefault="006D5A75" w:rsidP="00530119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 xml:space="preserve"> среди несовершеннолетних в МО «Дахадаевский район» </w:t>
      </w:r>
    </w:p>
    <w:p w:rsidR="006D5A75" w:rsidRPr="00942265" w:rsidRDefault="006D5A75" w:rsidP="00530119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>на 2009-2010 учебный год.</w:t>
      </w:r>
    </w:p>
    <w:p w:rsidR="006D5A75" w:rsidRPr="00942265" w:rsidRDefault="006D5A75" w:rsidP="00530119">
      <w:pPr>
        <w:jc w:val="center"/>
        <w:rPr>
          <w:b/>
          <w:sz w:val="28"/>
          <w:szCs w:val="28"/>
        </w:rPr>
      </w:pPr>
      <w:r w:rsidRPr="00942265">
        <w:rPr>
          <w:b/>
          <w:sz w:val="28"/>
          <w:szCs w:val="28"/>
        </w:rPr>
        <w:t>(</w:t>
      </w:r>
      <w:r w:rsidRPr="00942265">
        <w:rPr>
          <w:b/>
          <w:sz w:val="28"/>
          <w:szCs w:val="28"/>
          <w:lang w:val="en-US"/>
        </w:rPr>
        <w:t>II</w:t>
      </w:r>
      <w:r w:rsidRPr="00942265">
        <w:rPr>
          <w:b/>
          <w:sz w:val="28"/>
          <w:szCs w:val="28"/>
        </w:rPr>
        <w:t xml:space="preserve">  полугодие)</w:t>
      </w:r>
    </w:p>
    <w:p w:rsidR="006D5A75" w:rsidRPr="00942265" w:rsidRDefault="006D5A75" w:rsidP="00530119">
      <w:pPr>
        <w:jc w:val="center"/>
        <w:rPr>
          <w:b/>
          <w:sz w:val="28"/>
          <w:szCs w:val="28"/>
        </w:rPr>
      </w:pPr>
    </w:p>
    <w:p w:rsidR="006D5A75" w:rsidRPr="00942265" w:rsidRDefault="006D5A75" w:rsidP="00530119">
      <w:pPr>
        <w:jc w:val="center"/>
        <w:rPr>
          <w:b/>
          <w:sz w:val="28"/>
          <w:szCs w:val="28"/>
        </w:rPr>
      </w:pPr>
    </w:p>
    <w:p w:rsidR="006D5A75" w:rsidRPr="00942265" w:rsidRDefault="006D5A75" w:rsidP="00530119">
      <w:pPr>
        <w:jc w:val="center"/>
        <w:rPr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50"/>
        <w:gridCol w:w="2059"/>
        <w:gridCol w:w="2127"/>
        <w:gridCol w:w="2270"/>
      </w:tblGrid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№ п/п</w:t>
            </w:r>
          </w:p>
        </w:tc>
        <w:tc>
          <w:tcPr>
            <w:tcW w:w="3750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70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Ответственный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Организовать педагогический   с</w:t>
            </w:r>
            <w:r w:rsidRPr="009422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с приглашением сотрудников инспектора П</w:t>
            </w:r>
            <w:r w:rsidRPr="00942265">
              <w:rPr>
                <w:sz w:val="28"/>
                <w:szCs w:val="28"/>
              </w:rPr>
              <w:t xml:space="preserve">ДН, КДН </w:t>
            </w:r>
            <w:r>
              <w:rPr>
                <w:sz w:val="28"/>
                <w:szCs w:val="28"/>
              </w:rPr>
              <w:t xml:space="preserve"> и КЦСОН </w:t>
            </w:r>
            <w:r w:rsidRPr="00942265">
              <w:rPr>
                <w:sz w:val="28"/>
                <w:szCs w:val="28"/>
              </w:rPr>
              <w:t>с родителями учащихся, пропускающих уроки без уважительных причин,  опаздывающих на уроки.</w:t>
            </w:r>
          </w:p>
        </w:tc>
        <w:tc>
          <w:tcPr>
            <w:tcW w:w="2059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18.01.2010 г.</w:t>
            </w:r>
          </w:p>
        </w:tc>
        <w:tc>
          <w:tcPr>
            <w:tcW w:w="2127" w:type="dxa"/>
          </w:tcPr>
          <w:p w:rsidR="006D5A7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</w:t>
            </w: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</w:t>
            </w: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6-9 классы</w:t>
            </w:r>
          </w:p>
        </w:tc>
        <w:tc>
          <w:tcPr>
            <w:tcW w:w="2270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Кл.руководители</w:t>
            </w:r>
          </w:p>
          <w:p w:rsidR="006D5A75" w:rsidRPr="00942265" w:rsidRDefault="006D5A75" w:rsidP="00DD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УО   Инспектор ПДН КЦСОН 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Pr="00942265" w:rsidRDefault="006D5A75" w:rsidP="0051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рабочую встречу инспектором ПДН, инспектором УО и КЦСОН  по  сверке списков с неблагополучных семей и трудновоспитуемых детей</w:t>
            </w:r>
          </w:p>
        </w:tc>
        <w:tc>
          <w:tcPr>
            <w:tcW w:w="2059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2.02.10 г.</w:t>
            </w:r>
          </w:p>
        </w:tc>
        <w:tc>
          <w:tcPr>
            <w:tcW w:w="2127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70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УО   Инспектор ПДН КЦСОН Ответ. секретарь КДН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 участие в организации проведении военизированных игр : «А ну ка  парни», «Годен к строевой», «Зарница».</w:t>
            </w:r>
          </w:p>
        </w:tc>
        <w:tc>
          <w:tcPr>
            <w:tcW w:w="2059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22.02.10 г.</w:t>
            </w:r>
          </w:p>
        </w:tc>
        <w:tc>
          <w:tcPr>
            <w:tcW w:w="2127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Уркарах</w:t>
            </w:r>
          </w:p>
        </w:tc>
        <w:tc>
          <w:tcPr>
            <w:tcW w:w="2270" w:type="dxa"/>
          </w:tcPr>
          <w:p w:rsidR="006D5A7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D5A7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УО   </w:t>
            </w:r>
          </w:p>
          <w:p w:rsidR="006D5A75" w:rsidRPr="005F1876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     Ответ. секретарь КДН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Проведение индивидуальных бесед с безнадзорными, детьми «группы риска» с последующей записью в картотеку.</w:t>
            </w:r>
          </w:p>
        </w:tc>
        <w:tc>
          <w:tcPr>
            <w:tcW w:w="2059" w:type="dxa"/>
          </w:tcPr>
          <w:p w:rsidR="006D5A75" w:rsidRPr="00942265" w:rsidRDefault="006D5A75" w:rsidP="0002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ы   выборочно</w:t>
            </w:r>
          </w:p>
        </w:tc>
        <w:tc>
          <w:tcPr>
            <w:tcW w:w="2270" w:type="dxa"/>
          </w:tcPr>
          <w:p w:rsidR="006D5A7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D5A7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УО   </w:t>
            </w:r>
          </w:p>
          <w:p w:rsidR="006D5A75" w:rsidRPr="005F1876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 Ответ. секретарь КДН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рейдов: </w:t>
            </w:r>
          </w:p>
          <w:p w:rsidR="006D5A7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--по выявлению семей где     родители уклоняются от воспитания своих н</w:t>
            </w:r>
            <w:r w:rsidRPr="000024B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 детей</w:t>
            </w:r>
          </w:p>
          <w:p w:rsidR="006D5A75" w:rsidRPr="000024B7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--в компьютерных залах</w:t>
            </w:r>
          </w:p>
        </w:tc>
        <w:tc>
          <w:tcPr>
            <w:tcW w:w="2059" w:type="dxa"/>
          </w:tcPr>
          <w:p w:rsidR="006D5A75" w:rsidRPr="00942265" w:rsidRDefault="006D5A75" w:rsidP="0002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6D5A7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</w:t>
            </w:r>
          </w:p>
        </w:tc>
        <w:tc>
          <w:tcPr>
            <w:tcW w:w="2270" w:type="dxa"/>
          </w:tcPr>
          <w:p w:rsidR="006D5A75" w:rsidRDefault="006D5A75" w:rsidP="00B2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D5A75" w:rsidRDefault="006D5A75" w:rsidP="00B2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УО   </w:t>
            </w:r>
          </w:p>
          <w:p w:rsidR="006D5A75" w:rsidRPr="005F1876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    Ответ. секретарь  КДН 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Провести з</w:t>
            </w:r>
            <w:r w:rsidRPr="00942265">
              <w:rPr>
                <w:sz w:val="28"/>
                <w:szCs w:val="28"/>
              </w:rPr>
              <w:t xml:space="preserve">аседание </w:t>
            </w:r>
            <w:r>
              <w:rPr>
                <w:sz w:val="28"/>
                <w:szCs w:val="28"/>
              </w:rPr>
              <w:t xml:space="preserve">КДН приглашением, </w:t>
            </w:r>
            <w:r w:rsidRPr="00942265">
              <w:rPr>
                <w:sz w:val="28"/>
                <w:szCs w:val="28"/>
              </w:rPr>
              <w:t xml:space="preserve"> родителей, учащихся, систематически пропускающих уроки. </w:t>
            </w:r>
          </w:p>
          <w:p w:rsidR="006D5A75" w:rsidRPr="00942265" w:rsidRDefault="006D5A75" w:rsidP="0094516C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Информация классных руководителей о проделанной работе с детьми, пропускающими уроки без уважительных </w:t>
            </w:r>
            <w:r>
              <w:rPr>
                <w:sz w:val="28"/>
                <w:szCs w:val="28"/>
              </w:rPr>
              <w:t>причин. Оформление документов в  КДН.</w:t>
            </w:r>
          </w:p>
        </w:tc>
        <w:tc>
          <w:tcPr>
            <w:tcW w:w="2059" w:type="dxa"/>
          </w:tcPr>
          <w:p w:rsidR="006D5A75" w:rsidRPr="00942265" w:rsidRDefault="006D5A75" w:rsidP="0002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6D5A75" w:rsidRPr="00942265" w:rsidRDefault="006D5A75" w:rsidP="00055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6D5A7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КДН  </w:t>
            </w:r>
            <w:r w:rsidRPr="00942265">
              <w:rPr>
                <w:sz w:val="28"/>
                <w:szCs w:val="28"/>
              </w:rPr>
              <w:t>Кл.руководители</w:t>
            </w:r>
          </w:p>
          <w:p w:rsidR="006D5A75" w:rsidRDefault="006D5A75" w:rsidP="005E7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D5A75" w:rsidRDefault="006D5A75" w:rsidP="005E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УО   </w:t>
            </w:r>
          </w:p>
          <w:p w:rsidR="006D5A75" w:rsidRDefault="006D5A75" w:rsidP="005E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  <w:p w:rsidR="006D5A75" w:rsidRPr="005E7485" w:rsidRDefault="006D5A75" w:rsidP="005E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Ответ. секретарь  КДН 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Занятость  «трудных» учащихся во внеурочное и каникулярное  время.</w:t>
            </w:r>
          </w:p>
        </w:tc>
        <w:tc>
          <w:tcPr>
            <w:tcW w:w="2059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Место жительства уч-ся </w:t>
            </w:r>
          </w:p>
        </w:tc>
        <w:tc>
          <w:tcPr>
            <w:tcW w:w="2270" w:type="dxa"/>
          </w:tcPr>
          <w:p w:rsidR="006D5A75" w:rsidRDefault="006D5A75" w:rsidP="00B5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D5A75" w:rsidRDefault="006D5A75" w:rsidP="00B5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УО   </w:t>
            </w:r>
          </w:p>
          <w:p w:rsidR="006D5A75" w:rsidRDefault="006D5A75" w:rsidP="00B5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</w:t>
            </w:r>
          </w:p>
          <w:p w:rsidR="006D5A75" w:rsidRPr="00942265" w:rsidRDefault="006D5A75" w:rsidP="00B5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 секретарь  КДН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списки учащихся в летний оздоровительный лагерь с вовлечением детей состоящих на профилактическом учете.</w:t>
            </w:r>
          </w:p>
        </w:tc>
        <w:tc>
          <w:tcPr>
            <w:tcW w:w="2059" w:type="dxa"/>
          </w:tcPr>
          <w:p w:rsidR="006D5A75" w:rsidRPr="00942265" w:rsidRDefault="006D5A75" w:rsidP="00E0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7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70" w:type="dxa"/>
          </w:tcPr>
          <w:p w:rsidR="006D5A75" w:rsidRDefault="006D5A75" w:rsidP="00D1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D5A75" w:rsidRDefault="006D5A75" w:rsidP="00D1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УО   </w:t>
            </w:r>
          </w:p>
          <w:p w:rsidR="006D5A75" w:rsidRDefault="006D5A75" w:rsidP="00D1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  <w:p w:rsidR="006D5A75" w:rsidRPr="001A4B99" w:rsidRDefault="006D5A75" w:rsidP="00D1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Ответ. секретарь  КДН    УСЗН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 xml:space="preserve">Провести совместный рейд с работниками ГИБДД и инспектором ПДН </w:t>
            </w:r>
            <w:r>
              <w:rPr>
                <w:sz w:val="28"/>
                <w:szCs w:val="28"/>
              </w:rPr>
              <w:t xml:space="preserve">и с КЦСОН в каникулярное время </w:t>
            </w:r>
            <w:r w:rsidRPr="00942265">
              <w:rPr>
                <w:sz w:val="28"/>
                <w:szCs w:val="28"/>
              </w:rPr>
              <w:t>для выявления случаев управление  автотранспортом несовершеннолетними.</w:t>
            </w:r>
          </w:p>
        </w:tc>
        <w:tc>
          <w:tcPr>
            <w:tcW w:w="2059" w:type="dxa"/>
          </w:tcPr>
          <w:p w:rsidR="006D5A75" w:rsidRPr="00942265" w:rsidRDefault="006D5A75" w:rsidP="00E0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</w:t>
            </w:r>
            <w:r w:rsidRPr="00942265">
              <w:rPr>
                <w:sz w:val="28"/>
                <w:szCs w:val="28"/>
              </w:rPr>
              <w:t>.09 г.</w:t>
            </w:r>
          </w:p>
          <w:p w:rsidR="006D5A75" w:rsidRPr="00942265" w:rsidRDefault="006D5A75" w:rsidP="00E01B9E">
            <w:pPr>
              <w:jc w:val="center"/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.08</w:t>
            </w:r>
            <w:r w:rsidRPr="00942265">
              <w:rPr>
                <w:sz w:val="28"/>
                <w:szCs w:val="28"/>
              </w:rPr>
              <w:t>.09 г.</w:t>
            </w:r>
          </w:p>
          <w:p w:rsidR="006D5A75" w:rsidRPr="00942265" w:rsidRDefault="006D5A75" w:rsidP="00E0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942265">
              <w:rPr>
                <w:sz w:val="28"/>
                <w:szCs w:val="28"/>
              </w:rPr>
              <w:t>.09 г.</w:t>
            </w:r>
          </w:p>
        </w:tc>
        <w:tc>
          <w:tcPr>
            <w:tcW w:w="2127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2265">
              <w:rPr>
                <w:sz w:val="28"/>
                <w:szCs w:val="28"/>
              </w:rPr>
              <w:t xml:space="preserve">.Уркарах  </w:t>
            </w:r>
          </w:p>
          <w:p w:rsidR="006D5A75" w:rsidRPr="0094226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2265">
              <w:rPr>
                <w:sz w:val="28"/>
                <w:szCs w:val="28"/>
              </w:rPr>
              <w:t xml:space="preserve">. Киша       </w:t>
            </w:r>
            <w:r>
              <w:rPr>
                <w:sz w:val="28"/>
                <w:szCs w:val="28"/>
              </w:rPr>
              <w:t xml:space="preserve">    п</w:t>
            </w:r>
            <w:r w:rsidRPr="00942265">
              <w:rPr>
                <w:sz w:val="28"/>
                <w:szCs w:val="28"/>
              </w:rPr>
              <w:t xml:space="preserve">. Кубачи             </w:t>
            </w:r>
          </w:p>
        </w:tc>
        <w:tc>
          <w:tcPr>
            <w:tcW w:w="227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Начальник ГИБДД</w:t>
            </w:r>
          </w:p>
          <w:p w:rsidR="006D5A75" w:rsidRPr="00942265" w:rsidRDefault="006D5A75" w:rsidP="0094516C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Инспектор ПДН</w:t>
            </w:r>
          </w:p>
          <w:p w:rsidR="006D5A75" w:rsidRDefault="006D5A75" w:rsidP="0094516C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Ответ. секр</w:t>
            </w:r>
            <w:r>
              <w:rPr>
                <w:sz w:val="28"/>
                <w:szCs w:val="28"/>
              </w:rPr>
              <w:t xml:space="preserve">етарь </w:t>
            </w:r>
            <w:r w:rsidRPr="00942265">
              <w:rPr>
                <w:sz w:val="28"/>
                <w:szCs w:val="28"/>
              </w:rPr>
              <w:t xml:space="preserve">КДН    </w:t>
            </w:r>
          </w:p>
          <w:p w:rsidR="006D5A75" w:rsidRPr="001A4B99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6D5A75" w:rsidRPr="00942265" w:rsidTr="002315DB">
        <w:tc>
          <w:tcPr>
            <w:tcW w:w="594" w:type="dxa"/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42265">
              <w:rPr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Провести заседание комиссии</w:t>
            </w:r>
            <w:r>
              <w:rPr>
                <w:sz w:val="28"/>
                <w:szCs w:val="28"/>
              </w:rPr>
              <w:t xml:space="preserve"> по делам несовершеннолетних </w:t>
            </w:r>
            <w:r w:rsidRPr="0094226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подвести итоги работы 2</w:t>
            </w:r>
            <w:r w:rsidRPr="00942265">
              <w:rPr>
                <w:sz w:val="28"/>
                <w:szCs w:val="28"/>
              </w:rPr>
              <w:t>-го полугодия</w:t>
            </w:r>
          </w:p>
        </w:tc>
        <w:tc>
          <w:tcPr>
            <w:tcW w:w="2059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30.08.10</w:t>
            </w:r>
            <w:r w:rsidRPr="00942265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Администрация</w:t>
            </w: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6D5A75" w:rsidRPr="00942265" w:rsidRDefault="006D5A75" w:rsidP="0094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КДН     Инспектор УО   Инспектор ПДН КЦСОН</w:t>
            </w:r>
          </w:p>
        </w:tc>
      </w:tr>
      <w:tr w:rsidR="006D5A75" w:rsidRPr="00942265" w:rsidTr="00BA5D09">
        <w:trPr>
          <w:trHeight w:val="1650"/>
        </w:trPr>
        <w:tc>
          <w:tcPr>
            <w:tcW w:w="6403" w:type="dxa"/>
            <w:gridSpan w:val="3"/>
            <w:tcBorders>
              <w:left w:val="nil"/>
              <w:bottom w:val="nil"/>
              <w:right w:val="nil"/>
            </w:tcBorders>
          </w:tcPr>
          <w:p w:rsidR="006D5A75" w:rsidRDefault="006D5A75" w:rsidP="0094516C">
            <w:pPr>
              <w:jc w:val="center"/>
              <w:rPr>
                <w:sz w:val="28"/>
                <w:szCs w:val="28"/>
              </w:rPr>
            </w:pPr>
          </w:p>
          <w:p w:rsidR="006D5A75" w:rsidRPr="00BA5D09" w:rsidRDefault="006D5A75" w:rsidP="00BA5D09">
            <w:pPr>
              <w:rPr>
                <w:sz w:val="28"/>
                <w:szCs w:val="28"/>
              </w:rPr>
            </w:pPr>
          </w:p>
          <w:p w:rsidR="006D5A75" w:rsidRDefault="006D5A75" w:rsidP="00BA5D09">
            <w:pPr>
              <w:rPr>
                <w:sz w:val="28"/>
                <w:szCs w:val="28"/>
              </w:rPr>
            </w:pPr>
          </w:p>
          <w:p w:rsidR="006D5A75" w:rsidRPr="00BA5D09" w:rsidRDefault="006D5A75" w:rsidP="00906B33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</w:t>
            </w:r>
            <w:r w:rsidRPr="00942265">
              <w:rPr>
                <w:sz w:val="28"/>
                <w:szCs w:val="28"/>
              </w:rPr>
              <w:t xml:space="preserve">по делам несовершеннолетних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942265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397" w:type="dxa"/>
            <w:gridSpan w:val="2"/>
            <w:vMerge w:val="restart"/>
            <w:tcBorders>
              <w:left w:val="nil"/>
              <w:right w:val="nil"/>
            </w:tcBorders>
          </w:tcPr>
          <w:p w:rsidR="006D5A75" w:rsidRDefault="006D5A75" w:rsidP="0094516C">
            <w:pPr>
              <w:jc w:val="center"/>
              <w:rPr>
                <w:sz w:val="28"/>
                <w:szCs w:val="28"/>
              </w:rPr>
            </w:pPr>
          </w:p>
          <w:p w:rsidR="006D5A75" w:rsidRPr="00C23803" w:rsidRDefault="006D5A75" w:rsidP="00C23803">
            <w:pPr>
              <w:rPr>
                <w:sz w:val="28"/>
                <w:szCs w:val="28"/>
              </w:rPr>
            </w:pPr>
          </w:p>
          <w:p w:rsidR="006D5A75" w:rsidRPr="00C23803" w:rsidRDefault="006D5A75" w:rsidP="00C23803">
            <w:pPr>
              <w:rPr>
                <w:sz w:val="28"/>
                <w:szCs w:val="28"/>
              </w:rPr>
            </w:pPr>
          </w:p>
          <w:p w:rsidR="006D5A75" w:rsidRDefault="006D5A75" w:rsidP="00C23803">
            <w:pPr>
              <w:rPr>
                <w:sz w:val="28"/>
                <w:szCs w:val="28"/>
              </w:rPr>
            </w:pPr>
          </w:p>
          <w:p w:rsidR="006D5A75" w:rsidRPr="00942265" w:rsidRDefault="006D5A75" w:rsidP="00C2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942265">
              <w:rPr>
                <w:sz w:val="28"/>
                <w:szCs w:val="28"/>
              </w:rPr>
              <w:t>Г. Гасайниев</w:t>
            </w:r>
          </w:p>
          <w:p w:rsidR="006D5A75" w:rsidRDefault="006D5A75" w:rsidP="00C23803">
            <w:pPr>
              <w:rPr>
                <w:sz w:val="28"/>
                <w:szCs w:val="28"/>
              </w:rPr>
            </w:pPr>
          </w:p>
          <w:p w:rsidR="006D5A75" w:rsidRPr="004C0CF5" w:rsidRDefault="006D5A75" w:rsidP="004C0CF5">
            <w:pPr>
              <w:rPr>
                <w:sz w:val="28"/>
                <w:szCs w:val="28"/>
              </w:rPr>
            </w:pPr>
          </w:p>
          <w:p w:rsidR="006D5A75" w:rsidRDefault="006D5A75" w:rsidP="004C0CF5">
            <w:pPr>
              <w:rPr>
                <w:sz w:val="28"/>
                <w:szCs w:val="28"/>
              </w:rPr>
            </w:pPr>
          </w:p>
          <w:p w:rsidR="006D5A75" w:rsidRPr="00942265" w:rsidRDefault="006D5A75" w:rsidP="004C0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942265">
              <w:rPr>
                <w:sz w:val="28"/>
                <w:szCs w:val="28"/>
              </w:rPr>
              <w:t>Ш. Атбанов</w:t>
            </w:r>
          </w:p>
          <w:p w:rsidR="006D5A75" w:rsidRPr="004C0CF5" w:rsidRDefault="006D5A75" w:rsidP="004C0CF5">
            <w:pPr>
              <w:rPr>
                <w:sz w:val="28"/>
                <w:szCs w:val="28"/>
              </w:rPr>
            </w:pPr>
          </w:p>
        </w:tc>
      </w:tr>
      <w:tr w:rsidR="006D5A75" w:rsidRPr="00942265" w:rsidTr="00BA5D09">
        <w:trPr>
          <w:trHeight w:val="1942"/>
        </w:trPr>
        <w:tc>
          <w:tcPr>
            <w:tcW w:w="6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</w:p>
          <w:p w:rsidR="006D5A75" w:rsidRPr="00942265" w:rsidRDefault="006D5A75" w:rsidP="00906B33">
            <w:pPr>
              <w:rPr>
                <w:sz w:val="28"/>
                <w:szCs w:val="28"/>
              </w:rPr>
            </w:pPr>
            <w:r w:rsidRPr="00942265">
              <w:rPr>
                <w:sz w:val="28"/>
                <w:szCs w:val="28"/>
              </w:rPr>
              <w:t>Ответственный секретарь</w:t>
            </w:r>
          </w:p>
          <w:p w:rsidR="006D5A75" w:rsidRPr="00942265" w:rsidRDefault="006D5A75" w:rsidP="0090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42265">
              <w:rPr>
                <w:sz w:val="28"/>
                <w:szCs w:val="28"/>
              </w:rPr>
              <w:t xml:space="preserve">омиссии по делам несовершеннолетних                                                    </w:t>
            </w:r>
          </w:p>
          <w:p w:rsidR="006D5A75" w:rsidRPr="00942265" w:rsidRDefault="006D5A75" w:rsidP="00906B33">
            <w:pPr>
              <w:tabs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</w:p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5A75" w:rsidRPr="00942265" w:rsidRDefault="006D5A75" w:rsidP="009451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A75" w:rsidRPr="00942265" w:rsidRDefault="006D5A75" w:rsidP="00530119">
      <w:pPr>
        <w:jc w:val="center"/>
        <w:rPr>
          <w:sz w:val="28"/>
          <w:szCs w:val="28"/>
        </w:rPr>
      </w:pPr>
    </w:p>
    <w:p w:rsidR="006D5A75" w:rsidRPr="00942265" w:rsidRDefault="006D5A75" w:rsidP="00530119">
      <w:pPr>
        <w:rPr>
          <w:sz w:val="28"/>
          <w:szCs w:val="28"/>
        </w:rPr>
      </w:pPr>
    </w:p>
    <w:p w:rsidR="006D5A75" w:rsidRPr="00942265" w:rsidRDefault="006D5A75" w:rsidP="00530119">
      <w:pPr>
        <w:rPr>
          <w:sz w:val="28"/>
          <w:szCs w:val="28"/>
        </w:rPr>
      </w:pPr>
    </w:p>
    <w:p w:rsidR="006D5A75" w:rsidRPr="00942265" w:rsidRDefault="006D5A75" w:rsidP="001C2002">
      <w:pPr>
        <w:jc w:val="right"/>
        <w:rPr>
          <w:sz w:val="28"/>
          <w:szCs w:val="28"/>
        </w:rPr>
      </w:pPr>
    </w:p>
    <w:p w:rsidR="006D5A75" w:rsidRPr="00942265" w:rsidRDefault="006D5A75" w:rsidP="001C2002">
      <w:pPr>
        <w:jc w:val="right"/>
        <w:rPr>
          <w:sz w:val="28"/>
          <w:szCs w:val="28"/>
        </w:rPr>
      </w:pP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</w:p>
    <w:p w:rsidR="006D5A75" w:rsidRPr="00942265" w:rsidRDefault="006D5A75" w:rsidP="001C2002">
      <w:pPr>
        <w:jc w:val="center"/>
        <w:rPr>
          <w:b/>
          <w:sz w:val="28"/>
          <w:szCs w:val="28"/>
        </w:rPr>
      </w:pPr>
    </w:p>
    <w:sectPr w:rsidR="006D5A75" w:rsidRPr="00942265" w:rsidSect="005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7C"/>
    <w:rsid w:val="000024B7"/>
    <w:rsid w:val="0002188C"/>
    <w:rsid w:val="00023CA7"/>
    <w:rsid w:val="00034548"/>
    <w:rsid w:val="00041FCC"/>
    <w:rsid w:val="0005234C"/>
    <w:rsid w:val="00053654"/>
    <w:rsid w:val="000556B0"/>
    <w:rsid w:val="000572EC"/>
    <w:rsid w:val="000B67A2"/>
    <w:rsid w:val="000D4440"/>
    <w:rsid w:val="00111D13"/>
    <w:rsid w:val="00122A45"/>
    <w:rsid w:val="001377C7"/>
    <w:rsid w:val="001426EB"/>
    <w:rsid w:val="00173146"/>
    <w:rsid w:val="001739D9"/>
    <w:rsid w:val="0018751E"/>
    <w:rsid w:val="00191594"/>
    <w:rsid w:val="00196623"/>
    <w:rsid w:val="001A441E"/>
    <w:rsid w:val="001A4B99"/>
    <w:rsid w:val="001A5457"/>
    <w:rsid w:val="001C2002"/>
    <w:rsid w:val="001C599A"/>
    <w:rsid w:val="001D1117"/>
    <w:rsid w:val="001E2E28"/>
    <w:rsid w:val="001F352A"/>
    <w:rsid w:val="00215690"/>
    <w:rsid w:val="002178DE"/>
    <w:rsid w:val="00223313"/>
    <w:rsid w:val="002315DB"/>
    <w:rsid w:val="00237745"/>
    <w:rsid w:val="0025211D"/>
    <w:rsid w:val="00260200"/>
    <w:rsid w:val="00266C09"/>
    <w:rsid w:val="0027154D"/>
    <w:rsid w:val="002720DB"/>
    <w:rsid w:val="0029109F"/>
    <w:rsid w:val="00297256"/>
    <w:rsid w:val="002D2A67"/>
    <w:rsid w:val="002E20D7"/>
    <w:rsid w:val="002E7CDC"/>
    <w:rsid w:val="002F1787"/>
    <w:rsid w:val="003540AB"/>
    <w:rsid w:val="00357831"/>
    <w:rsid w:val="00367547"/>
    <w:rsid w:val="00395ED0"/>
    <w:rsid w:val="003B5042"/>
    <w:rsid w:val="003D3143"/>
    <w:rsid w:val="003E6A0F"/>
    <w:rsid w:val="00424A8A"/>
    <w:rsid w:val="00425F9C"/>
    <w:rsid w:val="0042613F"/>
    <w:rsid w:val="00434422"/>
    <w:rsid w:val="0044557B"/>
    <w:rsid w:val="00451922"/>
    <w:rsid w:val="004640F8"/>
    <w:rsid w:val="00467F6B"/>
    <w:rsid w:val="004712BA"/>
    <w:rsid w:val="00472D44"/>
    <w:rsid w:val="00496C9D"/>
    <w:rsid w:val="004A4235"/>
    <w:rsid w:val="004B6EB1"/>
    <w:rsid w:val="004C0CF5"/>
    <w:rsid w:val="004C761D"/>
    <w:rsid w:val="00506157"/>
    <w:rsid w:val="00517915"/>
    <w:rsid w:val="00522356"/>
    <w:rsid w:val="00522BB9"/>
    <w:rsid w:val="00530119"/>
    <w:rsid w:val="00546912"/>
    <w:rsid w:val="005770CC"/>
    <w:rsid w:val="005B4A7D"/>
    <w:rsid w:val="005C3A47"/>
    <w:rsid w:val="005C4393"/>
    <w:rsid w:val="005E7485"/>
    <w:rsid w:val="005F1876"/>
    <w:rsid w:val="00606736"/>
    <w:rsid w:val="00610F79"/>
    <w:rsid w:val="00614B0B"/>
    <w:rsid w:val="00630541"/>
    <w:rsid w:val="006B39E2"/>
    <w:rsid w:val="006D5A75"/>
    <w:rsid w:val="007045D5"/>
    <w:rsid w:val="00716451"/>
    <w:rsid w:val="00730A30"/>
    <w:rsid w:val="007332B5"/>
    <w:rsid w:val="007B06A9"/>
    <w:rsid w:val="007D2BB5"/>
    <w:rsid w:val="007F7D12"/>
    <w:rsid w:val="00807A9D"/>
    <w:rsid w:val="00814CBC"/>
    <w:rsid w:val="008238D0"/>
    <w:rsid w:val="00851454"/>
    <w:rsid w:val="008519CF"/>
    <w:rsid w:val="00873B3F"/>
    <w:rsid w:val="008B04B0"/>
    <w:rsid w:val="008D5960"/>
    <w:rsid w:val="008F127C"/>
    <w:rsid w:val="008F4D8F"/>
    <w:rsid w:val="008F7775"/>
    <w:rsid w:val="009041AE"/>
    <w:rsid w:val="00906B33"/>
    <w:rsid w:val="00927849"/>
    <w:rsid w:val="00942265"/>
    <w:rsid w:val="0094516C"/>
    <w:rsid w:val="009765A6"/>
    <w:rsid w:val="00981BD3"/>
    <w:rsid w:val="009848CB"/>
    <w:rsid w:val="009A0BBD"/>
    <w:rsid w:val="009D310B"/>
    <w:rsid w:val="009E4B03"/>
    <w:rsid w:val="009F23F2"/>
    <w:rsid w:val="00A07605"/>
    <w:rsid w:val="00A11CB6"/>
    <w:rsid w:val="00A31228"/>
    <w:rsid w:val="00A35650"/>
    <w:rsid w:val="00A50CBD"/>
    <w:rsid w:val="00A52057"/>
    <w:rsid w:val="00A67A04"/>
    <w:rsid w:val="00AA3A6E"/>
    <w:rsid w:val="00AE5CE9"/>
    <w:rsid w:val="00AE7AC3"/>
    <w:rsid w:val="00B140A5"/>
    <w:rsid w:val="00B2655F"/>
    <w:rsid w:val="00B4154B"/>
    <w:rsid w:val="00B4496C"/>
    <w:rsid w:val="00B5396B"/>
    <w:rsid w:val="00B6223E"/>
    <w:rsid w:val="00B7796D"/>
    <w:rsid w:val="00B978A4"/>
    <w:rsid w:val="00BA5D09"/>
    <w:rsid w:val="00BC46B3"/>
    <w:rsid w:val="00BD3236"/>
    <w:rsid w:val="00BF061F"/>
    <w:rsid w:val="00C00039"/>
    <w:rsid w:val="00C0509C"/>
    <w:rsid w:val="00C05404"/>
    <w:rsid w:val="00C066E1"/>
    <w:rsid w:val="00C2039B"/>
    <w:rsid w:val="00C21FF9"/>
    <w:rsid w:val="00C23803"/>
    <w:rsid w:val="00C513BD"/>
    <w:rsid w:val="00C7213B"/>
    <w:rsid w:val="00C80C36"/>
    <w:rsid w:val="00C872B5"/>
    <w:rsid w:val="00C960B1"/>
    <w:rsid w:val="00CA0EDF"/>
    <w:rsid w:val="00CA2AE3"/>
    <w:rsid w:val="00CB5310"/>
    <w:rsid w:val="00CC2CAD"/>
    <w:rsid w:val="00CE7D14"/>
    <w:rsid w:val="00D14F65"/>
    <w:rsid w:val="00D158B6"/>
    <w:rsid w:val="00D20424"/>
    <w:rsid w:val="00D65950"/>
    <w:rsid w:val="00D71E84"/>
    <w:rsid w:val="00D76543"/>
    <w:rsid w:val="00DA314D"/>
    <w:rsid w:val="00DC7661"/>
    <w:rsid w:val="00DD1DF0"/>
    <w:rsid w:val="00DD713B"/>
    <w:rsid w:val="00DD7FB0"/>
    <w:rsid w:val="00DE0A61"/>
    <w:rsid w:val="00DE5B71"/>
    <w:rsid w:val="00DE6C22"/>
    <w:rsid w:val="00DF0ED3"/>
    <w:rsid w:val="00E00DE4"/>
    <w:rsid w:val="00E01B9E"/>
    <w:rsid w:val="00E112F7"/>
    <w:rsid w:val="00E2497E"/>
    <w:rsid w:val="00E30198"/>
    <w:rsid w:val="00E45266"/>
    <w:rsid w:val="00E45545"/>
    <w:rsid w:val="00E47892"/>
    <w:rsid w:val="00E52D9D"/>
    <w:rsid w:val="00E54680"/>
    <w:rsid w:val="00E602FB"/>
    <w:rsid w:val="00E811AF"/>
    <w:rsid w:val="00EA68B8"/>
    <w:rsid w:val="00EC2FD3"/>
    <w:rsid w:val="00EC5CA3"/>
    <w:rsid w:val="00ED278B"/>
    <w:rsid w:val="00EE3E37"/>
    <w:rsid w:val="00EF38F9"/>
    <w:rsid w:val="00F10BFA"/>
    <w:rsid w:val="00F14413"/>
    <w:rsid w:val="00F3100C"/>
    <w:rsid w:val="00F332F1"/>
    <w:rsid w:val="00F357F3"/>
    <w:rsid w:val="00F600EB"/>
    <w:rsid w:val="00F6767A"/>
    <w:rsid w:val="00FA629B"/>
    <w:rsid w:val="00FB7495"/>
    <w:rsid w:val="00FE25B6"/>
    <w:rsid w:val="00FE381F"/>
    <w:rsid w:val="00FE4B2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857</TotalTime>
  <Pages>7</Pages>
  <Words>1634</Words>
  <Characters>9320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PC</dc:creator>
  <cp:keywords/>
  <dc:description/>
  <cp:lastModifiedBy>Admin</cp:lastModifiedBy>
  <cp:revision>10</cp:revision>
  <cp:lastPrinted>2009-05-28T10:12:00Z</cp:lastPrinted>
  <dcterms:created xsi:type="dcterms:W3CDTF">2006-12-14T12:58:00Z</dcterms:created>
  <dcterms:modified xsi:type="dcterms:W3CDTF">2011-10-20T04:07:00Z</dcterms:modified>
</cp:coreProperties>
</file>