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F1B" w:rsidRDefault="00193F1B" w:rsidP="00972E18">
      <w:pPr>
        <w:jc w:val="center"/>
        <w:rPr>
          <w:rFonts w:ascii="Times New Roman" w:hAnsi="Times New Roman"/>
          <w:b/>
          <w:sz w:val="28"/>
          <w:szCs w:val="28"/>
        </w:rPr>
      </w:pPr>
      <w:r w:rsidRPr="008A3229">
        <w:rPr>
          <w:rFonts w:ascii="Times New Roman" w:hAnsi="Times New Roman"/>
          <w:b/>
          <w:sz w:val="40"/>
          <w:szCs w:val="40"/>
        </w:rPr>
        <w:t>Дорожная карта</w:t>
      </w:r>
    </w:p>
    <w:p w:rsidR="00193F1B" w:rsidRDefault="00193F1B" w:rsidP="00972E18">
      <w:pPr>
        <w:jc w:val="center"/>
        <w:rPr>
          <w:rFonts w:ascii="Times New Roman" w:hAnsi="Times New Roman"/>
          <w:b/>
          <w:sz w:val="32"/>
          <w:szCs w:val="32"/>
        </w:rPr>
      </w:pPr>
      <w:r w:rsidRPr="008A3229">
        <w:rPr>
          <w:rFonts w:ascii="Times New Roman" w:hAnsi="Times New Roman"/>
          <w:b/>
          <w:sz w:val="32"/>
          <w:szCs w:val="32"/>
        </w:rPr>
        <w:t>по проведени</w:t>
      </w:r>
      <w:r>
        <w:rPr>
          <w:rFonts w:ascii="Times New Roman" w:hAnsi="Times New Roman"/>
          <w:b/>
          <w:sz w:val="32"/>
          <w:szCs w:val="32"/>
        </w:rPr>
        <w:t>ю мероприятий, посвященных празднованию                   73 –й годовщины Великой Победы                                                            «Мы наследники  Победы!»</w:t>
      </w:r>
    </w:p>
    <w:p w:rsidR="00193F1B" w:rsidRPr="008A3229" w:rsidRDefault="00193F1B" w:rsidP="00972E18">
      <w:pPr>
        <w:jc w:val="center"/>
        <w:rPr>
          <w:rFonts w:ascii="Times New Roman" w:hAnsi="Times New Roman"/>
          <w:b/>
          <w:sz w:val="36"/>
          <w:szCs w:val="36"/>
        </w:rPr>
      </w:pPr>
    </w:p>
    <w:p w:rsidR="00193F1B" w:rsidRPr="008A3229" w:rsidRDefault="00193F1B" w:rsidP="00972E18">
      <w:pPr>
        <w:rPr>
          <w:rFonts w:ascii="Times New Roman" w:hAnsi="Times New Roman"/>
          <w:b/>
          <w:sz w:val="32"/>
          <w:szCs w:val="32"/>
        </w:rPr>
      </w:pPr>
      <w:r w:rsidRPr="008A3229">
        <w:rPr>
          <w:rFonts w:ascii="Times New Roman" w:hAnsi="Times New Roman"/>
          <w:b/>
          <w:sz w:val="32"/>
          <w:szCs w:val="32"/>
        </w:rPr>
        <w:t>Основные идеи, концепции мероприятий</w:t>
      </w:r>
      <w:r>
        <w:rPr>
          <w:rFonts w:ascii="Times New Roman" w:hAnsi="Times New Roman"/>
          <w:b/>
          <w:sz w:val="32"/>
          <w:szCs w:val="32"/>
        </w:rPr>
        <w:t xml:space="preserve">, посвященных празднованию 73 –й годовщины Великой Победы                                                            </w:t>
      </w:r>
    </w:p>
    <w:p w:rsidR="00193F1B" w:rsidRPr="00BF099B" w:rsidRDefault="00193F1B" w:rsidP="00972E18">
      <w:pPr>
        <w:rPr>
          <w:rFonts w:ascii="Times New Roman" w:hAnsi="Times New Roman"/>
          <w:sz w:val="28"/>
          <w:szCs w:val="28"/>
        </w:rPr>
      </w:pPr>
    </w:p>
    <w:p w:rsidR="00193F1B" w:rsidRPr="0076402B" w:rsidRDefault="00193F1B" w:rsidP="00972E18">
      <w:pPr>
        <w:rPr>
          <w:rFonts w:ascii="Times New Roman" w:hAnsi="Times New Roman"/>
          <w:b/>
          <w:i/>
          <w:sz w:val="28"/>
          <w:szCs w:val="28"/>
        </w:rPr>
      </w:pPr>
      <w:r w:rsidRPr="00630FBB">
        <w:rPr>
          <w:rFonts w:ascii="Times New Roman" w:hAnsi="Times New Roman"/>
          <w:sz w:val="28"/>
          <w:szCs w:val="28"/>
        </w:rPr>
        <w:t xml:space="preserve">Выпуск презентационных материалов на тему: </w:t>
      </w:r>
      <w:r w:rsidRPr="00674BB7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Мы наследники Победы</w:t>
      </w:r>
      <w:r w:rsidRPr="00674BB7">
        <w:rPr>
          <w:rFonts w:ascii="Times New Roman" w:hAnsi="Times New Roman"/>
          <w:b/>
          <w:sz w:val="28"/>
          <w:szCs w:val="28"/>
        </w:rPr>
        <w:t>!»</w:t>
      </w:r>
      <w:r>
        <w:rPr>
          <w:rFonts w:ascii="Times New Roman" w:hAnsi="Times New Roman"/>
          <w:b/>
          <w:sz w:val="28"/>
          <w:szCs w:val="28"/>
        </w:rPr>
        <w:t xml:space="preserve"> (отв. ИЦ-ЧапароваМ.М.)</w:t>
      </w:r>
      <w:r w:rsidRPr="0076402B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Срок – до 20.04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b/>
            <w:i/>
            <w:sz w:val="28"/>
            <w:szCs w:val="28"/>
          </w:rPr>
          <w:t>2018 г</w:t>
        </w:r>
      </w:smartTag>
      <w:r>
        <w:rPr>
          <w:rFonts w:ascii="Times New Roman" w:hAnsi="Times New Roman"/>
          <w:b/>
          <w:i/>
          <w:sz w:val="28"/>
          <w:szCs w:val="28"/>
        </w:rPr>
        <w:t xml:space="preserve">.  </w:t>
      </w:r>
    </w:p>
    <w:p w:rsidR="00193F1B" w:rsidRPr="00630FBB" w:rsidRDefault="00193F1B" w:rsidP="00972E18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30FBB">
        <w:rPr>
          <w:rFonts w:ascii="Times New Roman" w:hAnsi="Times New Roman"/>
          <w:sz w:val="28"/>
          <w:szCs w:val="28"/>
        </w:rPr>
        <w:t>Высказывания, цитаты, изречения  руководителе</w:t>
      </w:r>
      <w:r>
        <w:rPr>
          <w:rFonts w:ascii="Times New Roman" w:hAnsi="Times New Roman"/>
          <w:sz w:val="28"/>
          <w:szCs w:val="28"/>
        </w:rPr>
        <w:t xml:space="preserve">й страны и великих полководцев </w:t>
      </w:r>
      <w:r w:rsidRPr="00630FB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Победе</w:t>
      </w:r>
    </w:p>
    <w:p w:rsidR="00193F1B" w:rsidRPr="0076402B" w:rsidRDefault="00193F1B" w:rsidP="00972E18">
      <w:pPr>
        <w:rPr>
          <w:rFonts w:ascii="Times New Roman" w:hAnsi="Times New Roman"/>
          <w:b/>
          <w:i/>
          <w:sz w:val="28"/>
          <w:szCs w:val="28"/>
        </w:rPr>
      </w:pPr>
      <w:r w:rsidRPr="00630FBB">
        <w:rPr>
          <w:rFonts w:ascii="Times New Roman" w:hAnsi="Times New Roman"/>
          <w:sz w:val="28"/>
          <w:szCs w:val="28"/>
        </w:rPr>
        <w:t>Проведение кругл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630FBB">
        <w:rPr>
          <w:rFonts w:ascii="Times New Roman" w:hAnsi="Times New Roman"/>
          <w:sz w:val="28"/>
          <w:szCs w:val="28"/>
        </w:rPr>
        <w:t>стол</w:t>
      </w:r>
      <w:r>
        <w:rPr>
          <w:rFonts w:ascii="Times New Roman" w:hAnsi="Times New Roman"/>
          <w:sz w:val="28"/>
          <w:szCs w:val="28"/>
        </w:rPr>
        <w:t>а</w:t>
      </w:r>
      <w:r w:rsidRPr="00630FBB">
        <w:rPr>
          <w:rFonts w:ascii="Times New Roman" w:hAnsi="Times New Roman"/>
          <w:sz w:val="28"/>
          <w:szCs w:val="28"/>
        </w:rPr>
        <w:t xml:space="preserve"> на тему </w:t>
      </w:r>
      <w:r>
        <w:rPr>
          <w:rFonts w:ascii="Times New Roman" w:hAnsi="Times New Roman"/>
          <w:b/>
          <w:sz w:val="32"/>
          <w:szCs w:val="32"/>
        </w:rPr>
        <w:t>«</w:t>
      </w:r>
      <w:r w:rsidRPr="00BF099B">
        <w:rPr>
          <w:rFonts w:ascii="Times New Roman" w:hAnsi="Times New Roman"/>
          <w:b/>
          <w:sz w:val="28"/>
          <w:szCs w:val="28"/>
        </w:rPr>
        <w:t>Мы наследники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F099B">
        <w:rPr>
          <w:rFonts w:ascii="Times New Roman" w:hAnsi="Times New Roman"/>
          <w:b/>
          <w:sz w:val="28"/>
          <w:szCs w:val="28"/>
        </w:rPr>
        <w:t>Победы!».</w:t>
      </w:r>
      <w:r>
        <w:rPr>
          <w:rFonts w:ascii="Times New Roman" w:hAnsi="Times New Roman"/>
          <w:b/>
          <w:sz w:val="28"/>
          <w:szCs w:val="28"/>
        </w:rPr>
        <w:t xml:space="preserve"> (отв. ИЦ, управление образования,…. ) </w:t>
      </w:r>
      <w:r>
        <w:rPr>
          <w:rFonts w:ascii="Times New Roman" w:hAnsi="Times New Roman"/>
          <w:b/>
          <w:i/>
          <w:sz w:val="28"/>
          <w:szCs w:val="28"/>
        </w:rPr>
        <w:t>Срок – 20.04.2018 г.</w:t>
      </w:r>
    </w:p>
    <w:p w:rsidR="00193F1B" w:rsidRPr="0091156F" w:rsidRDefault="00193F1B" w:rsidP="00972E18">
      <w:pPr>
        <w:rPr>
          <w:rFonts w:ascii="Times New Roman" w:hAnsi="Times New Roman"/>
          <w:sz w:val="28"/>
          <w:szCs w:val="28"/>
        </w:rPr>
      </w:pPr>
      <w:r w:rsidRPr="0091156F">
        <w:rPr>
          <w:rFonts w:ascii="Times New Roman" w:hAnsi="Times New Roman"/>
          <w:sz w:val="28"/>
          <w:szCs w:val="28"/>
        </w:rPr>
        <w:t xml:space="preserve">Проведение спортивных </w:t>
      </w:r>
      <w:r>
        <w:rPr>
          <w:rFonts w:ascii="Times New Roman" w:hAnsi="Times New Roman"/>
          <w:sz w:val="28"/>
          <w:szCs w:val="28"/>
        </w:rPr>
        <w:t>мероприятий, приуроченных ко дню Победы</w:t>
      </w:r>
    </w:p>
    <w:p w:rsidR="00193F1B" w:rsidRPr="00BF099B" w:rsidRDefault="00193F1B" w:rsidP="00BF099B">
      <w:pPr>
        <w:pStyle w:val="ListParagraph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Турнир по вольной борьбе</w:t>
      </w:r>
      <w:r w:rsidRPr="00BF099B">
        <w:rPr>
          <w:rFonts w:ascii="Times New Roman" w:hAnsi="Times New Roman"/>
          <w:sz w:val="28"/>
          <w:szCs w:val="28"/>
        </w:rPr>
        <w:t xml:space="preserve"> (</w:t>
      </w:r>
      <w:r w:rsidRPr="00BF099B">
        <w:rPr>
          <w:rFonts w:ascii="Times New Roman" w:hAnsi="Times New Roman"/>
          <w:b/>
          <w:i/>
          <w:sz w:val="28"/>
          <w:szCs w:val="28"/>
        </w:rPr>
        <w:t>Ответственный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F099B">
        <w:rPr>
          <w:rFonts w:ascii="Times New Roman" w:hAnsi="Times New Roman"/>
          <w:b/>
          <w:i/>
          <w:sz w:val="28"/>
          <w:szCs w:val="28"/>
        </w:rPr>
        <w:t xml:space="preserve"> управление спорта)</w:t>
      </w:r>
    </w:p>
    <w:p w:rsidR="00193F1B" w:rsidRPr="00504AD1" w:rsidRDefault="00193F1B" w:rsidP="00972E18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Теннисный турнир              </w:t>
      </w:r>
      <w:r w:rsidRPr="00504AD1">
        <w:rPr>
          <w:rFonts w:ascii="Times New Roman" w:hAnsi="Times New Roman"/>
          <w:b/>
          <w:sz w:val="28"/>
          <w:szCs w:val="28"/>
        </w:rPr>
        <w:t>Срок – до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04AD1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3</w:t>
      </w:r>
      <w:r w:rsidRPr="00504AD1">
        <w:rPr>
          <w:rFonts w:ascii="Times New Roman" w:hAnsi="Times New Roman"/>
          <w:b/>
          <w:sz w:val="28"/>
          <w:szCs w:val="28"/>
        </w:rPr>
        <w:t>.04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b/>
            <w:sz w:val="28"/>
            <w:szCs w:val="28"/>
          </w:rPr>
          <w:t>2018 г</w:t>
        </w:r>
      </w:smartTag>
      <w:r>
        <w:rPr>
          <w:rFonts w:ascii="Times New Roman" w:hAnsi="Times New Roman"/>
          <w:b/>
          <w:sz w:val="28"/>
          <w:szCs w:val="28"/>
        </w:rPr>
        <w:t>.</w:t>
      </w:r>
    </w:p>
    <w:p w:rsidR="00193F1B" w:rsidRDefault="00193F1B" w:rsidP="00A24943">
      <w:pPr>
        <w:pStyle w:val="ListParagrap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93F1B" w:rsidRDefault="00193F1B" w:rsidP="00EB149A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спортивных мероприятий непосредственно  9 мая.  </w:t>
      </w:r>
    </w:p>
    <w:p w:rsidR="00193F1B" w:rsidRDefault="00193F1B" w:rsidP="00EB149A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Скачки лошадей</w:t>
      </w:r>
    </w:p>
    <w:p w:rsidR="00193F1B" w:rsidRDefault="00193F1B" w:rsidP="00EB149A">
      <w:pPr>
        <w:pStyle w:val="ListParagraph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Массовый забег юношей, девушек</w:t>
      </w:r>
    </w:p>
    <w:p w:rsidR="00193F1B" w:rsidRPr="007A7363" w:rsidRDefault="00193F1B" w:rsidP="00EB149A">
      <w:pPr>
        <w:pStyle w:val="ListParagraph"/>
        <w:ind w:left="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Перетягивание каната ( Главы с/ поселений, директора)  </w:t>
      </w:r>
      <w:r w:rsidRPr="007A7363">
        <w:rPr>
          <w:rFonts w:ascii="Times New Roman" w:hAnsi="Times New Roman"/>
          <w:b/>
          <w:i/>
          <w:sz w:val="28"/>
          <w:szCs w:val="28"/>
        </w:rPr>
        <w:t xml:space="preserve">( Отв. </w:t>
      </w:r>
      <w:r>
        <w:rPr>
          <w:rFonts w:ascii="Times New Roman" w:hAnsi="Times New Roman"/>
          <w:b/>
          <w:i/>
          <w:sz w:val="28"/>
          <w:szCs w:val="28"/>
        </w:rPr>
        <w:t xml:space="preserve">Гасанов </w:t>
      </w:r>
      <w:r w:rsidRPr="007A7363">
        <w:rPr>
          <w:rFonts w:ascii="Times New Roman" w:hAnsi="Times New Roman"/>
          <w:b/>
          <w:i/>
          <w:sz w:val="28"/>
          <w:szCs w:val="28"/>
        </w:rPr>
        <w:t xml:space="preserve">Мухтар) </w:t>
      </w:r>
      <w:r>
        <w:rPr>
          <w:rFonts w:ascii="Times New Roman" w:hAnsi="Times New Roman"/>
          <w:b/>
          <w:i/>
          <w:sz w:val="28"/>
          <w:szCs w:val="28"/>
        </w:rPr>
        <w:t xml:space="preserve">– </w:t>
      </w:r>
      <w:r w:rsidRPr="007A7363">
        <w:rPr>
          <w:rFonts w:ascii="Times New Roman" w:hAnsi="Times New Roman"/>
          <w:sz w:val="28"/>
          <w:szCs w:val="28"/>
        </w:rPr>
        <w:t>предусмотреть оригинальный приз</w:t>
      </w:r>
    </w:p>
    <w:p w:rsidR="00193F1B" w:rsidRPr="005C5FF9" w:rsidRDefault="00193F1B" w:rsidP="00972E1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Проект </w:t>
      </w:r>
      <w:r>
        <w:rPr>
          <w:rFonts w:ascii="Times New Roman" w:hAnsi="Times New Roman"/>
          <w:b/>
          <w:sz w:val="32"/>
          <w:szCs w:val="32"/>
        </w:rPr>
        <w:t>«</w:t>
      </w:r>
      <w:r w:rsidRPr="00BF099B">
        <w:rPr>
          <w:rFonts w:ascii="Times New Roman" w:hAnsi="Times New Roman"/>
          <w:b/>
          <w:sz w:val="28"/>
          <w:szCs w:val="28"/>
        </w:rPr>
        <w:t>Бессмертный полк</w:t>
      </w:r>
      <w:r>
        <w:rPr>
          <w:rFonts w:ascii="Times New Roman" w:hAnsi="Times New Roman"/>
          <w:b/>
          <w:sz w:val="32"/>
          <w:szCs w:val="32"/>
        </w:rPr>
        <w:t xml:space="preserve">» </w:t>
      </w:r>
      <w:r w:rsidRPr="00123EE5">
        <w:rPr>
          <w:rFonts w:ascii="Times New Roman" w:hAnsi="Times New Roman"/>
          <w:b/>
          <w:sz w:val="28"/>
          <w:szCs w:val="28"/>
        </w:rPr>
        <w:t xml:space="preserve">( </w:t>
      </w:r>
      <w:r w:rsidRPr="00123EE5">
        <w:rPr>
          <w:rFonts w:ascii="Times New Roman" w:hAnsi="Times New Roman"/>
          <w:b/>
          <w:i/>
          <w:sz w:val="28"/>
          <w:szCs w:val="28"/>
        </w:rPr>
        <w:t>Ответств</w:t>
      </w:r>
      <w:r>
        <w:rPr>
          <w:rFonts w:ascii="Times New Roman" w:hAnsi="Times New Roman"/>
          <w:b/>
          <w:i/>
          <w:sz w:val="28"/>
          <w:szCs w:val="28"/>
        </w:rPr>
        <w:t xml:space="preserve">.      </w:t>
      </w:r>
      <w:r w:rsidRPr="00123EE5">
        <w:rPr>
          <w:rFonts w:ascii="Times New Roman" w:hAnsi="Times New Roman"/>
          <w:sz w:val="28"/>
          <w:szCs w:val="28"/>
        </w:rPr>
        <w:t>1. Управления обра</w:t>
      </w:r>
      <w:r>
        <w:rPr>
          <w:rFonts w:ascii="Times New Roman" w:hAnsi="Times New Roman"/>
          <w:sz w:val="28"/>
          <w:szCs w:val="28"/>
        </w:rPr>
        <w:t>зования                                        .                                                                                   2. Молодежная политика                .                                                                                   3. Управление спорта</w:t>
      </w:r>
      <w:r w:rsidRPr="005C5FF9">
        <w:rPr>
          <w:rFonts w:ascii="Times New Roman" w:hAnsi="Times New Roman"/>
          <w:b/>
          <w:sz w:val="28"/>
          <w:szCs w:val="28"/>
        </w:rPr>
        <w:t>)</w:t>
      </w:r>
    </w:p>
    <w:p w:rsidR="00193F1B" w:rsidRPr="00BF099B" w:rsidRDefault="00193F1B" w:rsidP="00972E18">
      <w:pPr>
        <w:rPr>
          <w:rFonts w:ascii="Times New Roman" w:hAnsi="Times New Roman"/>
          <w:b/>
          <w:i/>
          <w:sz w:val="28"/>
          <w:szCs w:val="28"/>
        </w:rPr>
      </w:pPr>
      <w:r w:rsidRPr="0091156F">
        <w:rPr>
          <w:rFonts w:ascii="Times New Roman" w:hAnsi="Times New Roman"/>
          <w:sz w:val="28"/>
          <w:szCs w:val="28"/>
        </w:rPr>
        <w:t xml:space="preserve">Выпуск </w:t>
      </w:r>
      <w:r>
        <w:rPr>
          <w:rFonts w:ascii="Times New Roman" w:hAnsi="Times New Roman"/>
          <w:sz w:val="28"/>
          <w:szCs w:val="28"/>
        </w:rPr>
        <w:t xml:space="preserve"> номера газеты «Сельская жизнь», посвященный дню Победы  (</w:t>
      </w:r>
      <w:r w:rsidRPr="00C70F3C">
        <w:rPr>
          <w:rFonts w:ascii="Times New Roman" w:hAnsi="Times New Roman"/>
          <w:b/>
          <w:i/>
          <w:sz w:val="28"/>
          <w:szCs w:val="28"/>
        </w:rPr>
        <w:t>Отв. руков</w:t>
      </w:r>
      <w:r>
        <w:rPr>
          <w:rFonts w:ascii="Times New Roman" w:hAnsi="Times New Roman"/>
          <w:b/>
          <w:i/>
          <w:sz w:val="28"/>
          <w:szCs w:val="28"/>
        </w:rPr>
        <w:t>одит</w:t>
      </w:r>
      <w:r w:rsidRPr="00C70F3C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70F3C">
        <w:rPr>
          <w:rFonts w:ascii="Times New Roman" w:hAnsi="Times New Roman"/>
          <w:b/>
          <w:i/>
          <w:sz w:val="28"/>
          <w:szCs w:val="28"/>
        </w:rPr>
        <w:t>И</w:t>
      </w:r>
      <w:r>
        <w:rPr>
          <w:rFonts w:ascii="Times New Roman" w:hAnsi="Times New Roman"/>
          <w:b/>
          <w:i/>
          <w:sz w:val="28"/>
          <w:szCs w:val="28"/>
        </w:rPr>
        <w:t>Ф</w:t>
      </w:r>
      <w:r w:rsidRPr="00C70F3C">
        <w:rPr>
          <w:rFonts w:ascii="Times New Roman" w:hAnsi="Times New Roman"/>
          <w:b/>
          <w:i/>
          <w:sz w:val="28"/>
          <w:szCs w:val="28"/>
        </w:rPr>
        <w:t>Ц</w:t>
      </w:r>
      <w:r>
        <w:rPr>
          <w:rFonts w:ascii="Times New Roman" w:hAnsi="Times New Roman"/>
          <w:b/>
          <w:i/>
          <w:sz w:val="28"/>
          <w:szCs w:val="28"/>
        </w:rPr>
        <w:t xml:space="preserve">) до 05 мая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b/>
            <w:i/>
            <w:sz w:val="28"/>
            <w:szCs w:val="28"/>
          </w:rPr>
          <w:t>2018 г</w:t>
        </w:r>
      </w:smartTag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193F1B" w:rsidRPr="00C70F3C" w:rsidRDefault="00193F1B" w:rsidP="00972E18">
      <w:pPr>
        <w:rPr>
          <w:rFonts w:ascii="Times New Roman" w:hAnsi="Times New Roman"/>
          <w:b/>
          <w:i/>
          <w:sz w:val="28"/>
          <w:szCs w:val="28"/>
        </w:rPr>
      </w:pPr>
      <w:r w:rsidRPr="0091156F">
        <w:rPr>
          <w:rFonts w:ascii="Times New Roman" w:hAnsi="Times New Roman"/>
          <w:sz w:val="28"/>
          <w:szCs w:val="28"/>
        </w:rPr>
        <w:t xml:space="preserve">Фотовыставка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Мы</w:t>
      </w:r>
      <w:r w:rsidRPr="00BF099B">
        <w:rPr>
          <w:rFonts w:ascii="Times New Roman" w:hAnsi="Times New Roman"/>
          <w:b/>
          <w:sz w:val="28"/>
          <w:szCs w:val="28"/>
        </w:rPr>
        <w:t xml:space="preserve"> наследники Победы!</w:t>
      </w:r>
      <w:r w:rsidRPr="001005D3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 (</w:t>
      </w:r>
      <w:r w:rsidRPr="00C70F3C">
        <w:rPr>
          <w:rFonts w:ascii="Times New Roman" w:hAnsi="Times New Roman"/>
          <w:b/>
          <w:i/>
          <w:sz w:val="28"/>
          <w:szCs w:val="28"/>
        </w:rPr>
        <w:t>Отв. руков</w:t>
      </w:r>
      <w:r>
        <w:rPr>
          <w:rFonts w:ascii="Times New Roman" w:hAnsi="Times New Roman"/>
          <w:b/>
          <w:i/>
          <w:sz w:val="28"/>
          <w:szCs w:val="28"/>
        </w:rPr>
        <w:t>одит</w:t>
      </w:r>
      <w:r w:rsidRPr="00C70F3C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 xml:space="preserve"> ОУ)</w:t>
      </w:r>
    </w:p>
    <w:p w:rsidR="00193F1B" w:rsidRPr="006348F0" w:rsidRDefault="00193F1B" w:rsidP="00972E18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Материал о Великой Победе, о праздновании дня Победы </w:t>
      </w:r>
      <w:r w:rsidRPr="0091156F">
        <w:rPr>
          <w:rFonts w:ascii="Times New Roman" w:hAnsi="Times New Roman"/>
          <w:sz w:val="28"/>
          <w:szCs w:val="28"/>
        </w:rPr>
        <w:t>на сайте МО «Дахадаевский район.</w:t>
      </w:r>
      <w:r>
        <w:rPr>
          <w:rFonts w:ascii="Times New Roman" w:hAnsi="Times New Roman"/>
          <w:sz w:val="28"/>
          <w:szCs w:val="28"/>
        </w:rPr>
        <w:t xml:space="preserve"> (</w:t>
      </w:r>
      <w:r w:rsidRPr="00C70F3C">
        <w:rPr>
          <w:rFonts w:ascii="Times New Roman" w:hAnsi="Times New Roman"/>
          <w:b/>
          <w:i/>
          <w:sz w:val="28"/>
          <w:szCs w:val="28"/>
        </w:rPr>
        <w:t>Отв. руков</w:t>
      </w:r>
      <w:r>
        <w:rPr>
          <w:rFonts w:ascii="Times New Roman" w:hAnsi="Times New Roman"/>
          <w:b/>
          <w:i/>
          <w:sz w:val="28"/>
          <w:szCs w:val="28"/>
        </w:rPr>
        <w:t>одит</w:t>
      </w:r>
      <w:r w:rsidRPr="00C70F3C">
        <w:rPr>
          <w:rFonts w:ascii="Times New Roman" w:hAnsi="Times New Roman"/>
          <w:b/>
          <w:i/>
          <w:sz w:val="28"/>
          <w:szCs w:val="28"/>
        </w:rPr>
        <w:t>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70F3C">
        <w:rPr>
          <w:rFonts w:ascii="Times New Roman" w:hAnsi="Times New Roman"/>
          <w:b/>
          <w:i/>
          <w:sz w:val="28"/>
          <w:szCs w:val="28"/>
        </w:rPr>
        <w:t>И</w:t>
      </w:r>
      <w:r>
        <w:rPr>
          <w:rFonts w:ascii="Times New Roman" w:hAnsi="Times New Roman"/>
          <w:b/>
          <w:i/>
          <w:sz w:val="28"/>
          <w:szCs w:val="28"/>
        </w:rPr>
        <w:t>Ф</w:t>
      </w:r>
      <w:r w:rsidRPr="00C70F3C">
        <w:rPr>
          <w:rFonts w:ascii="Times New Roman" w:hAnsi="Times New Roman"/>
          <w:b/>
          <w:i/>
          <w:sz w:val="28"/>
          <w:szCs w:val="28"/>
        </w:rPr>
        <w:t>Ц</w:t>
      </w:r>
      <w:r>
        <w:rPr>
          <w:rFonts w:ascii="Times New Roman" w:hAnsi="Times New Roman"/>
          <w:b/>
          <w:i/>
          <w:sz w:val="28"/>
          <w:szCs w:val="28"/>
        </w:rPr>
        <w:t>) Срок исполнения  до 25.04</w:t>
      </w:r>
    </w:p>
    <w:p w:rsidR="00193F1B" w:rsidRPr="0091156F" w:rsidRDefault="00193F1B" w:rsidP="00972E18">
      <w:pPr>
        <w:rPr>
          <w:rFonts w:ascii="Times New Roman" w:hAnsi="Times New Roman"/>
          <w:sz w:val="28"/>
          <w:szCs w:val="28"/>
        </w:rPr>
      </w:pPr>
      <w:r w:rsidRPr="0091156F">
        <w:rPr>
          <w:rFonts w:ascii="Times New Roman" w:hAnsi="Times New Roman"/>
          <w:sz w:val="28"/>
          <w:szCs w:val="28"/>
        </w:rPr>
        <w:t>Конкурс ученических краеведческих работ «</w:t>
      </w:r>
      <w:r>
        <w:rPr>
          <w:rFonts w:ascii="Times New Roman" w:hAnsi="Times New Roman"/>
          <w:sz w:val="28"/>
          <w:szCs w:val="28"/>
        </w:rPr>
        <w:t>Мой прадед – герой!</w:t>
      </w:r>
      <w:r w:rsidRPr="0091156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(</w:t>
      </w:r>
      <w:r w:rsidRPr="00674BB7">
        <w:rPr>
          <w:rFonts w:ascii="Times New Roman" w:hAnsi="Times New Roman"/>
          <w:b/>
          <w:i/>
          <w:sz w:val="28"/>
          <w:szCs w:val="28"/>
        </w:rPr>
        <w:t>Отв.</w:t>
      </w:r>
      <w:r>
        <w:rPr>
          <w:rFonts w:ascii="Times New Roman" w:hAnsi="Times New Roman"/>
          <w:b/>
          <w:i/>
          <w:sz w:val="28"/>
          <w:szCs w:val="28"/>
        </w:rPr>
        <w:t xml:space="preserve"> ЦРО)</w:t>
      </w:r>
      <w:r w:rsidRPr="0076402B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 xml:space="preserve">Срок - апрель, начало мая Кримоногенная </w:t>
      </w:r>
    </w:p>
    <w:p w:rsidR="00193F1B" w:rsidRDefault="00193F1B" w:rsidP="00972E18">
      <w:pPr>
        <w:rPr>
          <w:rFonts w:ascii="Times New Roman" w:hAnsi="Times New Roman"/>
          <w:b/>
          <w:i/>
          <w:sz w:val="28"/>
          <w:szCs w:val="28"/>
        </w:rPr>
      </w:pPr>
      <w:r w:rsidRPr="0091156F">
        <w:rPr>
          <w:rFonts w:ascii="Times New Roman" w:hAnsi="Times New Roman"/>
          <w:sz w:val="28"/>
          <w:szCs w:val="28"/>
        </w:rPr>
        <w:t>Конкурс детского рисунка «</w:t>
      </w:r>
      <w:r>
        <w:rPr>
          <w:rFonts w:ascii="Times New Roman" w:hAnsi="Times New Roman"/>
          <w:sz w:val="28"/>
          <w:szCs w:val="28"/>
        </w:rPr>
        <w:t>Победа</w:t>
      </w:r>
      <w:r w:rsidRPr="0091156F">
        <w:rPr>
          <w:rFonts w:ascii="Times New Roman" w:hAnsi="Times New Roman"/>
          <w:sz w:val="28"/>
          <w:szCs w:val="28"/>
        </w:rPr>
        <w:t xml:space="preserve"> - глазами детей».</w:t>
      </w:r>
      <w:r>
        <w:rPr>
          <w:rFonts w:ascii="Times New Roman" w:hAnsi="Times New Roman"/>
          <w:sz w:val="28"/>
          <w:szCs w:val="28"/>
        </w:rPr>
        <w:t xml:space="preserve"> (</w:t>
      </w:r>
      <w:r w:rsidRPr="00674BB7">
        <w:rPr>
          <w:rFonts w:ascii="Times New Roman" w:hAnsi="Times New Roman"/>
          <w:b/>
          <w:i/>
          <w:sz w:val="28"/>
          <w:szCs w:val="28"/>
        </w:rPr>
        <w:t>Отв.</w:t>
      </w:r>
      <w:r>
        <w:rPr>
          <w:rFonts w:ascii="Times New Roman" w:hAnsi="Times New Roman"/>
          <w:b/>
          <w:i/>
          <w:sz w:val="28"/>
          <w:szCs w:val="28"/>
        </w:rPr>
        <w:t xml:space="preserve"> ЦРО)</w:t>
      </w:r>
      <w:r w:rsidRPr="0076402B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Срок - апрель, начало мая</w:t>
      </w:r>
    </w:p>
    <w:p w:rsidR="00193F1B" w:rsidRPr="00674BB7" w:rsidRDefault="00193F1B" w:rsidP="00646F89">
      <w:pPr>
        <w:rPr>
          <w:rFonts w:ascii="Times New Roman" w:hAnsi="Times New Roman"/>
          <w:sz w:val="28"/>
          <w:szCs w:val="28"/>
        </w:rPr>
      </w:pPr>
      <w:r w:rsidRPr="00674BB7">
        <w:rPr>
          <w:rFonts w:ascii="Times New Roman" w:hAnsi="Times New Roman"/>
          <w:sz w:val="28"/>
          <w:szCs w:val="28"/>
        </w:rPr>
        <w:t>Сочинение</w:t>
      </w:r>
      <w:r>
        <w:rPr>
          <w:rFonts w:ascii="Times New Roman" w:hAnsi="Times New Roman"/>
          <w:sz w:val="28"/>
          <w:szCs w:val="28"/>
        </w:rPr>
        <w:t xml:space="preserve"> в общеобразовательных школах на тему; </w:t>
      </w:r>
      <w:r w:rsidRPr="001005D3">
        <w:rPr>
          <w:rFonts w:ascii="Times New Roman" w:hAnsi="Times New Roman"/>
          <w:b/>
          <w:i/>
          <w:sz w:val="28"/>
          <w:szCs w:val="28"/>
        </w:rPr>
        <w:t>«</w:t>
      </w:r>
      <w:r w:rsidRPr="00BF099B">
        <w:rPr>
          <w:rFonts w:ascii="Times New Roman" w:hAnsi="Times New Roman"/>
          <w:b/>
          <w:sz w:val="28"/>
          <w:szCs w:val="28"/>
        </w:rPr>
        <w:t>Мы наследники Великой Победы!</w:t>
      </w:r>
      <w:r w:rsidRPr="001005D3">
        <w:rPr>
          <w:rFonts w:ascii="Times New Roman" w:hAnsi="Times New Roman"/>
          <w:b/>
          <w:i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(</w:t>
      </w:r>
      <w:r w:rsidRPr="00674BB7">
        <w:rPr>
          <w:rFonts w:ascii="Times New Roman" w:hAnsi="Times New Roman"/>
          <w:b/>
          <w:i/>
          <w:sz w:val="28"/>
          <w:szCs w:val="28"/>
        </w:rPr>
        <w:t>Отв.</w:t>
      </w:r>
      <w:r>
        <w:rPr>
          <w:rFonts w:ascii="Times New Roman" w:hAnsi="Times New Roman"/>
          <w:b/>
          <w:i/>
          <w:sz w:val="28"/>
          <w:szCs w:val="28"/>
        </w:rPr>
        <w:t xml:space="preserve"> ЦРО)</w:t>
      </w:r>
      <w:r w:rsidRPr="0076402B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Срок - апрель, начало мая</w:t>
      </w:r>
    </w:p>
    <w:p w:rsidR="00193F1B" w:rsidRDefault="00193F1B" w:rsidP="00504A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Уроки мужества в общеобразовательных школах на тему; </w:t>
      </w:r>
      <w:r w:rsidRPr="001005D3">
        <w:rPr>
          <w:rFonts w:ascii="Times New Roman" w:hAnsi="Times New Roman"/>
          <w:b/>
          <w:i/>
          <w:sz w:val="28"/>
          <w:szCs w:val="28"/>
        </w:rPr>
        <w:t>«</w:t>
      </w:r>
      <w:r w:rsidRPr="00BF099B">
        <w:rPr>
          <w:rFonts w:ascii="Times New Roman" w:hAnsi="Times New Roman"/>
          <w:b/>
          <w:sz w:val="28"/>
          <w:szCs w:val="28"/>
        </w:rPr>
        <w:t>Мы наследники Великой Победы!</w:t>
      </w:r>
      <w:r w:rsidRPr="001005D3">
        <w:rPr>
          <w:rFonts w:ascii="Times New Roman" w:hAnsi="Times New Roman"/>
          <w:b/>
          <w:i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(</w:t>
      </w:r>
      <w:r w:rsidRPr="00674BB7">
        <w:rPr>
          <w:rFonts w:ascii="Times New Roman" w:hAnsi="Times New Roman"/>
          <w:b/>
          <w:i/>
          <w:sz w:val="28"/>
          <w:szCs w:val="28"/>
        </w:rPr>
        <w:t>Отв.</w:t>
      </w:r>
      <w:r>
        <w:rPr>
          <w:rFonts w:ascii="Times New Roman" w:hAnsi="Times New Roman"/>
          <w:b/>
          <w:i/>
          <w:sz w:val="28"/>
          <w:szCs w:val="28"/>
        </w:rPr>
        <w:t xml:space="preserve"> управления </w:t>
      </w:r>
      <w:r w:rsidRPr="00674BB7">
        <w:rPr>
          <w:rFonts w:ascii="Times New Roman" w:hAnsi="Times New Roman"/>
          <w:b/>
          <w:i/>
          <w:sz w:val="28"/>
          <w:szCs w:val="28"/>
        </w:rPr>
        <w:t xml:space="preserve"> образования</w:t>
      </w:r>
      <w:r>
        <w:rPr>
          <w:rFonts w:ascii="Times New Roman" w:hAnsi="Times New Roman"/>
          <w:b/>
          <w:i/>
          <w:sz w:val="28"/>
          <w:szCs w:val="28"/>
        </w:rPr>
        <w:t xml:space="preserve">) Сроки 03-07. 05 2018г </w:t>
      </w:r>
      <w:r>
        <w:rPr>
          <w:rFonts w:ascii="Times New Roman" w:hAnsi="Times New Roman"/>
          <w:sz w:val="28"/>
          <w:szCs w:val="28"/>
        </w:rPr>
        <w:t xml:space="preserve">Видео -ролики «Истории с фронта» </w:t>
      </w:r>
    </w:p>
    <w:p w:rsidR="00193F1B" w:rsidRPr="0037766F" w:rsidRDefault="00193F1B" w:rsidP="00504AD1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Короткометражные видеоролики,  где ученики рассказывают о подвигах своих дедов и прадедов (</w:t>
      </w:r>
      <w:r w:rsidRPr="00674BB7">
        <w:rPr>
          <w:rFonts w:ascii="Times New Roman" w:hAnsi="Times New Roman"/>
          <w:b/>
          <w:i/>
          <w:sz w:val="28"/>
          <w:szCs w:val="28"/>
        </w:rPr>
        <w:t>Отв.</w:t>
      </w:r>
      <w:r>
        <w:rPr>
          <w:rFonts w:ascii="Times New Roman" w:hAnsi="Times New Roman"/>
          <w:b/>
          <w:i/>
          <w:sz w:val="28"/>
          <w:szCs w:val="28"/>
        </w:rPr>
        <w:t xml:space="preserve"> управления</w:t>
      </w:r>
      <w:r w:rsidRPr="00674BB7">
        <w:rPr>
          <w:rFonts w:ascii="Times New Roman" w:hAnsi="Times New Roman"/>
          <w:b/>
          <w:i/>
          <w:sz w:val="28"/>
          <w:szCs w:val="28"/>
        </w:rPr>
        <w:t xml:space="preserve"> образования</w:t>
      </w:r>
      <w:r>
        <w:rPr>
          <w:rFonts w:ascii="Times New Roman" w:hAnsi="Times New Roman"/>
          <w:b/>
          <w:i/>
          <w:sz w:val="28"/>
          <w:szCs w:val="28"/>
        </w:rPr>
        <w:t xml:space="preserve">) 05 -08. 05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b/>
            <w:i/>
            <w:sz w:val="28"/>
            <w:szCs w:val="28"/>
          </w:rPr>
          <w:t>2018 г</w:t>
        </w:r>
      </w:smartTag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193F1B" w:rsidRDefault="00193F1B" w:rsidP="00504AD1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Уроки истории «Память в наших сердцах»</w:t>
      </w:r>
      <w:r w:rsidRPr="003776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674BB7">
        <w:rPr>
          <w:rFonts w:ascii="Times New Roman" w:hAnsi="Times New Roman"/>
          <w:b/>
          <w:i/>
          <w:sz w:val="28"/>
          <w:szCs w:val="28"/>
        </w:rPr>
        <w:t>Отв.</w:t>
      </w:r>
      <w:r>
        <w:rPr>
          <w:rFonts w:ascii="Times New Roman" w:hAnsi="Times New Roman"/>
          <w:b/>
          <w:i/>
          <w:sz w:val="28"/>
          <w:szCs w:val="28"/>
        </w:rPr>
        <w:t xml:space="preserve"> управления</w:t>
      </w:r>
      <w:r w:rsidRPr="00674BB7">
        <w:rPr>
          <w:rFonts w:ascii="Times New Roman" w:hAnsi="Times New Roman"/>
          <w:b/>
          <w:i/>
          <w:sz w:val="28"/>
          <w:szCs w:val="28"/>
        </w:rPr>
        <w:t xml:space="preserve"> образования</w:t>
      </w:r>
      <w:r>
        <w:rPr>
          <w:rFonts w:ascii="Times New Roman" w:hAnsi="Times New Roman"/>
          <w:b/>
          <w:i/>
          <w:sz w:val="28"/>
          <w:szCs w:val="28"/>
        </w:rPr>
        <w:t xml:space="preserve">) 05 -08. 05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b/>
            <w:i/>
            <w:sz w:val="28"/>
            <w:szCs w:val="28"/>
          </w:rPr>
          <w:t>2018 г</w:t>
        </w:r>
      </w:smartTag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193F1B" w:rsidRPr="00674BB7" w:rsidRDefault="00193F1B" w:rsidP="00646F89">
      <w:pPr>
        <w:rPr>
          <w:rFonts w:ascii="Times New Roman" w:hAnsi="Times New Roman"/>
          <w:sz w:val="28"/>
          <w:szCs w:val="28"/>
        </w:rPr>
      </w:pPr>
    </w:p>
    <w:p w:rsidR="00193F1B" w:rsidRPr="00646F89" w:rsidRDefault="00193F1B" w:rsidP="00972E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Провести во всех населенных пунктах Вахта Памяти - </w:t>
      </w:r>
      <w:r w:rsidRPr="001005D3">
        <w:rPr>
          <w:rFonts w:ascii="Times New Roman" w:hAnsi="Times New Roman"/>
          <w:b/>
          <w:i/>
          <w:sz w:val="28"/>
          <w:szCs w:val="28"/>
        </w:rPr>
        <w:t>«</w:t>
      </w:r>
      <w:r w:rsidRPr="00BF099B">
        <w:rPr>
          <w:rFonts w:ascii="Times New Roman" w:hAnsi="Times New Roman"/>
          <w:b/>
          <w:sz w:val="28"/>
          <w:szCs w:val="28"/>
        </w:rPr>
        <w:t>Мы наследники Великой Победы!</w:t>
      </w:r>
      <w:r w:rsidRPr="001005D3">
        <w:rPr>
          <w:rFonts w:ascii="Times New Roman" w:hAnsi="Times New Roman"/>
          <w:b/>
          <w:i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 (</w:t>
      </w:r>
      <w:r w:rsidRPr="00674BB7">
        <w:rPr>
          <w:rFonts w:ascii="Times New Roman" w:hAnsi="Times New Roman"/>
          <w:b/>
          <w:i/>
          <w:sz w:val="28"/>
          <w:szCs w:val="28"/>
        </w:rPr>
        <w:t>Отв.</w:t>
      </w:r>
      <w:r>
        <w:rPr>
          <w:rFonts w:ascii="Times New Roman" w:hAnsi="Times New Roman"/>
          <w:b/>
          <w:i/>
          <w:sz w:val="28"/>
          <w:szCs w:val="28"/>
        </w:rPr>
        <w:t xml:space="preserve"> управление </w:t>
      </w:r>
      <w:r w:rsidRPr="00674BB7">
        <w:rPr>
          <w:rFonts w:ascii="Times New Roman" w:hAnsi="Times New Roman"/>
          <w:b/>
          <w:i/>
          <w:sz w:val="28"/>
          <w:szCs w:val="28"/>
        </w:rPr>
        <w:t>образования</w:t>
      </w:r>
      <w:r>
        <w:rPr>
          <w:rFonts w:ascii="Times New Roman" w:hAnsi="Times New Roman"/>
          <w:b/>
          <w:i/>
          <w:sz w:val="28"/>
          <w:szCs w:val="28"/>
        </w:rPr>
        <w:t xml:space="preserve">, Главы сельских поселений) Срок – 07-09. 05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b/>
            <w:i/>
            <w:sz w:val="28"/>
            <w:szCs w:val="28"/>
          </w:rPr>
          <w:t>2018 г</w:t>
        </w:r>
      </w:smartTag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193F1B" w:rsidRPr="00751324" w:rsidRDefault="00193F1B" w:rsidP="00972E1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Оформления экспозиций школьных музеев на тему: </w:t>
      </w:r>
      <w:r w:rsidRPr="0091156F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 xml:space="preserve"> </w:t>
      </w:r>
      <w:r w:rsidRPr="00BF099B">
        <w:rPr>
          <w:rFonts w:ascii="Times New Roman" w:hAnsi="Times New Roman"/>
          <w:b/>
          <w:sz w:val="28"/>
          <w:szCs w:val="28"/>
        </w:rPr>
        <w:t>Мы наследники Победы!</w:t>
      </w:r>
      <w:r>
        <w:rPr>
          <w:rFonts w:ascii="Times New Roman" w:hAnsi="Times New Roman"/>
          <w:sz w:val="28"/>
          <w:szCs w:val="28"/>
        </w:rPr>
        <w:t>» (</w:t>
      </w:r>
      <w:r w:rsidRPr="00674BB7">
        <w:rPr>
          <w:rFonts w:ascii="Times New Roman" w:hAnsi="Times New Roman"/>
          <w:b/>
          <w:i/>
          <w:sz w:val="28"/>
          <w:szCs w:val="28"/>
        </w:rPr>
        <w:t>Отв.</w:t>
      </w:r>
      <w:r>
        <w:rPr>
          <w:rFonts w:ascii="Times New Roman" w:hAnsi="Times New Roman"/>
          <w:b/>
          <w:i/>
          <w:sz w:val="28"/>
          <w:szCs w:val="28"/>
        </w:rPr>
        <w:t xml:space="preserve"> управления </w:t>
      </w:r>
      <w:r w:rsidRPr="00674BB7">
        <w:rPr>
          <w:rFonts w:ascii="Times New Roman" w:hAnsi="Times New Roman"/>
          <w:b/>
          <w:i/>
          <w:sz w:val="28"/>
          <w:szCs w:val="28"/>
        </w:rPr>
        <w:t>образования</w:t>
      </w:r>
      <w:r>
        <w:rPr>
          <w:rFonts w:ascii="Times New Roman" w:hAnsi="Times New Roman"/>
          <w:b/>
          <w:i/>
          <w:sz w:val="28"/>
          <w:szCs w:val="28"/>
        </w:rPr>
        <w:t>)  Срок - апрель, начало мая</w:t>
      </w:r>
    </w:p>
    <w:p w:rsidR="00193F1B" w:rsidRPr="0076402B" w:rsidRDefault="00193F1B" w:rsidP="00C2406B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91156F">
        <w:rPr>
          <w:rFonts w:ascii="Times New Roman" w:hAnsi="Times New Roman"/>
          <w:sz w:val="28"/>
          <w:szCs w:val="28"/>
        </w:rPr>
        <w:t xml:space="preserve">Организация торжественных встреч с </w:t>
      </w:r>
      <w:r>
        <w:rPr>
          <w:rFonts w:ascii="Times New Roman" w:hAnsi="Times New Roman"/>
          <w:sz w:val="28"/>
          <w:szCs w:val="28"/>
        </w:rPr>
        <w:t xml:space="preserve">воинами </w:t>
      </w:r>
      <w:r w:rsidRPr="00BF099B">
        <w:rPr>
          <w:rFonts w:ascii="Times New Roman" w:hAnsi="Times New Roman"/>
          <w:sz w:val="28"/>
          <w:szCs w:val="28"/>
        </w:rPr>
        <w:t>афганцами</w:t>
      </w:r>
      <w:r>
        <w:rPr>
          <w:rFonts w:ascii="Times New Roman" w:hAnsi="Times New Roman"/>
          <w:sz w:val="28"/>
          <w:szCs w:val="28"/>
        </w:rPr>
        <w:t xml:space="preserve"> и с участниками венгерских, чеченских событий </w:t>
      </w:r>
      <w:r w:rsidRPr="00BF099B">
        <w:rPr>
          <w:rFonts w:ascii="Times New Roman" w:hAnsi="Times New Roman"/>
          <w:b/>
          <w:i/>
          <w:sz w:val="28"/>
          <w:szCs w:val="28"/>
        </w:rPr>
        <w:t xml:space="preserve">(Отв. </w:t>
      </w:r>
      <w:r>
        <w:rPr>
          <w:rFonts w:ascii="Times New Roman" w:hAnsi="Times New Roman"/>
          <w:b/>
          <w:i/>
          <w:sz w:val="28"/>
          <w:szCs w:val="28"/>
        </w:rPr>
        <w:t>у</w:t>
      </w:r>
      <w:r w:rsidRPr="00BF099B">
        <w:rPr>
          <w:rFonts w:ascii="Times New Roman" w:hAnsi="Times New Roman"/>
          <w:b/>
          <w:i/>
          <w:sz w:val="28"/>
          <w:szCs w:val="28"/>
        </w:rPr>
        <w:t>правлени</w:t>
      </w:r>
      <w:r>
        <w:rPr>
          <w:rFonts w:ascii="Times New Roman" w:hAnsi="Times New Roman"/>
          <w:b/>
          <w:i/>
          <w:sz w:val="28"/>
          <w:szCs w:val="28"/>
        </w:rPr>
        <w:t>е</w:t>
      </w:r>
      <w:r w:rsidRPr="00BF099B">
        <w:rPr>
          <w:rFonts w:ascii="Times New Roman" w:hAnsi="Times New Roman"/>
          <w:b/>
          <w:i/>
          <w:sz w:val="28"/>
          <w:szCs w:val="28"/>
        </w:rPr>
        <w:t xml:space="preserve"> образования, руководители УО).</w:t>
      </w:r>
      <w:r w:rsidRPr="00C240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402B">
        <w:rPr>
          <w:rFonts w:ascii="Times New Roman" w:hAnsi="Times New Roman"/>
          <w:b/>
          <w:i/>
          <w:sz w:val="28"/>
          <w:szCs w:val="28"/>
        </w:rPr>
        <w:t xml:space="preserve">Срок 03-07. 05 </w:t>
      </w:r>
      <w:smartTag w:uri="urn:schemas-microsoft-com:office:smarttags" w:element="metricconverter">
        <w:smartTagPr>
          <w:attr w:name="ProductID" w:val="2018 г"/>
        </w:smartTagPr>
        <w:r w:rsidRPr="0076402B">
          <w:rPr>
            <w:rFonts w:ascii="Times New Roman" w:hAnsi="Times New Roman"/>
            <w:b/>
            <w:i/>
            <w:sz w:val="28"/>
            <w:szCs w:val="28"/>
          </w:rPr>
          <w:t>2018 г</w:t>
        </w:r>
      </w:smartTag>
      <w:r w:rsidRPr="0076402B">
        <w:rPr>
          <w:rFonts w:ascii="Times New Roman" w:hAnsi="Times New Roman"/>
          <w:b/>
          <w:i/>
          <w:sz w:val="28"/>
          <w:szCs w:val="28"/>
        </w:rPr>
        <w:t>.</w:t>
      </w:r>
    </w:p>
    <w:p w:rsidR="00193F1B" w:rsidRDefault="00193F1B" w:rsidP="00C2406B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Торжественные линейки, посвященные Дню Победы!  (</w:t>
      </w:r>
      <w:r w:rsidRPr="00674BB7">
        <w:rPr>
          <w:rFonts w:ascii="Times New Roman" w:hAnsi="Times New Roman"/>
          <w:b/>
          <w:i/>
          <w:sz w:val="28"/>
          <w:szCs w:val="28"/>
        </w:rPr>
        <w:t>Отв.</w:t>
      </w:r>
      <w:r>
        <w:rPr>
          <w:rFonts w:ascii="Times New Roman" w:hAnsi="Times New Roman"/>
          <w:b/>
          <w:i/>
          <w:sz w:val="28"/>
          <w:szCs w:val="28"/>
        </w:rPr>
        <w:t xml:space="preserve"> управления</w:t>
      </w:r>
      <w:r w:rsidRPr="00674BB7">
        <w:rPr>
          <w:rFonts w:ascii="Times New Roman" w:hAnsi="Times New Roman"/>
          <w:b/>
          <w:i/>
          <w:sz w:val="28"/>
          <w:szCs w:val="28"/>
        </w:rPr>
        <w:t xml:space="preserve"> образования</w:t>
      </w:r>
      <w:r>
        <w:rPr>
          <w:rFonts w:ascii="Times New Roman" w:hAnsi="Times New Roman"/>
          <w:b/>
          <w:i/>
          <w:sz w:val="28"/>
          <w:szCs w:val="28"/>
        </w:rPr>
        <w:t xml:space="preserve">) 05 -08. 05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b/>
            <w:i/>
            <w:sz w:val="28"/>
            <w:szCs w:val="28"/>
          </w:rPr>
          <w:t>2018 г</w:t>
        </w:r>
      </w:smartTag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193F1B" w:rsidRPr="0037766F" w:rsidRDefault="00193F1B" w:rsidP="00C2406B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День открытых дверей в дошкольных образовательных учреждениях!  (</w:t>
      </w:r>
      <w:r w:rsidRPr="00674BB7">
        <w:rPr>
          <w:rFonts w:ascii="Times New Roman" w:hAnsi="Times New Roman"/>
          <w:b/>
          <w:i/>
          <w:sz w:val="28"/>
          <w:szCs w:val="28"/>
        </w:rPr>
        <w:t>Отв.</w:t>
      </w:r>
      <w:r>
        <w:rPr>
          <w:rFonts w:ascii="Times New Roman" w:hAnsi="Times New Roman"/>
          <w:b/>
          <w:i/>
          <w:sz w:val="28"/>
          <w:szCs w:val="28"/>
        </w:rPr>
        <w:t xml:space="preserve"> управления</w:t>
      </w:r>
      <w:r w:rsidRPr="00674BB7">
        <w:rPr>
          <w:rFonts w:ascii="Times New Roman" w:hAnsi="Times New Roman"/>
          <w:b/>
          <w:i/>
          <w:sz w:val="28"/>
          <w:szCs w:val="28"/>
        </w:rPr>
        <w:t xml:space="preserve"> образования</w:t>
      </w:r>
      <w:r>
        <w:rPr>
          <w:rFonts w:ascii="Times New Roman" w:hAnsi="Times New Roman"/>
          <w:b/>
          <w:i/>
          <w:sz w:val="28"/>
          <w:szCs w:val="28"/>
        </w:rPr>
        <w:t xml:space="preserve">) 05 -08. 05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b/>
            <w:i/>
            <w:sz w:val="28"/>
            <w:szCs w:val="28"/>
          </w:rPr>
          <w:t>2018 г</w:t>
        </w:r>
      </w:smartTag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193F1B" w:rsidRPr="0037766F" w:rsidRDefault="00193F1B" w:rsidP="00C2406B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Акция «Георгиевская лента» (</w:t>
      </w:r>
      <w:r w:rsidRPr="00674BB7">
        <w:rPr>
          <w:rFonts w:ascii="Times New Roman" w:hAnsi="Times New Roman"/>
          <w:b/>
          <w:i/>
          <w:sz w:val="28"/>
          <w:szCs w:val="28"/>
        </w:rPr>
        <w:t>Отв.</w:t>
      </w:r>
      <w:r>
        <w:rPr>
          <w:rFonts w:ascii="Times New Roman" w:hAnsi="Times New Roman"/>
          <w:b/>
          <w:i/>
          <w:sz w:val="28"/>
          <w:szCs w:val="28"/>
        </w:rPr>
        <w:t xml:space="preserve"> Магомедова М.Р.) до 23.04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b/>
            <w:i/>
            <w:sz w:val="28"/>
            <w:szCs w:val="28"/>
          </w:rPr>
          <w:t>2018 г</w:t>
        </w:r>
      </w:smartTag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193F1B" w:rsidRPr="0037766F" w:rsidRDefault="00193F1B" w:rsidP="00C2406B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Акция «Свеча памяти»</w:t>
      </w:r>
      <w:r w:rsidRPr="003776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674BB7">
        <w:rPr>
          <w:rFonts w:ascii="Times New Roman" w:hAnsi="Times New Roman"/>
          <w:b/>
          <w:i/>
          <w:sz w:val="28"/>
          <w:szCs w:val="28"/>
        </w:rPr>
        <w:t>Отв.</w:t>
      </w:r>
      <w:r>
        <w:rPr>
          <w:rFonts w:ascii="Times New Roman" w:hAnsi="Times New Roman"/>
          <w:b/>
          <w:i/>
          <w:sz w:val="28"/>
          <w:szCs w:val="28"/>
        </w:rPr>
        <w:t xml:space="preserve"> Магомедова М.Р.) 05 -08. 05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b/>
            <w:i/>
            <w:sz w:val="28"/>
            <w:szCs w:val="28"/>
          </w:rPr>
          <w:t>2018 г</w:t>
        </w:r>
      </w:smartTag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193F1B" w:rsidRDefault="00193F1B" w:rsidP="00C2406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Организация просмотра военных фильмов в образовательных учреждениях: </w:t>
      </w:r>
    </w:p>
    <w:p w:rsidR="00193F1B" w:rsidRPr="0037766F" w:rsidRDefault="00193F1B" w:rsidP="00C2406B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«В бой идут одни старики»,  «Освобождение», «Сталинград», «А зори здесь тихие» и т.д. (</w:t>
      </w:r>
      <w:r w:rsidRPr="00674BB7">
        <w:rPr>
          <w:rFonts w:ascii="Times New Roman" w:hAnsi="Times New Roman"/>
          <w:b/>
          <w:i/>
          <w:sz w:val="28"/>
          <w:szCs w:val="28"/>
        </w:rPr>
        <w:t>Отв.</w:t>
      </w:r>
      <w:r>
        <w:rPr>
          <w:rFonts w:ascii="Times New Roman" w:hAnsi="Times New Roman"/>
          <w:b/>
          <w:i/>
          <w:sz w:val="28"/>
          <w:szCs w:val="28"/>
        </w:rPr>
        <w:t xml:space="preserve"> управления</w:t>
      </w:r>
      <w:r w:rsidRPr="00674BB7">
        <w:rPr>
          <w:rFonts w:ascii="Times New Roman" w:hAnsi="Times New Roman"/>
          <w:b/>
          <w:i/>
          <w:sz w:val="28"/>
          <w:szCs w:val="28"/>
        </w:rPr>
        <w:t xml:space="preserve"> образования</w:t>
      </w:r>
      <w:r>
        <w:rPr>
          <w:rFonts w:ascii="Times New Roman" w:hAnsi="Times New Roman"/>
          <w:b/>
          <w:i/>
          <w:sz w:val="28"/>
          <w:szCs w:val="28"/>
        </w:rPr>
        <w:t xml:space="preserve">) 02. 05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b/>
            <w:i/>
            <w:sz w:val="28"/>
            <w:szCs w:val="28"/>
          </w:rPr>
          <w:t>2018 г</w:t>
        </w:r>
      </w:smartTag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193F1B" w:rsidRPr="0037766F" w:rsidRDefault="00193F1B" w:rsidP="00C2406B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 солдату ( ученики составляют письмо солдату, собирают посылку)</w:t>
      </w:r>
      <w:r w:rsidRPr="003776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674BB7">
        <w:rPr>
          <w:rFonts w:ascii="Times New Roman" w:hAnsi="Times New Roman"/>
          <w:b/>
          <w:i/>
          <w:sz w:val="28"/>
          <w:szCs w:val="28"/>
        </w:rPr>
        <w:t>Отв.</w:t>
      </w:r>
      <w:r>
        <w:rPr>
          <w:rFonts w:ascii="Times New Roman" w:hAnsi="Times New Roman"/>
          <w:b/>
          <w:i/>
          <w:sz w:val="28"/>
          <w:szCs w:val="28"/>
        </w:rPr>
        <w:t xml:space="preserve"> управления</w:t>
      </w:r>
      <w:r w:rsidRPr="00674BB7">
        <w:rPr>
          <w:rFonts w:ascii="Times New Roman" w:hAnsi="Times New Roman"/>
          <w:b/>
          <w:i/>
          <w:sz w:val="28"/>
          <w:szCs w:val="28"/>
        </w:rPr>
        <w:t xml:space="preserve"> образования</w:t>
      </w:r>
      <w:r>
        <w:rPr>
          <w:rFonts w:ascii="Times New Roman" w:hAnsi="Times New Roman"/>
          <w:b/>
          <w:i/>
          <w:sz w:val="28"/>
          <w:szCs w:val="28"/>
        </w:rPr>
        <w:t xml:space="preserve">) 05 -08. 05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b/>
            <w:i/>
            <w:sz w:val="28"/>
            <w:szCs w:val="28"/>
          </w:rPr>
          <w:t>2018 г</w:t>
        </w:r>
      </w:smartTag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193F1B" w:rsidRDefault="00193F1B" w:rsidP="00C2406B">
      <w:pPr>
        <w:rPr>
          <w:rFonts w:ascii="Times New Roman" w:hAnsi="Times New Roman"/>
          <w:sz w:val="28"/>
          <w:szCs w:val="28"/>
        </w:rPr>
      </w:pPr>
    </w:p>
    <w:p w:rsidR="00193F1B" w:rsidRPr="0037766F" w:rsidRDefault="00193F1B" w:rsidP="00C2406B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«Цветущая история»- акция высадки цветов с участием членов Совета ветеранов, участников боевых событий, общественных организаций и учащихся школ.</w:t>
      </w:r>
      <w:r w:rsidRPr="003776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674BB7">
        <w:rPr>
          <w:rFonts w:ascii="Times New Roman" w:hAnsi="Times New Roman"/>
          <w:b/>
          <w:i/>
          <w:sz w:val="28"/>
          <w:szCs w:val="28"/>
        </w:rPr>
        <w:t>Отв.</w:t>
      </w:r>
      <w:r>
        <w:rPr>
          <w:rFonts w:ascii="Times New Roman" w:hAnsi="Times New Roman"/>
          <w:b/>
          <w:i/>
          <w:sz w:val="28"/>
          <w:szCs w:val="28"/>
        </w:rPr>
        <w:t xml:space="preserve"> управления</w:t>
      </w:r>
      <w:r w:rsidRPr="00674BB7">
        <w:rPr>
          <w:rFonts w:ascii="Times New Roman" w:hAnsi="Times New Roman"/>
          <w:b/>
          <w:i/>
          <w:sz w:val="28"/>
          <w:szCs w:val="28"/>
        </w:rPr>
        <w:t xml:space="preserve"> образования</w:t>
      </w:r>
      <w:r>
        <w:rPr>
          <w:rFonts w:ascii="Times New Roman" w:hAnsi="Times New Roman"/>
          <w:b/>
          <w:i/>
          <w:sz w:val="28"/>
          <w:szCs w:val="28"/>
        </w:rPr>
        <w:t xml:space="preserve">) 05 -08. 05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b/>
            <w:i/>
            <w:sz w:val="28"/>
            <w:szCs w:val="28"/>
          </w:rPr>
          <w:t>2018 г</w:t>
        </w:r>
      </w:smartTag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193F1B" w:rsidRPr="0037766F" w:rsidRDefault="00193F1B" w:rsidP="00C2406B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«Победная перемена»- в образовательных учреждениях с 01 по 09 мая    звучат песни военных лет.</w:t>
      </w:r>
      <w:r w:rsidRPr="0037766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Pr="00674BB7">
        <w:rPr>
          <w:rFonts w:ascii="Times New Roman" w:hAnsi="Times New Roman"/>
          <w:b/>
          <w:i/>
          <w:sz w:val="28"/>
          <w:szCs w:val="28"/>
        </w:rPr>
        <w:t>Отв.</w:t>
      </w:r>
      <w:r>
        <w:rPr>
          <w:rFonts w:ascii="Times New Roman" w:hAnsi="Times New Roman"/>
          <w:b/>
          <w:i/>
          <w:sz w:val="28"/>
          <w:szCs w:val="28"/>
        </w:rPr>
        <w:t xml:space="preserve"> управления</w:t>
      </w:r>
      <w:r w:rsidRPr="00674BB7">
        <w:rPr>
          <w:rFonts w:ascii="Times New Roman" w:hAnsi="Times New Roman"/>
          <w:b/>
          <w:i/>
          <w:sz w:val="28"/>
          <w:szCs w:val="28"/>
        </w:rPr>
        <w:t xml:space="preserve"> образования</w:t>
      </w:r>
      <w:r>
        <w:rPr>
          <w:rFonts w:ascii="Times New Roman" w:hAnsi="Times New Roman"/>
          <w:b/>
          <w:i/>
          <w:sz w:val="28"/>
          <w:szCs w:val="28"/>
        </w:rPr>
        <w:t xml:space="preserve">) 05 -08. 05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b/>
            <w:i/>
            <w:sz w:val="28"/>
            <w:szCs w:val="28"/>
          </w:rPr>
          <w:t>2018 г</w:t>
        </w:r>
      </w:smartTag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193F1B" w:rsidRPr="0037766F" w:rsidRDefault="00193F1B" w:rsidP="00C2406B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Экскурсия в преддверии Дня Победы лучших учеников района в музей Боевой славы г. Махачкала (</w:t>
      </w:r>
      <w:r w:rsidRPr="00674BB7">
        <w:rPr>
          <w:rFonts w:ascii="Times New Roman" w:hAnsi="Times New Roman"/>
          <w:b/>
          <w:i/>
          <w:sz w:val="28"/>
          <w:szCs w:val="28"/>
        </w:rPr>
        <w:t>Отв.</w:t>
      </w:r>
      <w:r>
        <w:rPr>
          <w:rFonts w:ascii="Times New Roman" w:hAnsi="Times New Roman"/>
          <w:b/>
          <w:i/>
          <w:sz w:val="28"/>
          <w:szCs w:val="28"/>
        </w:rPr>
        <w:t xml:space="preserve"> Светлана Магомедовна) 18. 04 </w:t>
      </w:r>
      <w:smartTag w:uri="urn:schemas-microsoft-com:office:smarttags" w:element="metricconverter">
        <w:smartTagPr>
          <w:attr w:name="ProductID" w:val="2018 г"/>
        </w:smartTagPr>
        <w:r>
          <w:rPr>
            <w:rFonts w:ascii="Times New Roman" w:hAnsi="Times New Roman"/>
            <w:b/>
            <w:i/>
            <w:sz w:val="28"/>
            <w:szCs w:val="28"/>
          </w:rPr>
          <w:t>2018 г</w:t>
        </w:r>
      </w:smartTag>
      <w:r>
        <w:rPr>
          <w:rFonts w:ascii="Times New Roman" w:hAnsi="Times New Roman"/>
          <w:b/>
          <w:i/>
          <w:sz w:val="28"/>
          <w:szCs w:val="28"/>
        </w:rPr>
        <w:t>.</w:t>
      </w:r>
    </w:p>
    <w:p w:rsidR="00193F1B" w:rsidRPr="00C2406B" w:rsidRDefault="00193F1B" w:rsidP="00972E18">
      <w:pPr>
        <w:rPr>
          <w:rFonts w:ascii="Times New Roman" w:hAnsi="Times New Roman"/>
          <w:sz w:val="28"/>
          <w:szCs w:val="28"/>
        </w:rPr>
      </w:pPr>
      <w:r w:rsidRPr="00C2406B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онкурс на патриотическую песню </w:t>
      </w:r>
      <w:r w:rsidRPr="00C2406B">
        <w:rPr>
          <w:rFonts w:ascii="Times New Roman" w:hAnsi="Times New Roman"/>
          <w:b/>
          <w:i/>
          <w:sz w:val="28"/>
          <w:szCs w:val="28"/>
        </w:rPr>
        <w:t>( отв. отдел культуры)</w:t>
      </w:r>
      <w:r>
        <w:rPr>
          <w:rFonts w:ascii="Times New Roman" w:hAnsi="Times New Roman"/>
          <w:b/>
          <w:i/>
          <w:sz w:val="28"/>
          <w:szCs w:val="28"/>
        </w:rPr>
        <w:t xml:space="preserve"> до 05.05.2018 г.</w:t>
      </w:r>
    </w:p>
    <w:p w:rsidR="00193F1B" w:rsidRPr="00BF099B" w:rsidRDefault="00193F1B" w:rsidP="00972E18">
      <w:pPr>
        <w:rPr>
          <w:rFonts w:ascii="Times New Roman" w:hAnsi="Times New Roman"/>
          <w:b/>
          <w:i/>
          <w:sz w:val="28"/>
          <w:szCs w:val="28"/>
        </w:rPr>
      </w:pPr>
      <w:r w:rsidRPr="0069438A">
        <w:rPr>
          <w:rFonts w:ascii="Times New Roman" w:hAnsi="Times New Roman"/>
          <w:sz w:val="28"/>
          <w:szCs w:val="28"/>
        </w:rPr>
        <w:t>Предпраздничные субботники</w:t>
      </w:r>
      <w:r>
        <w:rPr>
          <w:rFonts w:ascii="Times New Roman" w:hAnsi="Times New Roman"/>
          <w:b/>
          <w:i/>
          <w:sz w:val="28"/>
          <w:szCs w:val="28"/>
        </w:rPr>
        <w:t xml:space="preserve"> – (Ответ.. Главы сельских поселений) Срок апрель, май (2субботника)</w:t>
      </w:r>
    </w:p>
    <w:p w:rsidR="00193F1B" w:rsidRPr="0091156F" w:rsidRDefault="00193F1B" w:rsidP="00972E18">
      <w:pPr>
        <w:rPr>
          <w:rFonts w:ascii="Times New Roman" w:hAnsi="Times New Roman"/>
          <w:sz w:val="28"/>
          <w:szCs w:val="28"/>
        </w:rPr>
      </w:pPr>
      <w:r w:rsidRPr="0091156F">
        <w:rPr>
          <w:rFonts w:ascii="Times New Roman" w:hAnsi="Times New Roman"/>
          <w:sz w:val="28"/>
          <w:szCs w:val="28"/>
        </w:rPr>
        <w:t>Концерт мастеров искусств Дахадаевского района</w:t>
      </w:r>
      <w:r>
        <w:rPr>
          <w:rFonts w:ascii="Times New Roman" w:hAnsi="Times New Roman"/>
          <w:sz w:val="28"/>
          <w:szCs w:val="28"/>
        </w:rPr>
        <w:t>, посвященный ко Дню Победы</w:t>
      </w:r>
      <w:r w:rsidRPr="0091156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(</w:t>
      </w:r>
      <w:r w:rsidRPr="00674BB7">
        <w:rPr>
          <w:rFonts w:ascii="Times New Roman" w:hAnsi="Times New Roman"/>
          <w:b/>
          <w:i/>
          <w:sz w:val="28"/>
          <w:szCs w:val="28"/>
        </w:rPr>
        <w:t>Отв. отел культуры</w:t>
      </w:r>
      <w:r>
        <w:rPr>
          <w:rFonts w:ascii="Times New Roman" w:hAnsi="Times New Roman"/>
          <w:b/>
          <w:i/>
          <w:sz w:val="28"/>
          <w:szCs w:val="28"/>
        </w:rPr>
        <w:t xml:space="preserve">) Срок- 9 мая </w:t>
      </w:r>
    </w:p>
    <w:p w:rsidR="00193F1B" w:rsidRDefault="00193F1B" w:rsidP="00972E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685E63">
        <w:rPr>
          <w:rFonts w:ascii="Times New Roman" w:hAnsi="Times New Roman"/>
          <w:sz w:val="28"/>
          <w:szCs w:val="28"/>
        </w:rPr>
        <w:t xml:space="preserve">оздание атмосферы приближающегося </w:t>
      </w:r>
      <w:r>
        <w:rPr>
          <w:rFonts w:ascii="Times New Roman" w:hAnsi="Times New Roman"/>
          <w:sz w:val="28"/>
          <w:szCs w:val="28"/>
        </w:rPr>
        <w:t xml:space="preserve">праздника. </w:t>
      </w:r>
      <w:r w:rsidRPr="00646F89">
        <w:rPr>
          <w:rFonts w:ascii="Times New Roman" w:hAnsi="Times New Roman"/>
          <w:b/>
          <w:i/>
          <w:sz w:val="28"/>
          <w:szCs w:val="28"/>
        </w:rPr>
        <w:t>(Отв. ИЦ)</w:t>
      </w:r>
      <w:r>
        <w:rPr>
          <w:rFonts w:ascii="Times New Roman" w:hAnsi="Times New Roman"/>
          <w:b/>
          <w:i/>
          <w:sz w:val="28"/>
          <w:szCs w:val="28"/>
        </w:rPr>
        <w:t xml:space="preserve"> апрель, май (сценарий-приложить)</w:t>
      </w:r>
    </w:p>
    <w:p w:rsidR="00193F1B" w:rsidRPr="00646F89" w:rsidRDefault="00193F1B" w:rsidP="00972E18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Активизация</w:t>
      </w:r>
      <w:r w:rsidRPr="00685E63">
        <w:rPr>
          <w:rFonts w:ascii="Times New Roman" w:hAnsi="Times New Roman"/>
          <w:sz w:val="28"/>
          <w:szCs w:val="28"/>
        </w:rPr>
        <w:t xml:space="preserve"> личной инициативы </w:t>
      </w:r>
      <w:r>
        <w:rPr>
          <w:rFonts w:ascii="Times New Roman" w:hAnsi="Times New Roman"/>
          <w:sz w:val="28"/>
          <w:szCs w:val="28"/>
        </w:rPr>
        <w:t>жителей района,</w:t>
      </w:r>
      <w:r w:rsidRPr="00685E63">
        <w:rPr>
          <w:rFonts w:ascii="Times New Roman" w:hAnsi="Times New Roman"/>
          <w:sz w:val="28"/>
          <w:szCs w:val="28"/>
        </w:rPr>
        <w:t xml:space="preserve"> путем вовлечения 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685E63">
        <w:rPr>
          <w:rFonts w:ascii="Times New Roman" w:hAnsi="Times New Roman"/>
          <w:sz w:val="28"/>
          <w:szCs w:val="28"/>
        </w:rPr>
        <w:t>в процесс празднования</w:t>
      </w:r>
      <w:r>
        <w:rPr>
          <w:rFonts w:ascii="Times New Roman" w:hAnsi="Times New Roman"/>
          <w:sz w:val="28"/>
          <w:szCs w:val="28"/>
        </w:rPr>
        <w:t xml:space="preserve">. </w:t>
      </w:r>
      <w:r w:rsidRPr="00646F89">
        <w:rPr>
          <w:rFonts w:ascii="Times New Roman" w:hAnsi="Times New Roman"/>
          <w:b/>
          <w:i/>
          <w:sz w:val="28"/>
          <w:szCs w:val="28"/>
        </w:rPr>
        <w:t>(</w:t>
      </w:r>
      <w:r>
        <w:rPr>
          <w:rFonts w:ascii="Times New Roman" w:hAnsi="Times New Roman"/>
          <w:b/>
          <w:i/>
          <w:sz w:val="28"/>
          <w:szCs w:val="28"/>
        </w:rPr>
        <w:t>О</w:t>
      </w:r>
      <w:r w:rsidRPr="00646F89">
        <w:rPr>
          <w:rFonts w:ascii="Times New Roman" w:hAnsi="Times New Roman"/>
          <w:b/>
          <w:i/>
          <w:sz w:val="28"/>
          <w:szCs w:val="28"/>
        </w:rPr>
        <w:t xml:space="preserve">тветств. </w:t>
      </w:r>
      <w:r>
        <w:rPr>
          <w:rFonts w:ascii="Times New Roman" w:hAnsi="Times New Roman"/>
          <w:b/>
          <w:i/>
          <w:sz w:val="28"/>
          <w:szCs w:val="28"/>
        </w:rPr>
        <w:t>г</w:t>
      </w:r>
      <w:r w:rsidRPr="00646F89">
        <w:rPr>
          <w:rFonts w:ascii="Times New Roman" w:hAnsi="Times New Roman"/>
          <w:b/>
          <w:i/>
          <w:sz w:val="28"/>
          <w:szCs w:val="28"/>
        </w:rPr>
        <w:t>лавы сельских поселений)</w:t>
      </w:r>
      <w:r>
        <w:rPr>
          <w:rFonts w:ascii="Times New Roman" w:hAnsi="Times New Roman"/>
          <w:b/>
          <w:i/>
          <w:sz w:val="28"/>
          <w:szCs w:val="28"/>
        </w:rPr>
        <w:t xml:space="preserve">  Срок –апрель, начало мая </w:t>
      </w:r>
    </w:p>
    <w:p w:rsidR="00193F1B" w:rsidRDefault="00193F1B" w:rsidP="00972E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685E63">
        <w:rPr>
          <w:rFonts w:ascii="Times New Roman" w:hAnsi="Times New Roman"/>
          <w:sz w:val="28"/>
          <w:szCs w:val="28"/>
        </w:rPr>
        <w:t>еставраци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685E63">
        <w:rPr>
          <w:rFonts w:ascii="Times New Roman" w:hAnsi="Times New Roman"/>
          <w:sz w:val="28"/>
          <w:szCs w:val="28"/>
        </w:rPr>
        <w:t xml:space="preserve">памятников </w:t>
      </w:r>
      <w:r>
        <w:rPr>
          <w:rFonts w:ascii="Times New Roman" w:hAnsi="Times New Roman"/>
          <w:sz w:val="28"/>
          <w:szCs w:val="28"/>
        </w:rPr>
        <w:t>участникам ВОВ (</w:t>
      </w:r>
      <w:r w:rsidRPr="00A94A14">
        <w:rPr>
          <w:rFonts w:ascii="Times New Roman" w:hAnsi="Times New Roman"/>
          <w:b/>
          <w:i/>
          <w:sz w:val="28"/>
          <w:szCs w:val="28"/>
        </w:rPr>
        <w:t>Отв. Главы сельских поселений</w:t>
      </w:r>
      <w:r>
        <w:rPr>
          <w:rFonts w:ascii="Times New Roman" w:hAnsi="Times New Roman"/>
          <w:sz w:val="28"/>
          <w:szCs w:val="28"/>
        </w:rPr>
        <w:t xml:space="preserve">) до </w:t>
      </w:r>
      <w:r w:rsidRPr="00B245DA">
        <w:rPr>
          <w:rFonts w:ascii="Times New Roman" w:hAnsi="Times New Roman"/>
          <w:b/>
          <w:sz w:val="28"/>
          <w:szCs w:val="28"/>
        </w:rPr>
        <w:t>01.05.2018 г.</w:t>
      </w:r>
    </w:p>
    <w:p w:rsidR="00193F1B" w:rsidRPr="00B245DA" w:rsidRDefault="00193F1B" w:rsidP="00972E18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Праздничное оформление Центральной улицы с. Уркарах </w:t>
      </w:r>
      <w:r w:rsidRPr="00B245DA">
        <w:rPr>
          <w:rFonts w:ascii="Times New Roman" w:hAnsi="Times New Roman"/>
          <w:b/>
          <w:i/>
          <w:sz w:val="28"/>
          <w:szCs w:val="28"/>
        </w:rPr>
        <w:t>( отв. Глава МО</w:t>
      </w:r>
      <w:r>
        <w:rPr>
          <w:rFonts w:ascii="Times New Roman" w:hAnsi="Times New Roman"/>
          <w:b/>
          <w:i/>
          <w:sz w:val="28"/>
          <w:szCs w:val="28"/>
        </w:rPr>
        <w:t xml:space="preserve">           </w:t>
      </w:r>
      <w:r w:rsidRPr="00B245DA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« Сельсовет</w:t>
      </w:r>
      <w:r w:rsidRPr="00B245DA">
        <w:rPr>
          <w:rFonts w:ascii="Times New Roman" w:hAnsi="Times New Roman"/>
          <w:b/>
          <w:i/>
          <w:sz w:val="28"/>
          <w:szCs w:val="28"/>
        </w:rPr>
        <w:t xml:space="preserve"> Уркарах</w:t>
      </w:r>
      <w:r>
        <w:rPr>
          <w:rFonts w:ascii="Times New Roman" w:hAnsi="Times New Roman"/>
          <w:b/>
          <w:i/>
          <w:sz w:val="28"/>
          <w:szCs w:val="28"/>
        </w:rPr>
        <w:t>ский»</w:t>
      </w:r>
      <w:r w:rsidRPr="00B245DA">
        <w:rPr>
          <w:rFonts w:ascii="Times New Roman" w:hAnsi="Times New Roman"/>
          <w:b/>
          <w:i/>
          <w:sz w:val="28"/>
          <w:szCs w:val="28"/>
        </w:rPr>
        <w:t>)</w:t>
      </w:r>
      <w:r>
        <w:rPr>
          <w:rFonts w:ascii="Times New Roman" w:hAnsi="Times New Roman"/>
          <w:b/>
          <w:i/>
          <w:sz w:val="28"/>
          <w:szCs w:val="28"/>
        </w:rPr>
        <w:t xml:space="preserve"> (провести совещание до 30.04)</w:t>
      </w:r>
    </w:p>
    <w:p w:rsidR="00193F1B" w:rsidRDefault="00193F1B" w:rsidP="00972E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Возложение цветов к памятникам для участников ВОВ (</w:t>
      </w:r>
      <w:r w:rsidRPr="00A94A14">
        <w:rPr>
          <w:rFonts w:ascii="Times New Roman" w:hAnsi="Times New Roman"/>
          <w:b/>
          <w:i/>
          <w:sz w:val="28"/>
          <w:szCs w:val="28"/>
        </w:rPr>
        <w:t>директора ОУ</w:t>
      </w:r>
      <w:r>
        <w:rPr>
          <w:rFonts w:ascii="Times New Roman" w:hAnsi="Times New Roman"/>
          <w:sz w:val="28"/>
          <w:szCs w:val="28"/>
        </w:rPr>
        <w:t>)</w:t>
      </w:r>
    </w:p>
    <w:p w:rsidR="00193F1B" w:rsidRPr="00A94A14" w:rsidRDefault="00193F1B" w:rsidP="00972E18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Митинги, шествия в сельских поселениях </w:t>
      </w:r>
      <w:r w:rsidRPr="00A94A14">
        <w:rPr>
          <w:rFonts w:ascii="Times New Roman" w:hAnsi="Times New Roman"/>
          <w:b/>
          <w:i/>
          <w:sz w:val="28"/>
          <w:szCs w:val="28"/>
        </w:rPr>
        <w:t xml:space="preserve">(Отв. Главы сельских поселений, директора школ) </w:t>
      </w:r>
    </w:p>
    <w:p w:rsidR="00193F1B" w:rsidRDefault="00193F1B" w:rsidP="00972E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Торжественный прием Главой района в честь Великой Победы – </w:t>
      </w:r>
      <w:r w:rsidRPr="0076402B">
        <w:rPr>
          <w:rFonts w:ascii="Times New Roman" w:hAnsi="Times New Roman"/>
          <w:b/>
          <w:i/>
          <w:sz w:val="28"/>
          <w:szCs w:val="28"/>
        </w:rPr>
        <w:t>8 мая</w:t>
      </w:r>
      <w:r>
        <w:rPr>
          <w:rFonts w:ascii="Times New Roman" w:hAnsi="Times New Roman"/>
          <w:b/>
          <w:i/>
          <w:sz w:val="28"/>
          <w:szCs w:val="28"/>
        </w:rPr>
        <w:t xml:space="preserve">  (отв. Магомедов Б. Х.)</w:t>
      </w:r>
    </w:p>
    <w:p w:rsidR="00193F1B" w:rsidRDefault="00193F1B" w:rsidP="00972E18">
      <w:pPr>
        <w:rPr>
          <w:rFonts w:ascii="Times New Roman" w:hAnsi="Times New Roman"/>
          <w:b/>
          <w:sz w:val="28"/>
          <w:szCs w:val="28"/>
        </w:rPr>
      </w:pPr>
    </w:p>
    <w:p w:rsidR="00193F1B" w:rsidRDefault="00193F1B" w:rsidP="00972E1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Лозунги мероприятия:</w:t>
      </w:r>
    </w:p>
    <w:p w:rsidR="00193F1B" w:rsidRPr="002F12F0" w:rsidRDefault="00193F1B" w:rsidP="00972E18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Дахадаевцы!  Будем достойны подвигов своих отцов и дедов!»</w:t>
      </w:r>
    </w:p>
    <w:p w:rsidR="00193F1B" w:rsidRDefault="00193F1B" w:rsidP="00972E18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Да здравствует Великая Победа!»</w:t>
      </w:r>
    </w:p>
    <w:p w:rsidR="00193F1B" w:rsidRDefault="00193F1B" w:rsidP="00972E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Мы наследники Победы!»</w:t>
      </w:r>
    </w:p>
    <w:p w:rsidR="00193F1B" w:rsidRDefault="00193F1B" w:rsidP="00972E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«Слава народу – победителю!»</w:t>
      </w:r>
    </w:p>
    <w:p w:rsidR="00193F1B" w:rsidRPr="007204CD" w:rsidRDefault="00193F1B" w:rsidP="00972E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«Да здравствует 73 – годовщина Великой Победы!»</w:t>
      </w:r>
    </w:p>
    <w:p w:rsidR="00193F1B" w:rsidRDefault="00193F1B" w:rsidP="00972E18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 Победа отцов и дедов – это наша Победа!»</w:t>
      </w:r>
    </w:p>
    <w:p w:rsidR="00193F1B" w:rsidRDefault="00193F1B" w:rsidP="00972E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«Память о Великой Победе – священна!»</w:t>
      </w:r>
    </w:p>
    <w:p w:rsidR="00193F1B" w:rsidRPr="00D45289" w:rsidRDefault="00193F1B" w:rsidP="00972E18">
      <w:pPr>
        <w:rPr>
          <w:rFonts w:ascii="Times New Roman" w:hAnsi="Times New Roman"/>
          <w:b/>
          <w:sz w:val="28"/>
          <w:szCs w:val="28"/>
        </w:rPr>
      </w:pPr>
      <w:r w:rsidRPr="00D45289">
        <w:rPr>
          <w:rFonts w:ascii="Times New Roman" w:hAnsi="Times New Roman"/>
          <w:b/>
          <w:sz w:val="28"/>
          <w:szCs w:val="28"/>
        </w:rPr>
        <w:t>Высказывания о Великой Отечественной войне:</w:t>
      </w:r>
    </w:p>
    <w:p w:rsidR="00193F1B" w:rsidRDefault="00193F1B" w:rsidP="00972E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Имеем ли мы право забывать, что стоили нам мир и свобода? Разве не было бы такое  забвение предательством перед памятью павших воинов, перед горем безутешных матерей, одиноких вдов, осиротевших детей?  … </w:t>
      </w:r>
    </w:p>
    <w:p w:rsidR="00193F1B" w:rsidRDefault="00193F1B" w:rsidP="00972E1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С.С. Смирнов, «Брестская крепость» </w:t>
      </w:r>
    </w:p>
    <w:p w:rsidR="00193F1B" w:rsidRDefault="00193F1B" w:rsidP="00470D0E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063B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Триумфальная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063B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обеда нашего народа над фашизмом навеки останется в истории человечества вершиной торжества жизни и разума над смертью и варварством.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  </w:t>
      </w:r>
    </w:p>
    <w:p w:rsidR="00193F1B" w:rsidRPr="00063B04" w:rsidRDefault="00193F1B" w:rsidP="00063B0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</w:t>
      </w:r>
      <w:r w:rsidRPr="006718E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В.В.Путин</w:t>
      </w:r>
      <w:r w:rsidRPr="006718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</w:t>
      </w:r>
      <w:r w:rsidRPr="006718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063B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Мы обязаны помнить, что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</w:t>
      </w:r>
      <w:r w:rsidRPr="00063B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обеда добыта ценой огромных, невосполнимых жертв, что война унесла миллионы жизней. Эту чудовищную трагедию не удалось предотвратить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063B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прежде всего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063B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из-за попустительства преступной идеологии расового превосходства, из-за разобщённости ведущих стран мира.  </w:t>
      </w:r>
    </w:p>
    <w:p w:rsidR="00193F1B" w:rsidRPr="006718E7" w:rsidRDefault="00193F1B" w:rsidP="00470D0E">
      <w:pPr>
        <w:ind w:left="4248" w:firstLine="708"/>
        <w:rPr>
          <w:rFonts w:ascii="Times New Roman" w:hAnsi="Times New Roman"/>
          <w:b/>
          <w:sz w:val="28"/>
          <w:szCs w:val="28"/>
        </w:rPr>
      </w:pPr>
      <w:r w:rsidRPr="006718E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В.В.Путин</w:t>
      </w:r>
      <w:r w:rsidRPr="006718E7">
        <w:rPr>
          <w:rFonts w:ascii="Times New Roman" w:hAnsi="Times New Roman"/>
          <w:b/>
          <w:sz w:val="28"/>
          <w:szCs w:val="28"/>
        </w:rPr>
        <w:t xml:space="preserve"> </w:t>
      </w:r>
    </w:p>
    <w:p w:rsidR="00193F1B" w:rsidRDefault="00193F1B" w:rsidP="00470D0E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70D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Сегодня мы склоняем головы перед светлой памятью всех, кто не вернулся с войны. Перед памятью сыновей, дочерей, отцов, матерей, дедов и прадедов, мужей, жён, братьев, сестёр, однополчан, родных, друзей. Скорбим о ветеранах, которые уже ушли от нас. </w:t>
      </w:r>
    </w:p>
    <w:p w:rsidR="00193F1B" w:rsidRPr="006718E7" w:rsidRDefault="00193F1B" w:rsidP="00470D0E">
      <w:pPr>
        <w:ind w:left="4248" w:firstLine="708"/>
        <w:rPr>
          <w:rFonts w:ascii="Times New Roman" w:hAnsi="Times New Roman"/>
          <w:b/>
          <w:sz w:val="28"/>
          <w:szCs w:val="28"/>
        </w:rPr>
      </w:pPr>
      <w:r w:rsidRPr="006718E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В.В.Путин</w:t>
      </w:r>
      <w:r w:rsidRPr="006718E7">
        <w:rPr>
          <w:rFonts w:ascii="Times New Roman" w:hAnsi="Times New Roman"/>
          <w:b/>
          <w:sz w:val="28"/>
          <w:szCs w:val="28"/>
        </w:rPr>
        <w:t xml:space="preserve"> </w:t>
      </w:r>
    </w:p>
    <w:p w:rsidR="00193F1B" w:rsidRDefault="00193F1B" w:rsidP="00470D0E">
      <w:p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470D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Мы будем всегда беречь Россию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470D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как это делали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470D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солдаты Победы, и укреплять традиции патриотизма, преданного служения Отечеству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. </w:t>
      </w:r>
    </w:p>
    <w:p w:rsidR="00193F1B" w:rsidRDefault="00193F1B" w:rsidP="00470D0E">
      <w:pPr>
        <w:ind w:left="4248" w:firstLine="708"/>
        <w:rPr>
          <w:rFonts w:ascii="Times New Roman" w:hAnsi="Times New Roman"/>
          <w:sz w:val="28"/>
          <w:szCs w:val="28"/>
        </w:rPr>
      </w:pPr>
      <w:r w:rsidRPr="00063B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В.В.Путин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93F1B" w:rsidRDefault="00193F1B" w:rsidP="00470D0E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70D0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Чем дальше в историю уходят события Великой Отечественной, тем выше наша ответственность перед будущими поколениями. Мы обязаны передать им стабильность и мир на планете. Передать суровую, героическую правду и память об Отечественной войне. Дух и смысл Великой Победы.</w:t>
      </w:r>
    </w:p>
    <w:p w:rsidR="00193F1B" w:rsidRDefault="00193F1B" w:rsidP="00470D0E">
      <w:pPr>
        <w:ind w:left="4248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</w:t>
      </w:r>
      <w:r w:rsidRPr="00063B0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В.В.Путин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93F1B" w:rsidRDefault="00193F1B" w:rsidP="00326B7F">
      <w:pPr>
        <w:rPr>
          <w:rFonts w:ascii="Times New Roman" w:hAnsi="Times New Roman"/>
          <w:sz w:val="28"/>
          <w:szCs w:val="28"/>
        </w:rPr>
      </w:pPr>
    </w:p>
    <w:p w:rsidR="00193F1B" w:rsidRDefault="00193F1B" w:rsidP="0037766F">
      <w:pPr>
        <w:rPr>
          <w:rFonts w:ascii="Times New Roman" w:hAnsi="Times New Roman"/>
          <w:sz w:val="28"/>
          <w:szCs w:val="28"/>
        </w:rPr>
      </w:pPr>
    </w:p>
    <w:p w:rsidR="00193F1B" w:rsidRPr="00470D0E" w:rsidRDefault="00193F1B" w:rsidP="00470D0E">
      <w:pPr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A06228">
        <w:rPr>
          <w:rFonts w:ascii="Times New Roman" w:hAnsi="Times New Roman"/>
          <w:b/>
          <w:sz w:val="32"/>
          <w:szCs w:val="32"/>
        </w:rPr>
        <w:t>Список оргкомитета</w:t>
      </w:r>
    </w:p>
    <w:p w:rsidR="00193F1B" w:rsidRPr="00A06228" w:rsidRDefault="00193F1B" w:rsidP="00972E18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проведению мероприятий, посвященных празднованию                   73 –й годовщины Великой Победы                                                            «Мы наследники Победы!»</w:t>
      </w:r>
    </w:p>
    <w:p w:rsidR="00193F1B" w:rsidRPr="00A06228" w:rsidRDefault="00193F1B" w:rsidP="00972E18">
      <w:pPr>
        <w:jc w:val="center"/>
        <w:rPr>
          <w:rFonts w:ascii="Times New Roman" w:hAnsi="Times New Roman"/>
          <w:sz w:val="32"/>
          <w:szCs w:val="32"/>
        </w:rPr>
      </w:pPr>
    </w:p>
    <w:p w:rsidR="00193F1B" w:rsidRDefault="00193F1B" w:rsidP="006348F0">
      <w:pPr>
        <w:ind w:left="-36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Магомедов А.Г. -</w:t>
      </w:r>
      <w:r>
        <w:rPr>
          <w:rFonts w:ascii="Times New Roman" w:hAnsi="Times New Roman"/>
          <w:sz w:val="28"/>
          <w:szCs w:val="28"/>
        </w:rPr>
        <w:t xml:space="preserve">зам. главы АМО, </w:t>
      </w:r>
      <w:r w:rsidRPr="00165DC1">
        <w:rPr>
          <w:rFonts w:ascii="Times New Roman" w:hAnsi="Times New Roman"/>
          <w:b/>
          <w:sz w:val="28"/>
          <w:szCs w:val="28"/>
        </w:rPr>
        <w:t>председатель оргкомитета</w:t>
      </w:r>
      <w:r>
        <w:rPr>
          <w:rFonts w:ascii="Times New Roman" w:hAnsi="Times New Roman"/>
          <w:b/>
          <w:sz w:val="28"/>
          <w:szCs w:val="28"/>
        </w:rPr>
        <w:t xml:space="preserve">  89064481395</w:t>
      </w:r>
    </w:p>
    <w:p w:rsidR="00193F1B" w:rsidRDefault="00193F1B" w:rsidP="00165DC1">
      <w:pPr>
        <w:ind w:left="-36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06228">
        <w:rPr>
          <w:rFonts w:ascii="Times New Roman" w:hAnsi="Times New Roman"/>
          <w:b/>
          <w:sz w:val="28"/>
          <w:szCs w:val="28"/>
        </w:rPr>
        <w:t>.Магомедов М.И.</w:t>
      </w:r>
      <w:r>
        <w:rPr>
          <w:rFonts w:ascii="Times New Roman" w:hAnsi="Times New Roman"/>
          <w:sz w:val="28"/>
          <w:szCs w:val="28"/>
        </w:rPr>
        <w:t xml:space="preserve"> – зам. главы АМО, </w:t>
      </w:r>
      <w:r w:rsidRPr="00165DC1">
        <w:rPr>
          <w:rFonts w:ascii="Times New Roman" w:hAnsi="Times New Roman"/>
          <w:b/>
          <w:sz w:val="28"/>
          <w:szCs w:val="28"/>
        </w:rPr>
        <w:t>зам. председ</w:t>
      </w:r>
      <w:r>
        <w:rPr>
          <w:rFonts w:ascii="Times New Roman" w:hAnsi="Times New Roman"/>
          <w:b/>
          <w:sz w:val="28"/>
          <w:szCs w:val="28"/>
        </w:rPr>
        <w:t>.</w:t>
      </w:r>
      <w:r w:rsidRPr="00165DC1">
        <w:rPr>
          <w:rFonts w:ascii="Times New Roman" w:hAnsi="Times New Roman"/>
          <w:b/>
          <w:sz w:val="28"/>
          <w:szCs w:val="28"/>
        </w:rPr>
        <w:t xml:space="preserve"> оргкомитета  </w:t>
      </w:r>
      <w:r>
        <w:rPr>
          <w:rFonts w:ascii="Times New Roman" w:hAnsi="Times New Roman"/>
          <w:b/>
          <w:sz w:val="28"/>
          <w:szCs w:val="28"/>
        </w:rPr>
        <w:t>89034803784</w:t>
      </w:r>
      <w:r w:rsidRPr="00165DC1">
        <w:rPr>
          <w:rFonts w:ascii="Times New Roman" w:hAnsi="Times New Roman"/>
          <w:b/>
          <w:sz w:val="28"/>
          <w:szCs w:val="28"/>
        </w:rPr>
        <w:t xml:space="preserve">  </w:t>
      </w:r>
      <w:r w:rsidRPr="00165DC1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193F1B" w:rsidRDefault="00193F1B" w:rsidP="00972E18">
      <w:pPr>
        <w:ind w:left="-360" w:hanging="180"/>
        <w:rPr>
          <w:rFonts w:ascii="Times New Roman" w:hAnsi="Times New Roman"/>
          <w:b/>
          <w:sz w:val="28"/>
          <w:szCs w:val="28"/>
        </w:rPr>
      </w:pPr>
      <w:r w:rsidRPr="00165DC1">
        <w:rPr>
          <w:rFonts w:ascii="Times New Roman" w:hAnsi="Times New Roman"/>
          <w:b/>
          <w:sz w:val="28"/>
          <w:szCs w:val="28"/>
        </w:rPr>
        <w:t>Члены оргкомитета:</w:t>
      </w:r>
    </w:p>
    <w:p w:rsidR="00193F1B" w:rsidRPr="00165DC1" w:rsidRDefault="00193F1B" w:rsidP="00972E18">
      <w:pPr>
        <w:ind w:left="-360" w:hanging="1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Сулейманов Н.К. -</w:t>
      </w:r>
      <w:r w:rsidRPr="00C43AD1">
        <w:rPr>
          <w:rFonts w:ascii="Times New Roman" w:hAnsi="Times New Roman"/>
          <w:sz w:val="28"/>
          <w:szCs w:val="28"/>
        </w:rPr>
        <w:t xml:space="preserve"> </w:t>
      </w:r>
      <w:r w:rsidRPr="00AF76B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редседатель Совета старейшин                      89285904872</w:t>
      </w:r>
    </w:p>
    <w:p w:rsidR="00193F1B" w:rsidRDefault="00193F1B" w:rsidP="00165DC1">
      <w:pPr>
        <w:ind w:left="-36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A06228">
        <w:rPr>
          <w:rFonts w:ascii="Times New Roman" w:hAnsi="Times New Roman"/>
          <w:b/>
          <w:sz w:val="28"/>
          <w:szCs w:val="28"/>
        </w:rPr>
        <w:t>Магомедов Б.Х.</w:t>
      </w:r>
      <w:r>
        <w:rPr>
          <w:rFonts w:ascii="Times New Roman" w:hAnsi="Times New Roman"/>
          <w:sz w:val="28"/>
          <w:szCs w:val="28"/>
        </w:rPr>
        <w:t xml:space="preserve"> -  зам. главы  АМО                                                  89637962254</w:t>
      </w:r>
    </w:p>
    <w:p w:rsidR="00193F1B" w:rsidRDefault="00193F1B" w:rsidP="00972E18">
      <w:pPr>
        <w:ind w:left="-36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A06228">
        <w:rPr>
          <w:rFonts w:ascii="Times New Roman" w:hAnsi="Times New Roman"/>
          <w:b/>
          <w:sz w:val="28"/>
          <w:szCs w:val="28"/>
        </w:rPr>
        <w:t>Джамалов А.Р.</w:t>
      </w:r>
      <w:r>
        <w:rPr>
          <w:rFonts w:ascii="Times New Roman" w:hAnsi="Times New Roman"/>
          <w:sz w:val="28"/>
          <w:szCs w:val="28"/>
        </w:rPr>
        <w:t xml:space="preserve"> – начальник управления образования АМО           89286733334</w:t>
      </w:r>
    </w:p>
    <w:p w:rsidR="00193F1B" w:rsidRDefault="00193F1B" w:rsidP="00972E18">
      <w:pPr>
        <w:ind w:left="-36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F6054">
        <w:rPr>
          <w:rFonts w:ascii="Times New Roman" w:hAnsi="Times New Roman"/>
          <w:sz w:val="28"/>
          <w:szCs w:val="28"/>
        </w:rPr>
        <w:t xml:space="preserve">. </w:t>
      </w:r>
      <w:r w:rsidRPr="00A06228">
        <w:rPr>
          <w:rFonts w:ascii="Times New Roman" w:hAnsi="Times New Roman"/>
          <w:b/>
          <w:sz w:val="28"/>
          <w:szCs w:val="28"/>
        </w:rPr>
        <w:t>Мусаев Г.М.</w:t>
      </w:r>
      <w:r>
        <w:rPr>
          <w:rFonts w:ascii="Times New Roman" w:hAnsi="Times New Roman"/>
          <w:sz w:val="28"/>
          <w:szCs w:val="28"/>
        </w:rPr>
        <w:t xml:space="preserve"> – нач. отдела культуры АМО «Дахадаевский район»89634299960</w:t>
      </w:r>
    </w:p>
    <w:p w:rsidR="00193F1B" w:rsidRDefault="00193F1B" w:rsidP="00972E18">
      <w:pPr>
        <w:ind w:left="-360" w:hanging="180"/>
        <w:rPr>
          <w:rFonts w:ascii="Times New Roman" w:hAnsi="Times New Roman"/>
          <w:sz w:val="28"/>
          <w:szCs w:val="28"/>
        </w:rPr>
      </w:pPr>
      <w:r w:rsidRPr="00165DC1">
        <w:rPr>
          <w:rFonts w:ascii="Times New Roman" w:hAnsi="Times New Roman"/>
          <w:b/>
          <w:sz w:val="28"/>
          <w:szCs w:val="28"/>
        </w:rPr>
        <w:t>6. Ахмедов С.А</w:t>
      </w:r>
      <w:r>
        <w:rPr>
          <w:rFonts w:ascii="Times New Roman" w:hAnsi="Times New Roman"/>
          <w:sz w:val="28"/>
          <w:szCs w:val="28"/>
        </w:rPr>
        <w:t>. – начальник ОМВД (по согласованию)                      89634228399</w:t>
      </w:r>
    </w:p>
    <w:p w:rsidR="00193F1B" w:rsidRDefault="00193F1B" w:rsidP="00972E18">
      <w:pPr>
        <w:ind w:left="-36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A06228">
        <w:rPr>
          <w:rFonts w:ascii="Times New Roman" w:hAnsi="Times New Roman"/>
          <w:b/>
          <w:sz w:val="28"/>
          <w:szCs w:val="28"/>
        </w:rPr>
        <w:t>Чапарова М. М</w:t>
      </w:r>
      <w:r>
        <w:rPr>
          <w:rFonts w:ascii="Times New Roman" w:hAnsi="Times New Roman"/>
          <w:sz w:val="28"/>
          <w:szCs w:val="28"/>
        </w:rPr>
        <w:t>.- нач. МКУ «Информационный центр»  АМО      89640024306</w:t>
      </w:r>
    </w:p>
    <w:p w:rsidR="00193F1B" w:rsidRDefault="00193F1B" w:rsidP="00972E18">
      <w:pPr>
        <w:ind w:left="-36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65DC1">
        <w:rPr>
          <w:rFonts w:ascii="Times New Roman" w:hAnsi="Times New Roman"/>
          <w:b/>
          <w:sz w:val="28"/>
          <w:szCs w:val="28"/>
        </w:rPr>
        <w:t xml:space="preserve">8. Алишихов </w:t>
      </w:r>
      <w:r>
        <w:rPr>
          <w:rFonts w:ascii="Times New Roman" w:hAnsi="Times New Roman"/>
          <w:b/>
          <w:sz w:val="28"/>
          <w:szCs w:val="28"/>
        </w:rPr>
        <w:t>М</w:t>
      </w:r>
      <w:r w:rsidRPr="00165DC1">
        <w:rPr>
          <w:rFonts w:ascii="Times New Roman" w:hAnsi="Times New Roman"/>
          <w:b/>
          <w:sz w:val="28"/>
          <w:szCs w:val="28"/>
        </w:rPr>
        <w:t>.А</w:t>
      </w:r>
      <w:r>
        <w:rPr>
          <w:rFonts w:ascii="Times New Roman" w:hAnsi="Times New Roman"/>
          <w:sz w:val="28"/>
          <w:szCs w:val="28"/>
        </w:rPr>
        <w:t>.- пред. Совета ветеранов войны и труда АМО      89618388234</w:t>
      </w:r>
    </w:p>
    <w:p w:rsidR="00193F1B" w:rsidRDefault="00193F1B" w:rsidP="00972E18">
      <w:pPr>
        <w:ind w:left="-36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Pr="00A06228">
        <w:rPr>
          <w:rFonts w:ascii="Times New Roman" w:hAnsi="Times New Roman"/>
          <w:b/>
          <w:sz w:val="28"/>
          <w:szCs w:val="28"/>
        </w:rPr>
        <w:t>Магомедов А.А.</w:t>
      </w:r>
      <w:r>
        <w:rPr>
          <w:rFonts w:ascii="Times New Roman" w:hAnsi="Times New Roman"/>
          <w:sz w:val="28"/>
          <w:szCs w:val="28"/>
        </w:rPr>
        <w:t xml:space="preserve"> – начальник ФЭО  АМО «Дахадаевский район»  89094787474</w:t>
      </w:r>
    </w:p>
    <w:p w:rsidR="00193F1B" w:rsidRDefault="00193F1B" w:rsidP="00972E18">
      <w:pPr>
        <w:ind w:left="-36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7361C0">
        <w:rPr>
          <w:rFonts w:ascii="Times New Roman" w:hAnsi="Times New Roman"/>
          <w:b/>
          <w:sz w:val="28"/>
          <w:szCs w:val="28"/>
        </w:rPr>
        <w:t>Саидов У.М.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7361C0">
        <w:rPr>
          <w:rFonts w:ascii="Times New Roman" w:hAnsi="Times New Roman"/>
          <w:sz w:val="28"/>
          <w:szCs w:val="28"/>
        </w:rPr>
        <w:t>нач</w:t>
      </w:r>
      <w:r>
        <w:rPr>
          <w:rFonts w:ascii="Times New Roman" w:hAnsi="Times New Roman"/>
          <w:sz w:val="28"/>
          <w:szCs w:val="28"/>
        </w:rPr>
        <w:t>. отдела военного комиссариата (по соглас.)    89604641661</w:t>
      </w:r>
    </w:p>
    <w:p w:rsidR="00193F1B" w:rsidRDefault="00193F1B" w:rsidP="00972E18">
      <w:pPr>
        <w:ind w:left="-36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7361C0">
        <w:rPr>
          <w:rFonts w:ascii="Times New Roman" w:hAnsi="Times New Roman"/>
          <w:b/>
          <w:sz w:val="28"/>
          <w:szCs w:val="28"/>
        </w:rPr>
        <w:t>Абдулкадыров Ш.Д.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7361C0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врач МУЗ «ЦБ Дахадаев - го района» 89896692124</w:t>
      </w:r>
    </w:p>
    <w:p w:rsidR="00193F1B" w:rsidRPr="00B93435" w:rsidRDefault="00193F1B" w:rsidP="00972E18">
      <w:pPr>
        <w:ind w:left="-360" w:hanging="1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 </w:t>
      </w:r>
      <w:r w:rsidRPr="00B93435">
        <w:rPr>
          <w:rFonts w:ascii="Times New Roman" w:hAnsi="Times New Roman"/>
          <w:b/>
          <w:sz w:val="28"/>
          <w:szCs w:val="28"/>
        </w:rPr>
        <w:t>Мусаев М.Р.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B93435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чальник УСЗН по Дахадаевскому району             89034774705</w:t>
      </w:r>
    </w:p>
    <w:p w:rsidR="00193F1B" w:rsidRPr="007361C0" w:rsidRDefault="00193F1B" w:rsidP="00972E18">
      <w:pPr>
        <w:ind w:left="-360" w:hanging="180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3</w:t>
      </w:r>
      <w:r w:rsidRPr="00D60921">
        <w:rPr>
          <w:rFonts w:ascii="Times New Roman" w:hAnsi="Times New Roman"/>
          <w:b/>
          <w:sz w:val="28"/>
          <w:szCs w:val="28"/>
        </w:rPr>
        <w:t>. Раджабова М. М-С</w:t>
      </w:r>
      <w:r>
        <w:rPr>
          <w:rFonts w:ascii="Times New Roman" w:hAnsi="Times New Roman"/>
          <w:sz w:val="28"/>
          <w:szCs w:val="28"/>
        </w:rPr>
        <w:t>. – дир. КЦСОН в МО «Дахадаевский район» 89280283032</w:t>
      </w:r>
    </w:p>
    <w:p w:rsidR="00193F1B" w:rsidRPr="00D60921" w:rsidRDefault="00193F1B" w:rsidP="00972E18">
      <w:pPr>
        <w:ind w:left="-36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Pr="00D60921">
        <w:rPr>
          <w:rFonts w:ascii="Times New Roman" w:hAnsi="Times New Roman"/>
          <w:b/>
          <w:sz w:val="28"/>
          <w:szCs w:val="28"/>
        </w:rPr>
        <w:t>. Магомедова М. Р.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D60921">
        <w:rPr>
          <w:rFonts w:ascii="Times New Roman" w:hAnsi="Times New Roman"/>
          <w:sz w:val="28"/>
          <w:szCs w:val="28"/>
        </w:rPr>
        <w:t>главный специалист</w:t>
      </w:r>
      <w:r>
        <w:rPr>
          <w:rFonts w:ascii="Times New Roman" w:hAnsi="Times New Roman"/>
          <w:sz w:val="28"/>
          <w:szCs w:val="28"/>
        </w:rPr>
        <w:t xml:space="preserve"> по делам молодежи       89896526581</w:t>
      </w:r>
    </w:p>
    <w:p w:rsidR="00193F1B" w:rsidRDefault="00193F1B" w:rsidP="00972E18">
      <w:pPr>
        <w:ind w:left="-36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 </w:t>
      </w:r>
      <w:r>
        <w:rPr>
          <w:rFonts w:ascii="Times New Roman" w:hAnsi="Times New Roman"/>
          <w:b/>
          <w:sz w:val="28"/>
          <w:szCs w:val="28"/>
        </w:rPr>
        <w:t xml:space="preserve">Ибрагимов З.Г. </w:t>
      </w:r>
      <w:r>
        <w:rPr>
          <w:rFonts w:ascii="Times New Roman" w:hAnsi="Times New Roman"/>
          <w:sz w:val="28"/>
          <w:szCs w:val="28"/>
        </w:rPr>
        <w:t>– ведущий специалист АМО по работе с/админ.  89634116494</w:t>
      </w:r>
    </w:p>
    <w:p w:rsidR="00193F1B" w:rsidRDefault="00193F1B" w:rsidP="00972E18">
      <w:pPr>
        <w:ind w:left="-36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</w:t>
      </w:r>
      <w:r w:rsidRPr="00B93435">
        <w:rPr>
          <w:rFonts w:ascii="Times New Roman" w:hAnsi="Times New Roman"/>
          <w:b/>
          <w:sz w:val="28"/>
          <w:szCs w:val="28"/>
        </w:rPr>
        <w:t>.  Гасайниев Б.Г.</w:t>
      </w:r>
      <w:r>
        <w:rPr>
          <w:rFonts w:ascii="Times New Roman" w:hAnsi="Times New Roman"/>
          <w:sz w:val="28"/>
          <w:szCs w:val="28"/>
        </w:rPr>
        <w:t xml:space="preserve"> – директор ЦРО                                                       89387877689</w:t>
      </w:r>
    </w:p>
    <w:p w:rsidR="00193F1B" w:rsidRDefault="00193F1B" w:rsidP="00972E18">
      <w:pPr>
        <w:ind w:left="-36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Pr="00B93435">
        <w:rPr>
          <w:rFonts w:ascii="Times New Roman" w:hAnsi="Times New Roman"/>
          <w:b/>
          <w:sz w:val="28"/>
          <w:szCs w:val="28"/>
        </w:rPr>
        <w:t>. Гасайниев С.Г.</w:t>
      </w:r>
      <w:r>
        <w:rPr>
          <w:rFonts w:ascii="Times New Roman" w:hAnsi="Times New Roman"/>
          <w:sz w:val="28"/>
          <w:szCs w:val="28"/>
        </w:rPr>
        <w:t xml:space="preserve"> – начальник ЗАГСа                                                  89604209101</w:t>
      </w:r>
    </w:p>
    <w:p w:rsidR="00193F1B" w:rsidRDefault="00193F1B" w:rsidP="00972E18">
      <w:pPr>
        <w:ind w:left="-360" w:hanging="180"/>
        <w:rPr>
          <w:rFonts w:ascii="Times New Roman" w:hAnsi="Times New Roman"/>
          <w:sz w:val="28"/>
          <w:szCs w:val="28"/>
        </w:rPr>
      </w:pPr>
      <w:r w:rsidRPr="00552748">
        <w:rPr>
          <w:rFonts w:ascii="Times New Roman" w:hAnsi="Times New Roman"/>
          <w:b/>
          <w:sz w:val="28"/>
          <w:szCs w:val="28"/>
        </w:rPr>
        <w:t>18. Юсупов А.А.</w:t>
      </w:r>
      <w:r>
        <w:rPr>
          <w:rFonts w:ascii="Times New Roman" w:hAnsi="Times New Roman"/>
          <w:sz w:val="28"/>
          <w:szCs w:val="28"/>
        </w:rPr>
        <w:t xml:space="preserve"> - глава МО «сельсовет Уркарахский»                        89898908231</w:t>
      </w:r>
    </w:p>
    <w:p w:rsidR="00193F1B" w:rsidRDefault="00193F1B" w:rsidP="00972E18">
      <w:pPr>
        <w:ind w:left="-36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Pr="00B93435">
        <w:rPr>
          <w:rFonts w:ascii="Times New Roman" w:hAnsi="Times New Roman"/>
          <w:b/>
          <w:sz w:val="28"/>
          <w:szCs w:val="28"/>
        </w:rPr>
        <w:t>. Алиев А.Г.</w:t>
      </w:r>
      <w:r>
        <w:rPr>
          <w:rFonts w:ascii="Times New Roman" w:hAnsi="Times New Roman"/>
          <w:b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директор гимназии                                                        89634157175</w:t>
      </w:r>
    </w:p>
    <w:p w:rsidR="00193F1B" w:rsidRPr="00B93435" w:rsidRDefault="00193F1B" w:rsidP="00972E18">
      <w:pPr>
        <w:ind w:left="-36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435">
        <w:rPr>
          <w:rFonts w:ascii="Times New Roman" w:hAnsi="Times New Roman"/>
          <w:b/>
          <w:sz w:val="28"/>
          <w:szCs w:val="28"/>
        </w:rPr>
        <w:t>Магомедов М-р А.</w:t>
      </w:r>
      <w:r>
        <w:rPr>
          <w:rFonts w:ascii="Times New Roman" w:hAnsi="Times New Roman"/>
          <w:sz w:val="28"/>
          <w:szCs w:val="28"/>
        </w:rPr>
        <w:t xml:space="preserve"> – директор лицея.                                                89034285542</w:t>
      </w:r>
    </w:p>
    <w:p w:rsidR="00193F1B" w:rsidRPr="00C43AD1" w:rsidRDefault="00193F1B" w:rsidP="005C5FF9">
      <w:pPr>
        <w:ind w:left="-360" w:hanging="180"/>
        <w:rPr>
          <w:rFonts w:ascii="Times New Roman" w:hAnsi="Times New Roman"/>
          <w:sz w:val="28"/>
          <w:szCs w:val="28"/>
        </w:rPr>
      </w:pPr>
      <w:r w:rsidRPr="00AF76BF">
        <w:rPr>
          <w:rFonts w:ascii="Times New Roman" w:hAnsi="Times New Roman"/>
          <w:b/>
          <w:sz w:val="28"/>
          <w:szCs w:val="28"/>
        </w:rPr>
        <w:t xml:space="preserve"> 21. Керимов А. </w:t>
      </w:r>
      <w:r w:rsidRPr="00C43AD1">
        <w:rPr>
          <w:rFonts w:ascii="Times New Roman" w:hAnsi="Times New Roman"/>
          <w:sz w:val="28"/>
          <w:szCs w:val="28"/>
        </w:rPr>
        <w:t>– директор МКУ «ДЮСШ»</w:t>
      </w:r>
      <w:r>
        <w:rPr>
          <w:rFonts w:ascii="Times New Roman" w:hAnsi="Times New Roman"/>
          <w:sz w:val="28"/>
          <w:szCs w:val="28"/>
        </w:rPr>
        <w:t xml:space="preserve">                                           89887777377</w:t>
      </w:r>
    </w:p>
    <w:p w:rsidR="00193F1B" w:rsidRDefault="00193F1B" w:rsidP="00BC3714">
      <w:pPr>
        <w:rPr>
          <w:rFonts w:ascii="Times New Roman" w:hAnsi="Times New Roman"/>
          <w:sz w:val="28"/>
          <w:szCs w:val="28"/>
        </w:rPr>
      </w:pPr>
    </w:p>
    <w:p w:rsidR="00193F1B" w:rsidRPr="00A06228" w:rsidRDefault="00193F1B" w:rsidP="007A74C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Поручения членам</w:t>
      </w:r>
      <w:r w:rsidRPr="00A06228">
        <w:rPr>
          <w:rFonts w:ascii="Times New Roman" w:hAnsi="Times New Roman"/>
          <w:b/>
          <w:sz w:val="32"/>
          <w:szCs w:val="32"/>
        </w:rPr>
        <w:t xml:space="preserve"> оргкомитета</w:t>
      </w:r>
    </w:p>
    <w:p w:rsidR="00193F1B" w:rsidRPr="00A06228" w:rsidRDefault="00193F1B" w:rsidP="007A74CF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проведению мероприятий, посвященных празднованию                   73 –й годовщины Великой Победы                                                            «Мы наследники Победы!»</w:t>
      </w:r>
    </w:p>
    <w:p w:rsidR="00193F1B" w:rsidRPr="00A06228" w:rsidRDefault="00193F1B" w:rsidP="007A74CF">
      <w:pPr>
        <w:jc w:val="center"/>
        <w:rPr>
          <w:rFonts w:ascii="Times New Roman" w:hAnsi="Times New Roman"/>
          <w:sz w:val="32"/>
          <w:szCs w:val="32"/>
        </w:rPr>
      </w:pPr>
    </w:p>
    <w:p w:rsidR="00193F1B" w:rsidRPr="00F829F0" w:rsidRDefault="00193F1B" w:rsidP="007A74CF">
      <w:pPr>
        <w:ind w:left="-36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b/>
          <w:sz w:val="28"/>
          <w:szCs w:val="28"/>
        </w:rPr>
        <w:t xml:space="preserve"> Магомедов А.Г. -</w:t>
      </w:r>
      <w:r>
        <w:rPr>
          <w:rFonts w:ascii="Times New Roman" w:hAnsi="Times New Roman"/>
          <w:sz w:val="28"/>
          <w:szCs w:val="28"/>
        </w:rPr>
        <w:t xml:space="preserve">  </w:t>
      </w:r>
      <w:r w:rsidRPr="00165DC1">
        <w:rPr>
          <w:rFonts w:ascii="Times New Roman" w:hAnsi="Times New Roman"/>
          <w:b/>
          <w:sz w:val="28"/>
          <w:szCs w:val="28"/>
        </w:rPr>
        <w:t>председатель оргкомитета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F829F0">
        <w:rPr>
          <w:rFonts w:ascii="Times New Roman" w:hAnsi="Times New Roman"/>
          <w:sz w:val="28"/>
          <w:szCs w:val="28"/>
        </w:rPr>
        <w:t>общее руководство</w:t>
      </w:r>
    </w:p>
    <w:p w:rsidR="00193F1B" w:rsidRDefault="00193F1B" w:rsidP="007A74CF">
      <w:pPr>
        <w:ind w:left="-36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A06228">
        <w:rPr>
          <w:rFonts w:ascii="Times New Roman" w:hAnsi="Times New Roman"/>
          <w:b/>
          <w:sz w:val="28"/>
          <w:szCs w:val="28"/>
        </w:rPr>
        <w:t>.Магомедов М.И.</w:t>
      </w:r>
      <w:r>
        <w:rPr>
          <w:rFonts w:ascii="Times New Roman" w:hAnsi="Times New Roman"/>
          <w:sz w:val="28"/>
          <w:szCs w:val="28"/>
        </w:rPr>
        <w:t xml:space="preserve"> – зам. главы АМО, </w:t>
      </w:r>
      <w:r w:rsidRPr="00165DC1">
        <w:rPr>
          <w:rFonts w:ascii="Times New Roman" w:hAnsi="Times New Roman"/>
          <w:b/>
          <w:sz w:val="28"/>
          <w:szCs w:val="28"/>
        </w:rPr>
        <w:t xml:space="preserve">зам. председателя оргкомитета </w:t>
      </w:r>
      <w:r>
        <w:rPr>
          <w:rFonts w:ascii="Times New Roman" w:hAnsi="Times New Roman"/>
          <w:b/>
          <w:sz w:val="28"/>
          <w:szCs w:val="28"/>
        </w:rPr>
        <w:t xml:space="preserve">- </w:t>
      </w:r>
      <w:r w:rsidRPr="00F829F0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над</w:t>
      </w:r>
      <w:r w:rsidRPr="00F829F0">
        <w:rPr>
          <w:rFonts w:ascii="Times New Roman" w:hAnsi="Times New Roman"/>
          <w:sz w:val="28"/>
          <w:szCs w:val="28"/>
        </w:rPr>
        <w:t xml:space="preserve"> исполне</w:t>
      </w:r>
      <w:r>
        <w:rPr>
          <w:rFonts w:ascii="Times New Roman" w:hAnsi="Times New Roman"/>
          <w:sz w:val="28"/>
          <w:szCs w:val="28"/>
        </w:rPr>
        <w:t>нием поручений председателя оргкомитета.</w:t>
      </w:r>
      <w:r w:rsidRPr="00165DC1">
        <w:rPr>
          <w:rFonts w:ascii="Times New Roman" w:hAnsi="Times New Roman"/>
          <w:b/>
          <w:sz w:val="28"/>
          <w:szCs w:val="28"/>
        </w:rPr>
        <w:t xml:space="preserve"> </w:t>
      </w:r>
      <w:r w:rsidRPr="00F829F0">
        <w:rPr>
          <w:rFonts w:ascii="Times New Roman" w:hAnsi="Times New Roman"/>
          <w:sz w:val="28"/>
          <w:szCs w:val="28"/>
        </w:rPr>
        <w:t xml:space="preserve"> </w:t>
      </w:r>
      <w:r w:rsidRPr="00165DC1">
        <w:rPr>
          <w:rFonts w:ascii="Times New Roman" w:hAnsi="Times New Roman"/>
          <w:sz w:val="28"/>
          <w:szCs w:val="28"/>
        </w:rPr>
        <w:t xml:space="preserve">                           </w:t>
      </w:r>
    </w:p>
    <w:p w:rsidR="00193F1B" w:rsidRDefault="00193F1B" w:rsidP="007A74CF">
      <w:pPr>
        <w:ind w:left="-360" w:hanging="180"/>
        <w:rPr>
          <w:rFonts w:ascii="Times New Roman" w:hAnsi="Times New Roman"/>
          <w:b/>
          <w:sz w:val="28"/>
          <w:szCs w:val="28"/>
        </w:rPr>
      </w:pPr>
      <w:r w:rsidRPr="00165DC1">
        <w:rPr>
          <w:rFonts w:ascii="Times New Roman" w:hAnsi="Times New Roman"/>
          <w:b/>
          <w:sz w:val="28"/>
          <w:szCs w:val="28"/>
        </w:rPr>
        <w:t>Члены оргкомитета:</w:t>
      </w:r>
    </w:p>
    <w:p w:rsidR="00193F1B" w:rsidRPr="00165DC1" w:rsidRDefault="00193F1B" w:rsidP="007A74CF">
      <w:pPr>
        <w:ind w:left="-360" w:hanging="1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Сулейманов Н.К.- </w:t>
      </w:r>
      <w:r w:rsidRPr="00AF76BF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редседатель Совета старейшин</w:t>
      </w:r>
    </w:p>
    <w:p w:rsidR="00193F1B" w:rsidRDefault="00193F1B" w:rsidP="007A74CF">
      <w:pPr>
        <w:ind w:left="-36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A06228">
        <w:rPr>
          <w:rFonts w:ascii="Times New Roman" w:hAnsi="Times New Roman"/>
          <w:b/>
          <w:sz w:val="28"/>
          <w:szCs w:val="28"/>
        </w:rPr>
        <w:t>Магомедов Б.Х.</w:t>
      </w:r>
      <w:r>
        <w:rPr>
          <w:rFonts w:ascii="Times New Roman" w:hAnsi="Times New Roman"/>
          <w:sz w:val="28"/>
          <w:szCs w:val="28"/>
        </w:rPr>
        <w:t xml:space="preserve"> -  зам. главы  АМО, ответственный за материально- техническое обеспечение мероприятия.</w:t>
      </w:r>
    </w:p>
    <w:p w:rsidR="00193F1B" w:rsidRDefault="00193F1B" w:rsidP="007A74CF">
      <w:pPr>
        <w:ind w:left="-36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Pr="00A06228">
        <w:rPr>
          <w:rFonts w:ascii="Times New Roman" w:hAnsi="Times New Roman"/>
          <w:b/>
          <w:sz w:val="28"/>
          <w:szCs w:val="28"/>
        </w:rPr>
        <w:t>Джамалов А.Р.</w:t>
      </w:r>
      <w:r>
        <w:rPr>
          <w:rFonts w:ascii="Times New Roman" w:hAnsi="Times New Roman"/>
          <w:sz w:val="28"/>
          <w:szCs w:val="28"/>
        </w:rPr>
        <w:t xml:space="preserve"> – начальник управления образования АМО  - контроль над всеми мероприятиями, которые проводятся по линии образования.</w:t>
      </w:r>
    </w:p>
    <w:p w:rsidR="00193F1B" w:rsidRDefault="00193F1B" w:rsidP="007A74CF">
      <w:pPr>
        <w:ind w:left="-36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3F6054">
        <w:rPr>
          <w:rFonts w:ascii="Times New Roman" w:hAnsi="Times New Roman"/>
          <w:sz w:val="28"/>
          <w:szCs w:val="28"/>
        </w:rPr>
        <w:t xml:space="preserve">. </w:t>
      </w:r>
      <w:r w:rsidRPr="00A06228">
        <w:rPr>
          <w:rFonts w:ascii="Times New Roman" w:hAnsi="Times New Roman"/>
          <w:b/>
          <w:sz w:val="28"/>
          <w:szCs w:val="28"/>
        </w:rPr>
        <w:t>Мусаев Г.М.</w:t>
      </w:r>
      <w:r>
        <w:rPr>
          <w:rFonts w:ascii="Times New Roman" w:hAnsi="Times New Roman"/>
          <w:sz w:val="28"/>
          <w:szCs w:val="28"/>
        </w:rPr>
        <w:t xml:space="preserve"> – нач. отдела культуры АМО «Дахадаевский район»- ответственный за проведения – культурно-массовых мероприятий, оформление</w:t>
      </w:r>
    </w:p>
    <w:p w:rsidR="00193F1B" w:rsidRDefault="00193F1B" w:rsidP="007A74CF">
      <w:pPr>
        <w:ind w:left="-36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Pr="00165DC1">
        <w:rPr>
          <w:rFonts w:ascii="Times New Roman" w:hAnsi="Times New Roman"/>
          <w:b/>
          <w:sz w:val="28"/>
          <w:szCs w:val="28"/>
        </w:rPr>
        <w:t>. Ахмедов С.А</w:t>
      </w:r>
      <w:r>
        <w:rPr>
          <w:rFonts w:ascii="Times New Roman" w:hAnsi="Times New Roman"/>
          <w:sz w:val="28"/>
          <w:szCs w:val="28"/>
        </w:rPr>
        <w:t>. – начальник ОМВД (по согласованию) – ответственный за обеспечение общественного порядка и общественной безопасности проводимых мероприятий.</w:t>
      </w:r>
    </w:p>
    <w:p w:rsidR="00193F1B" w:rsidRDefault="00193F1B" w:rsidP="007A74CF">
      <w:pPr>
        <w:ind w:left="-36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A06228">
        <w:rPr>
          <w:rFonts w:ascii="Times New Roman" w:hAnsi="Times New Roman"/>
          <w:b/>
          <w:sz w:val="28"/>
          <w:szCs w:val="28"/>
        </w:rPr>
        <w:t>Чапарова М. М</w:t>
      </w:r>
      <w:r>
        <w:rPr>
          <w:rFonts w:ascii="Times New Roman" w:hAnsi="Times New Roman"/>
          <w:sz w:val="28"/>
          <w:szCs w:val="28"/>
        </w:rPr>
        <w:t>.- начальник МКУ «Информационный центр»  АМО – ответственная за информационное сопровождение мероприятий, выпуск праздничного номера газеты «Сельская жизнь»</w:t>
      </w:r>
    </w:p>
    <w:p w:rsidR="00193F1B" w:rsidRDefault="00193F1B" w:rsidP="007A74CF">
      <w:pPr>
        <w:ind w:left="-36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9</w:t>
      </w:r>
      <w:r w:rsidRPr="00165DC1">
        <w:rPr>
          <w:rFonts w:ascii="Times New Roman" w:hAnsi="Times New Roman"/>
          <w:b/>
          <w:sz w:val="28"/>
          <w:szCs w:val="28"/>
        </w:rPr>
        <w:t>. Алишихов А.А</w:t>
      </w:r>
      <w:r>
        <w:rPr>
          <w:rFonts w:ascii="Times New Roman" w:hAnsi="Times New Roman"/>
          <w:sz w:val="28"/>
          <w:szCs w:val="28"/>
        </w:rPr>
        <w:t>.- председатель Совета ветеранов войны и труда АМО представить списки ветеранов ВОВ, участников афганских, венгерских, чеченских событий</w:t>
      </w:r>
    </w:p>
    <w:p w:rsidR="00193F1B" w:rsidRDefault="00193F1B" w:rsidP="007A74CF">
      <w:pPr>
        <w:ind w:left="-36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Pr="00A06228">
        <w:rPr>
          <w:rFonts w:ascii="Times New Roman" w:hAnsi="Times New Roman"/>
          <w:b/>
          <w:sz w:val="28"/>
          <w:szCs w:val="28"/>
        </w:rPr>
        <w:t>Магомедов А.А.</w:t>
      </w:r>
      <w:r>
        <w:rPr>
          <w:rFonts w:ascii="Times New Roman" w:hAnsi="Times New Roman"/>
          <w:sz w:val="28"/>
          <w:szCs w:val="28"/>
        </w:rPr>
        <w:t xml:space="preserve"> – начальник ФЭО  АМО «Дахадаевский район» - ответственный за финансовое сопровождение мероприятия</w:t>
      </w:r>
    </w:p>
    <w:p w:rsidR="00193F1B" w:rsidRDefault="00193F1B" w:rsidP="007A74CF">
      <w:pPr>
        <w:ind w:left="-36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Pr="007361C0">
        <w:rPr>
          <w:rFonts w:ascii="Times New Roman" w:hAnsi="Times New Roman"/>
          <w:b/>
          <w:sz w:val="28"/>
          <w:szCs w:val="28"/>
        </w:rPr>
        <w:t>Саидов У.М.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7361C0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отдела военного комиссариата (по согласованию)</w:t>
      </w:r>
    </w:p>
    <w:p w:rsidR="00193F1B" w:rsidRDefault="00193F1B" w:rsidP="007A74CF">
      <w:pPr>
        <w:ind w:left="-36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Pr="007361C0">
        <w:rPr>
          <w:rFonts w:ascii="Times New Roman" w:hAnsi="Times New Roman"/>
          <w:b/>
          <w:sz w:val="28"/>
          <w:szCs w:val="28"/>
        </w:rPr>
        <w:t>Абдулкадыров Ш.Д.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7361C0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врач МУЗ «ЦБ Дахадаевского района» - обеспечение медицинского сопровождения мероприятия.</w:t>
      </w:r>
    </w:p>
    <w:p w:rsidR="00193F1B" w:rsidRPr="00B93435" w:rsidRDefault="00193F1B" w:rsidP="007A74CF">
      <w:pPr>
        <w:ind w:left="-360" w:hanging="1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 </w:t>
      </w:r>
      <w:r w:rsidRPr="00B93435">
        <w:rPr>
          <w:rFonts w:ascii="Times New Roman" w:hAnsi="Times New Roman"/>
          <w:b/>
          <w:sz w:val="28"/>
          <w:szCs w:val="28"/>
        </w:rPr>
        <w:t>Мусаев М.Р.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B93435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чальник УСЗН по Дахадаевскому району</w:t>
      </w:r>
    </w:p>
    <w:p w:rsidR="00193F1B" w:rsidRPr="007361C0" w:rsidRDefault="00193F1B" w:rsidP="007A74CF">
      <w:pPr>
        <w:ind w:left="-360" w:hanging="180"/>
        <w:rPr>
          <w:rFonts w:ascii="Times New Roman" w:hAnsi="Times New Roman"/>
          <w:sz w:val="28"/>
          <w:szCs w:val="28"/>
        </w:rPr>
      </w:pPr>
      <w:r w:rsidRPr="00D60921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4</w:t>
      </w:r>
      <w:r w:rsidRPr="00D60921">
        <w:rPr>
          <w:rFonts w:ascii="Times New Roman" w:hAnsi="Times New Roman"/>
          <w:b/>
          <w:sz w:val="28"/>
          <w:szCs w:val="28"/>
        </w:rPr>
        <w:t>. Раджабова М. М-С</w:t>
      </w:r>
      <w:r>
        <w:rPr>
          <w:rFonts w:ascii="Times New Roman" w:hAnsi="Times New Roman"/>
          <w:sz w:val="28"/>
          <w:szCs w:val="28"/>
        </w:rPr>
        <w:t>. – директор КЦСОН в МО «Дахадаевский район»</w:t>
      </w:r>
    </w:p>
    <w:p w:rsidR="00193F1B" w:rsidRPr="00D60921" w:rsidRDefault="00193F1B" w:rsidP="007A74CF">
      <w:pPr>
        <w:ind w:left="-36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Pr="00D60921">
        <w:rPr>
          <w:rFonts w:ascii="Times New Roman" w:hAnsi="Times New Roman"/>
          <w:b/>
          <w:sz w:val="28"/>
          <w:szCs w:val="28"/>
        </w:rPr>
        <w:t>. Магомедова М. Р.</w:t>
      </w:r>
      <w:r>
        <w:rPr>
          <w:rFonts w:ascii="Times New Roman" w:hAnsi="Times New Roman"/>
          <w:b/>
          <w:sz w:val="28"/>
          <w:szCs w:val="28"/>
        </w:rPr>
        <w:t xml:space="preserve"> – </w:t>
      </w:r>
      <w:r w:rsidRPr="00D60921">
        <w:rPr>
          <w:rFonts w:ascii="Times New Roman" w:hAnsi="Times New Roman"/>
          <w:sz w:val="28"/>
          <w:szCs w:val="28"/>
        </w:rPr>
        <w:t>главный специалист</w:t>
      </w:r>
      <w:r>
        <w:rPr>
          <w:rFonts w:ascii="Times New Roman" w:hAnsi="Times New Roman"/>
          <w:sz w:val="28"/>
          <w:szCs w:val="28"/>
        </w:rPr>
        <w:t xml:space="preserve"> по делам молодежи, ответственная за волонтеров, за вовлечение молодежи на мероприятия по празднованию Дня Победы.</w:t>
      </w:r>
    </w:p>
    <w:p w:rsidR="00193F1B" w:rsidRDefault="00193F1B" w:rsidP="007A74CF">
      <w:pPr>
        <w:ind w:left="-36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 </w:t>
      </w:r>
      <w:r>
        <w:rPr>
          <w:rFonts w:ascii="Times New Roman" w:hAnsi="Times New Roman"/>
          <w:b/>
          <w:sz w:val="28"/>
          <w:szCs w:val="28"/>
        </w:rPr>
        <w:t xml:space="preserve">Ибрагимов З.Г., Абакаров М. М. </w:t>
      </w:r>
      <w:r>
        <w:rPr>
          <w:rFonts w:ascii="Times New Roman" w:hAnsi="Times New Roman"/>
          <w:sz w:val="28"/>
          <w:szCs w:val="28"/>
        </w:rPr>
        <w:t>– ведущие специалисты АМО по работе с/администрациями – общий контроль над проведением мероприятий, приуроченных празднованию Дня Победы в сельских поселениях.</w:t>
      </w:r>
    </w:p>
    <w:p w:rsidR="00193F1B" w:rsidRDefault="00193F1B" w:rsidP="007A74CF">
      <w:pPr>
        <w:ind w:left="-36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</w:t>
      </w:r>
      <w:r w:rsidRPr="00B93435">
        <w:rPr>
          <w:rFonts w:ascii="Times New Roman" w:hAnsi="Times New Roman"/>
          <w:b/>
          <w:sz w:val="28"/>
          <w:szCs w:val="28"/>
        </w:rPr>
        <w:t>.  Гасайниев Б.Г.</w:t>
      </w:r>
      <w:r>
        <w:rPr>
          <w:rFonts w:ascii="Times New Roman" w:hAnsi="Times New Roman"/>
          <w:sz w:val="28"/>
          <w:szCs w:val="28"/>
        </w:rPr>
        <w:t xml:space="preserve"> – директор ЦРО – ответств. за проведения школьных конкурсов.</w:t>
      </w:r>
    </w:p>
    <w:p w:rsidR="00193F1B" w:rsidRDefault="00193F1B" w:rsidP="007A74CF">
      <w:pPr>
        <w:ind w:left="-36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Pr="00B93435">
        <w:rPr>
          <w:rFonts w:ascii="Times New Roman" w:hAnsi="Times New Roman"/>
          <w:b/>
          <w:sz w:val="28"/>
          <w:szCs w:val="28"/>
        </w:rPr>
        <w:t>. Гасайниев С.Г.</w:t>
      </w:r>
      <w:r>
        <w:rPr>
          <w:rFonts w:ascii="Times New Roman" w:hAnsi="Times New Roman"/>
          <w:sz w:val="28"/>
          <w:szCs w:val="28"/>
        </w:rPr>
        <w:t xml:space="preserve"> – начальник ЗАГСа, обеспечение мероприятия полевой кухней</w:t>
      </w:r>
    </w:p>
    <w:p w:rsidR="00193F1B" w:rsidRDefault="00193F1B" w:rsidP="007A74CF">
      <w:pPr>
        <w:ind w:left="-360" w:hanging="180"/>
        <w:rPr>
          <w:rFonts w:ascii="Times New Roman" w:hAnsi="Times New Roman"/>
          <w:sz w:val="28"/>
          <w:szCs w:val="28"/>
        </w:rPr>
      </w:pPr>
      <w:r w:rsidRPr="0055274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9</w:t>
      </w:r>
      <w:r w:rsidRPr="00552748">
        <w:rPr>
          <w:rFonts w:ascii="Times New Roman" w:hAnsi="Times New Roman"/>
          <w:b/>
          <w:sz w:val="28"/>
          <w:szCs w:val="28"/>
        </w:rPr>
        <w:t>. Юсупов А.А.</w:t>
      </w:r>
      <w:r>
        <w:rPr>
          <w:rFonts w:ascii="Times New Roman" w:hAnsi="Times New Roman"/>
          <w:sz w:val="28"/>
          <w:szCs w:val="28"/>
        </w:rPr>
        <w:t xml:space="preserve"> - глава МО «сельсовет Уркарахский» - ответственный за организацию субботника   с. Уркарах (План субботника прилагается)</w:t>
      </w:r>
    </w:p>
    <w:p w:rsidR="00193F1B" w:rsidRDefault="00193F1B" w:rsidP="007A74CF">
      <w:pPr>
        <w:ind w:left="-36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Pr="00B93435">
        <w:rPr>
          <w:rFonts w:ascii="Times New Roman" w:hAnsi="Times New Roman"/>
          <w:b/>
          <w:sz w:val="28"/>
          <w:szCs w:val="28"/>
        </w:rPr>
        <w:t>. Алиев А.Г.</w:t>
      </w:r>
      <w:r>
        <w:rPr>
          <w:rFonts w:ascii="Times New Roman" w:hAnsi="Times New Roman"/>
          <w:b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директор гимназии – обеспечение мероприятия школьниками (РДШ, юнармейцы, пионеры)</w:t>
      </w:r>
    </w:p>
    <w:p w:rsidR="00193F1B" w:rsidRDefault="00193F1B" w:rsidP="00E07402">
      <w:pPr>
        <w:ind w:left="-36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B93435">
        <w:rPr>
          <w:rFonts w:ascii="Times New Roman" w:hAnsi="Times New Roman"/>
          <w:b/>
          <w:sz w:val="28"/>
          <w:szCs w:val="28"/>
        </w:rPr>
        <w:t>Магомедов М-р А.</w:t>
      </w:r>
      <w:r>
        <w:rPr>
          <w:rFonts w:ascii="Times New Roman" w:hAnsi="Times New Roman"/>
          <w:sz w:val="28"/>
          <w:szCs w:val="28"/>
        </w:rPr>
        <w:t xml:space="preserve"> – директор лицея – обеспечение мероприятия школьниками (РДШ, юнармейцы, пионеры)</w:t>
      </w:r>
    </w:p>
    <w:p w:rsidR="00193F1B" w:rsidRDefault="00193F1B" w:rsidP="0037766F">
      <w:pPr>
        <w:ind w:left="-360" w:hanging="180"/>
        <w:rPr>
          <w:rFonts w:ascii="Times New Roman" w:hAnsi="Times New Roman"/>
          <w:sz w:val="28"/>
          <w:szCs w:val="28"/>
        </w:rPr>
      </w:pPr>
      <w:r w:rsidRPr="00AF76BF"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2</w:t>
      </w:r>
      <w:r w:rsidRPr="00AF76BF">
        <w:rPr>
          <w:rFonts w:ascii="Times New Roman" w:hAnsi="Times New Roman"/>
          <w:b/>
          <w:sz w:val="28"/>
          <w:szCs w:val="28"/>
        </w:rPr>
        <w:t>. Керимов 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43AD1">
        <w:rPr>
          <w:rFonts w:ascii="Times New Roman" w:hAnsi="Times New Roman"/>
          <w:sz w:val="28"/>
          <w:szCs w:val="28"/>
        </w:rPr>
        <w:t>– директор МКУ «ДЮСШ»</w:t>
      </w:r>
      <w:r>
        <w:rPr>
          <w:rFonts w:ascii="Times New Roman" w:hAnsi="Times New Roman"/>
          <w:sz w:val="28"/>
          <w:szCs w:val="28"/>
        </w:rPr>
        <w:t xml:space="preserve"> - ответственный за организация спортивных мероприятий</w:t>
      </w:r>
    </w:p>
    <w:p w:rsidR="00193F1B" w:rsidRDefault="00193F1B" w:rsidP="007A74CF">
      <w:pPr>
        <w:ind w:left="-36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Элементы сопровождения праздничных мероприятий, посвященных   Дню Победы  - лозунги, баннеры, флаги, флажки, шары  ( отв. Мусаев Г.М.)</w:t>
      </w:r>
    </w:p>
    <w:p w:rsidR="00193F1B" w:rsidRDefault="00193F1B" w:rsidP="007A74CF">
      <w:pPr>
        <w:ind w:left="-36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Венки и цветы для возложения к памятнику ( отв. Магомедов Б.Х.)</w:t>
      </w:r>
    </w:p>
    <w:p w:rsidR="00193F1B" w:rsidRDefault="00193F1B" w:rsidP="0037766F">
      <w:pPr>
        <w:ind w:left="-360" w:hanging="1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Солдатская каша (отв. Абдулкадыров Ш.Д.)</w:t>
      </w:r>
    </w:p>
    <w:p w:rsidR="00193F1B" w:rsidRPr="005806DB" w:rsidRDefault="00193F1B" w:rsidP="005806DB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Список приглашаемых почетных гостей на празднования Дня Победы.</w:t>
      </w:r>
    </w:p>
    <w:p w:rsidR="00193F1B" w:rsidRDefault="00193F1B" w:rsidP="00513C25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Рабаданов М. Х.  - ректор ДГУ, депутат Народного Собрания</w:t>
      </w:r>
    </w:p>
    <w:p w:rsidR="00193F1B" w:rsidRDefault="00193F1B" w:rsidP="00513C25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 w:rsidRPr="005242B7">
        <w:rPr>
          <w:rFonts w:ascii="Times New Roman" w:hAnsi="Times New Roman"/>
          <w:sz w:val="28"/>
          <w:szCs w:val="28"/>
        </w:rPr>
        <w:t>Магоме</w:t>
      </w:r>
      <w:r>
        <w:rPr>
          <w:rFonts w:ascii="Times New Roman" w:hAnsi="Times New Roman"/>
          <w:sz w:val="28"/>
          <w:szCs w:val="28"/>
        </w:rPr>
        <w:t>дова Т.Б.- председатель республиканского движения «Матери России»</w:t>
      </w:r>
    </w:p>
    <w:p w:rsidR="00193F1B" w:rsidRDefault="00193F1B" w:rsidP="00513C25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Багомаев М.А.- директор Малой академии</w:t>
      </w:r>
    </w:p>
    <w:p w:rsidR="00193F1B" w:rsidRDefault="00193F1B" w:rsidP="00513C25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Абдулманапова А.А.- Народный поэт Дагестана</w:t>
      </w:r>
    </w:p>
    <w:p w:rsidR="00193F1B" w:rsidRDefault="00193F1B" w:rsidP="00513C25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Нухкади Ибрагимович – профком ДГУ</w:t>
      </w:r>
    </w:p>
    <w:p w:rsidR="00193F1B" w:rsidRDefault="00193F1B" w:rsidP="00513C25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Хасбулат</w:t>
      </w:r>
    </w:p>
    <w:p w:rsidR="00193F1B" w:rsidRDefault="00193F1B" w:rsidP="00513C25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Джаруллаев Габиб</w:t>
      </w:r>
    </w:p>
    <w:p w:rsidR="00193F1B" w:rsidRDefault="00193F1B" w:rsidP="00C136E3">
      <w:pPr>
        <w:numPr>
          <w:ilvl w:val="0"/>
          <w:numId w:val="13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Участники чеченских, афганских и венгерских событий.</w:t>
      </w:r>
    </w:p>
    <w:p w:rsidR="00193F1B" w:rsidRDefault="00193F1B" w:rsidP="00326B7F">
      <w:pPr>
        <w:jc w:val="center"/>
        <w:rPr>
          <w:rFonts w:ascii="Times New Roman" w:hAnsi="Times New Roman"/>
          <w:b/>
          <w:sz w:val="32"/>
          <w:szCs w:val="32"/>
        </w:rPr>
      </w:pPr>
      <w:r w:rsidRPr="00326B7F">
        <w:rPr>
          <w:rFonts w:ascii="Times New Roman" w:hAnsi="Times New Roman"/>
          <w:b/>
          <w:sz w:val="32"/>
          <w:szCs w:val="32"/>
        </w:rPr>
        <w:t>Сценарий проведения празднования 9 мая- Д</w:t>
      </w:r>
      <w:r>
        <w:rPr>
          <w:rFonts w:ascii="Times New Roman" w:hAnsi="Times New Roman"/>
          <w:b/>
          <w:sz w:val="32"/>
          <w:szCs w:val="32"/>
        </w:rPr>
        <w:t>ня</w:t>
      </w:r>
      <w:r w:rsidRPr="00326B7F">
        <w:rPr>
          <w:rFonts w:ascii="Times New Roman" w:hAnsi="Times New Roman"/>
          <w:b/>
          <w:sz w:val="32"/>
          <w:szCs w:val="32"/>
        </w:rPr>
        <w:t xml:space="preserve"> Победы.</w:t>
      </w:r>
    </w:p>
    <w:p w:rsidR="00193F1B" w:rsidRDefault="00193F1B" w:rsidP="00326B7F">
      <w:pPr>
        <w:rPr>
          <w:rFonts w:ascii="Times New Roman" w:hAnsi="Times New Roman"/>
          <w:sz w:val="28"/>
          <w:szCs w:val="28"/>
        </w:rPr>
      </w:pPr>
    </w:p>
    <w:p w:rsidR="00193F1B" w:rsidRDefault="00193F1B" w:rsidP="00326B7F">
      <w:pPr>
        <w:rPr>
          <w:rFonts w:ascii="Times New Roman" w:hAnsi="Times New Roman"/>
          <w:sz w:val="28"/>
          <w:szCs w:val="28"/>
        </w:rPr>
      </w:pPr>
      <w:r w:rsidRPr="00B245DA">
        <w:rPr>
          <w:rFonts w:ascii="Times New Roman" w:hAnsi="Times New Roman"/>
          <w:b/>
          <w:sz w:val="28"/>
          <w:szCs w:val="28"/>
        </w:rPr>
        <w:t>9: 00</w:t>
      </w:r>
      <w:r>
        <w:rPr>
          <w:rFonts w:ascii="Times New Roman" w:hAnsi="Times New Roman"/>
          <w:sz w:val="28"/>
          <w:szCs w:val="28"/>
        </w:rPr>
        <w:t xml:space="preserve">    Формирования праздничной колонны из представителей различных ведомств, организаций и учреждений.</w:t>
      </w:r>
    </w:p>
    <w:p w:rsidR="00193F1B" w:rsidRDefault="00193F1B" w:rsidP="00326B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Обеспечение праздничной колонны лозунгами, флагами, флажками, шарами и т.д.</w:t>
      </w:r>
    </w:p>
    <w:p w:rsidR="00193F1B" w:rsidRDefault="00193F1B" w:rsidP="00326B7F">
      <w:pPr>
        <w:rPr>
          <w:rFonts w:ascii="Times New Roman" w:hAnsi="Times New Roman"/>
          <w:sz w:val="28"/>
          <w:szCs w:val="28"/>
        </w:rPr>
      </w:pPr>
      <w:r w:rsidRPr="00D45289">
        <w:rPr>
          <w:rFonts w:ascii="Times New Roman" w:hAnsi="Times New Roman"/>
          <w:b/>
          <w:sz w:val="28"/>
          <w:szCs w:val="28"/>
        </w:rPr>
        <w:t>10: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45289">
        <w:rPr>
          <w:rFonts w:ascii="Times New Roman" w:hAnsi="Times New Roman"/>
          <w:b/>
          <w:sz w:val="28"/>
          <w:szCs w:val="28"/>
        </w:rPr>
        <w:t>00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45289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>чало шествия</w:t>
      </w:r>
    </w:p>
    <w:p w:rsidR="00193F1B" w:rsidRDefault="00193F1B" w:rsidP="00326B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Колонна двигается по направлению парка Победы.  Из громко говорителя установленного на полицейской машине озвучиваются лозунги Победы, которые поддерживаются участниками праздничного шествия.</w:t>
      </w:r>
    </w:p>
    <w:p w:rsidR="00193F1B" w:rsidRDefault="00193F1B" w:rsidP="00326B7F">
      <w:pPr>
        <w:rPr>
          <w:rFonts w:ascii="Times New Roman" w:hAnsi="Times New Roman"/>
          <w:sz w:val="28"/>
          <w:szCs w:val="28"/>
        </w:rPr>
      </w:pPr>
      <w:r w:rsidRPr="00D45289">
        <w:rPr>
          <w:rFonts w:ascii="Times New Roman" w:hAnsi="Times New Roman"/>
          <w:b/>
          <w:sz w:val="28"/>
          <w:szCs w:val="28"/>
        </w:rPr>
        <w:t>10:30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45289">
        <w:rPr>
          <w:rFonts w:ascii="Times New Roman" w:hAnsi="Times New Roman"/>
          <w:sz w:val="28"/>
          <w:szCs w:val="28"/>
        </w:rPr>
        <w:t>Праз</w:t>
      </w:r>
      <w:r>
        <w:rPr>
          <w:rFonts w:ascii="Times New Roman" w:hAnsi="Times New Roman"/>
          <w:sz w:val="28"/>
          <w:szCs w:val="28"/>
        </w:rPr>
        <w:t>дничный митинг.</w:t>
      </w:r>
    </w:p>
    <w:p w:rsidR="00193F1B" w:rsidRDefault="00193F1B" w:rsidP="00326B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поздравлениями к участникам Парада Победы обращаются: Глава района Омаров Д. Р. и Почетные гости.  </w:t>
      </w:r>
    </w:p>
    <w:p w:rsidR="00193F1B" w:rsidRDefault="00193F1B" w:rsidP="00326B7F">
      <w:pPr>
        <w:rPr>
          <w:rFonts w:ascii="Times New Roman" w:hAnsi="Times New Roman"/>
          <w:sz w:val="28"/>
          <w:szCs w:val="28"/>
        </w:rPr>
      </w:pPr>
      <w:r w:rsidRPr="00D45289">
        <w:rPr>
          <w:rFonts w:ascii="Times New Roman" w:hAnsi="Times New Roman"/>
          <w:b/>
          <w:sz w:val="28"/>
          <w:szCs w:val="28"/>
        </w:rPr>
        <w:t>11: 00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Возложение венков  и цветов на мемориал воинской Славы.</w:t>
      </w:r>
    </w:p>
    <w:p w:rsidR="00193F1B" w:rsidRDefault="00193F1B" w:rsidP="00326B7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Парке Победы находятся ученики в праздничной форме в галстуках</w:t>
      </w:r>
    </w:p>
    <w:p w:rsidR="00193F1B" w:rsidRDefault="00193F1B" w:rsidP="00326B7F">
      <w:pPr>
        <w:rPr>
          <w:rFonts w:ascii="Times New Roman" w:hAnsi="Times New Roman"/>
          <w:sz w:val="28"/>
          <w:szCs w:val="28"/>
        </w:rPr>
      </w:pPr>
      <w:r w:rsidRPr="00D013D0">
        <w:rPr>
          <w:rFonts w:ascii="Times New Roman" w:hAnsi="Times New Roman"/>
          <w:b/>
          <w:sz w:val="28"/>
          <w:szCs w:val="28"/>
        </w:rPr>
        <w:t>11: 30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Спортивные мероприятия: скачки, марафон, </w:t>
      </w:r>
    </w:p>
    <w:p w:rsidR="00193F1B" w:rsidRDefault="00193F1B" w:rsidP="00326B7F">
      <w:pPr>
        <w:rPr>
          <w:rFonts w:ascii="Times New Roman" w:hAnsi="Times New Roman"/>
          <w:sz w:val="28"/>
          <w:szCs w:val="28"/>
        </w:rPr>
      </w:pPr>
      <w:r w:rsidRPr="00D013D0">
        <w:rPr>
          <w:rFonts w:ascii="Times New Roman" w:hAnsi="Times New Roman"/>
          <w:b/>
          <w:sz w:val="28"/>
          <w:szCs w:val="28"/>
        </w:rPr>
        <w:t>13:00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013D0">
        <w:rPr>
          <w:rFonts w:ascii="Times New Roman" w:hAnsi="Times New Roman"/>
          <w:sz w:val="28"/>
          <w:szCs w:val="28"/>
        </w:rPr>
        <w:t>Праздничный обед</w:t>
      </w:r>
      <w:r>
        <w:rPr>
          <w:rFonts w:ascii="Times New Roman" w:hAnsi="Times New Roman"/>
          <w:sz w:val="28"/>
          <w:szCs w:val="28"/>
        </w:rPr>
        <w:t>, солдатская каша</w:t>
      </w:r>
    </w:p>
    <w:p w:rsidR="00193F1B" w:rsidRDefault="00193F1B" w:rsidP="00326B7F">
      <w:pPr>
        <w:rPr>
          <w:rFonts w:ascii="Times New Roman" w:hAnsi="Times New Roman"/>
          <w:sz w:val="28"/>
          <w:szCs w:val="28"/>
        </w:rPr>
      </w:pPr>
      <w:r w:rsidRPr="00D013D0">
        <w:rPr>
          <w:rFonts w:ascii="Times New Roman" w:hAnsi="Times New Roman"/>
          <w:b/>
          <w:sz w:val="28"/>
          <w:szCs w:val="28"/>
        </w:rPr>
        <w:t xml:space="preserve">14:00 </w:t>
      </w:r>
      <w:r>
        <w:rPr>
          <w:rFonts w:ascii="Times New Roman" w:hAnsi="Times New Roman"/>
          <w:sz w:val="28"/>
          <w:szCs w:val="28"/>
        </w:rPr>
        <w:t>Торжественный концерт в доме культуры, посвященный Дню Победы</w:t>
      </w:r>
    </w:p>
    <w:p w:rsidR="00193F1B" w:rsidRDefault="00193F1B" w:rsidP="00326B7F">
      <w:pPr>
        <w:rPr>
          <w:rFonts w:ascii="Times New Roman" w:hAnsi="Times New Roman"/>
          <w:sz w:val="28"/>
          <w:szCs w:val="28"/>
        </w:rPr>
      </w:pPr>
    </w:p>
    <w:p w:rsidR="00193F1B" w:rsidRPr="00CA5C46" w:rsidRDefault="00193F1B" w:rsidP="00CA5C46">
      <w:pPr>
        <w:jc w:val="center"/>
        <w:rPr>
          <w:rFonts w:ascii="Times New Roman" w:hAnsi="Times New Roman"/>
          <w:b/>
          <w:sz w:val="28"/>
          <w:szCs w:val="28"/>
        </w:rPr>
      </w:pPr>
      <w:r w:rsidRPr="00CA5C46">
        <w:rPr>
          <w:rFonts w:ascii="Times New Roman" w:hAnsi="Times New Roman"/>
          <w:b/>
          <w:sz w:val="28"/>
          <w:szCs w:val="28"/>
        </w:rPr>
        <w:t>Сбор формирования и движения праздничной колонны.</w:t>
      </w:r>
    </w:p>
    <w:p w:rsidR="00193F1B" w:rsidRDefault="00193F1B" w:rsidP="00CA5C46">
      <w:pPr>
        <w:jc w:val="center"/>
        <w:rPr>
          <w:rFonts w:ascii="Times New Roman" w:hAnsi="Times New Roman"/>
          <w:b/>
          <w:sz w:val="28"/>
          <w:szCs w:val="28"/>
        </w:rPr>
      </w:pPr>
      <w:r w:rsidRPr="00CA5C46">
        <w:rPr>
          <w:rFonts w:ascii="Times New Roman" w:hAnsi="Times New Roman"/>
          <w:b/>
          <w:sz w:val="28"/>
          <w:szCs w:val="28"/>
        </w:rPr>
        <w:t>Сбор участников праздничного парада в 9:00 на центральной площади</w:t>
      </w:r>
    </w:p>
    <w:p w:rsidR="00193F1B" w:rsidRDefault="00193F1B" w:rsidP="005276B5">
      <w:pPr>
        <w:rPr>
          <w:rFonts w:ascii="Times New Roman" w:hAnsi="Times New Roman"/>
          <w:b/>
          <w:sz w:val="28"/>
          <w:szCs w:val="28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6"/>
        <w:gridCol w:w="5334"/>
        <w:gridCol w:w="1260"/>
        <w:gridCol w:w="3060"/>
      </w:tblGrid>
      <w:tr w:rsidR="00193F1B" w:rsidTr="005276B5">
        <w:trPr>
          <w:trHeight w:val="360"/>
        </w:trPr>
        <w:tc>
          <w:tcPr>
            <w:tcW w:w="426" w:type="dxa"/>
          </w:tcPr>
          <w:p w:rsidR="00193F1B" w:rsidRDefault="00193F1B" w:rsidP="005276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  <w:p w:rsidR="00193F1B" w:rsidRDefault="00193F1B" w:rsidP="005276B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3F1B" w:rsidRDefault="00193F1B" w:rsidP="005276B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3F1B" w:rsidRDefault="00193F1B" w:rsidP="005276B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3F1B" w:rsidRDefault="00193F1B" w:rsidP="005276B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3F1B" w:rsidRDefault="00193F1B" w:rsidP="005276B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3F1B" w:rsidRDefault="00193F1B" w:rsidP="005276B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3F1B" w:rsidRDefault="00193F1B" w:rsidP="005276B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3F1B" w:rsidRDefault="00193F1B" w:rsidP="005276B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3F1B" w:rsidRDefault="00193F1B" w:rsidP="005276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2.</w:t>
            </w:r>
          </w:p>
          <w:p w:rsidR="00193F1B" w:rsidRDefault="00193F1B" w:rsidP="005276B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3F1B" w:rsidRDefault="00193F1B" w:rsidP="005276B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3F1B" w:rsidRDefault="00193F1B" w:rsidP="005276B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3F1B" w:rsidRDefault="00193F1B" w:rsidP="005276B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3F1B" w:rsidRDefault="00193F1B" w:rsidP="005276B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3F1B" w:rsidRDefault="00193F1B" w:rsidP="005276B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3F1B" w:rsidRDefault="00193F1B" w:rsidP="005276B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3F1B" w:rsidRDefault="00193F1B" w:rsidP="005276B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3F1B" w:rsidRDefault="00193F1B" w:rsidP="005276B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3.</w:t>
            </w:r>
          </w:p>
          <w:p w:rsidR="00193F1B" w:rsidRDefault="00193F1B" w:rsidP="005276B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3F1B" w:rsidRDefault="00193F1B" w:rsidP="005276B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334" w:type="dxa"/>
          </w:tcPr>
          <w:p w:rsidR="00193F1B" w:rsidRDefault="00193F1B" w:rsidP="005276B5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276B5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Колонна №1</w:t>
            </w:r>
          </w:p>
          <w:p w:rsidR="00193F1B" w:rsidRDefault="00193F1B" w:rsidP="005276B5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5276B5"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аследники Победы с портретами своих дедов прадедов. За ними участники афганских, чеченских и венгерских событий, Глава района, заместители, руководители учреждений и организаций администрации, прокурор района, судьи, работники ФСБ, правоохранительных органов, депутаты Народного и районного собраний, главы сельских поселений, председатели СПК ( по прибытии поднимаются на лестничную площадку)   </w:t>
            </w:r>
            <w:r w:rsidRPr="001831A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Колонна №2</w:t>
            </w:r>
            <w:r>
              <w:rPr>
                <w:rFonts w:ascii="Times New Roman" w:hAnsi="Times New Roman"/>
                <w:b/>
                <w:sz w:val="28"/>
                <w:szCs w:val="28"/>
                <w:u w:val="single"/>
              </w:rPr>
              <w:t xml:space="preserve"> </w:t>
            </w:r>
          </w:p>
          <w:p w:rsidR="00193F1B" w:rsidRPr="001831A8" w:rsidRDefault="00193F1B" w:rsidP="005276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31A8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едицинские работники ЦРБ поликлиники, санэпидстанции, аптеки (возле монумента  по левую сторону дороги по движению колонны) впереди 50 медсестер в белых халатах  с подсумками, за  ними заместители главного, заведующие отделениями и медицинский персонал. ( медсестры до дома Мигьраба, там привал до указаний, по прибытии к монументу славы по левую сторону дороги по движению колонны) </w:t>
            </w:r>
            <w:r w:rsidRPr="001831A8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</w:p>
          <w:p w:rsidR="00193F1B" w:rsidRDefault="00193F1B" w:rsidP="005276B5">
            <w:pPr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C65C98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Колонна №3</w:t>
            </w:r>
          </w:p>
          <w:p w:rsidR="00193F1B" w:rsidRPr="00C65C98" w:rsidRDefault="00193F1B" w:rsidP="005276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Работники управления образования, центра развития образования. Впереди руководители и их заместители, за ними директора образовательных учреждений, заместители директоров по УВР и ВР, УМПГ- 100 человек учителя, классные руководители, ученики ( возле монумента славы по правую сторону дороги по движению колонны) УМЛ- 100 человек, учителя, классные руководители, ученики ( возле монумента по левую сторону дороги), работники Уркарахской начальной  школы садика, за ними работники культуры, впереди зам. начальника отдела культуры, директора школ искусства, работники всего – 50 человек ( возле монумента славы по левую сторону дороги по движению колонны) останавливаются возле дома Миграба. </w:t>
            </w:r>
          </w:p>
          <w:p w:rsidR="00193F1B" w:rsidRPr="005276B5" w:rsidRDefault="00193F1B" w:rsidP="005276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260" w:type="dxa"/>
          </w:tcPr>
          <w:p w:rsidR="00193F1B" w:rsidRDefault="00193F1B" w:rsidP="005276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3F1B" w:rsidRPr="005276B5" w:rsidRDefault="00193F1B" w:rsidP="005276B5">
            <w:pPr>
              <w:rPr>
                <w:rFonts w:ascii="Times New Roman" w:hAnsi="Times New Roman"/>
                <w:sz w:val="28"/>
                <w:szCs w:val="28"/>
              </w:rPr>
            </w:pPr>
            <w:r w:rsidRPr="005276B5">
              <w:rPr>
                <w:rFonts w:ascii="Times New Roman" w:hAnsi="Times New Roman"/>
                <w:sz w:val="28"/>
                <w:szCs w:val="28"/>
              </w:rPr>
              <w:t>9 мая 2018 г.</w:t>
            </w:r>
          </w:p>
          <w:p w:rsidR="00193F1B" w:rsidRDefault="00193F1B" w:rsidP="005276B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3F1B" w:rsidRDefault="00193F1B" w:rsidP="005276B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3F1B" w:rsidRDefault="00193F1B" w:rsidP="005276B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3F1B" w:rsidRDefault="00193F1B" w:rsidP="005276B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3F1B" w:rsidRDefault="00193F1B" w:rsidP="005276B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3F1B" w:rsidRDefault="00193F1B" w:rsidP="005276B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3F1B" w:rsidRDefault="00193F1B" w:rsidP="005276B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3F1B" w:rsidRDefault="00193F1B" w:rsidP="00C65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65C98">
              <w:rPr>
                <w:rFonts w:ascii="Times New Roman" w:hAnsi="Times New Roman"/>
                <w:sz w:val="28"/>
                <w:szCs w:val="28"/>
              </w:rPr>
              <w:t>9 мая 2018 г.</w:t>
            </w:r>
          </w:p>
          <w:p w:rsidR="00193F1B" w:rsidRDefault="00193F1B" w:rsidP="00C65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3F1B" w:rsidRDefault="00193F1B" w:rsidP="00C65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3F1B" w:rsidRDefault="00193F1B" w:rsidP="00C65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3F1B" w:rsidRDefault="00193F1B" w:rsidP="00C65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3F1B" w:rsidRDefault="00193F1B" w:rsidP="00C65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3F1B" w:rsidRDefault="00193F1B" w:rsidP="00C65C9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193F1B" w:rsidRDefault="00193F1B" w:rsidP="00F1443C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3F1B" w:rsidRPr="00C65C98" w:rsidRDefault="00193F1B" w:rsidP="00F1443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мая 2018 г.</w:t>
            </w:r>
          </w:p>
        </w:tc>
        <w:tc>
          <w:tcPr>
            <w:tcW w:w="3060" w:type="dxa"/>
          </w:tcPr>
          <w:p w:rsidR="00193F1B" w:rsidRDefault="00193F1B" w:rsidP="005276B5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193F1B" w:rsidRDefault="00193F1B" w:rsidP="005276B5">
            <w:pPr>
              <w:rPr>
                <w:rFonts w:ascii="Times New Roman" w:hAnsi="Times New Roman"/>
                <w:sz w:val="28"/>
                <w:szCs w:val="28"/>
              </w:rPr>
            </w:pPr>
            <w:r w:rsidRPr="001831A8">
              <w:rPr>
                <w:rFonts w:ascii="Times New Roman" w:hAnsi="Times New Roman"/>
                <w:sz w:val="28"/>
                <w:szCs w:val="28"/>
              </w:rPr>
              <w:t>Руководитель колонны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№1 – руководитель аппарата администрации МО «Дахадаевский район» Магомедов Б.Х.</w:t>
            </w:r>
          </w:p>
          <w:p w:rsidR="00193F1B" w:rsidRDefault="00193F1B" w:rsidP="005276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3F1B" w:rsidRDefault="00193F1B" w:rsidP="005276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3F1B" w:rsidRDefault="00193F1B" w:rsidP="005276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3F1B" w:rsidRDefault="00193F1B" w:rsidP="005276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3F1B" w:rsidRDefault="00193F1B" w:rsidP="005276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колонны №2 главный врач центральной районной больницы Абдулкадиров Ш.Д.</w:t>
            </w:r>
          </w:p>
          <w:p w:rsidR="00193F1B" w:rsidRDefault="00193F1B" w:rsidP="005276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3F1B" w:rsidRDefault="00193F1B" w:rsidP="005276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3F1B" w:rsidRDefault="00193F1B" w:rsidP="005276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3F1B" w:rsidRDefault="00193F1B" w:rsidP="005276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3F1B" w:rsidRDefault="00193F1B" w:rsidP="005276B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93F1B" w:rsidRDefault="00193F1B" w:rsidP="005276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Ответственные:  начальник ОК Мусаев Г.М., начальник  УО Джамалов А.Р., директор ЦРО Гасайниев Б.Г., директора школ: Алиев А.Г., Абдурашидов М.А.</w:t>
            </w:r>
          </w:p>
          <w:p w:rsidR="00193F1B" w:rsidRPr="001831A8" w:rsidRDefault="00193F1B" w:rsidP="005276B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93F1B" w:rsidRPr="00CA5C46" w:rsidRDefault="00193F1B" w:rsidP="005276B5">
      <w:pPr>
        <w:rPr>
          <w:rFonts w:ascii="Times New Roman" w:hAnsi="Times New Roman"/>
          <w:b/>
          <w:sz w:val="28"/>
          <w:szCs w:val="28"/>
        </w:rPr>
      </w:pPr>
    </w:p>
    <w:sectPr w:rsidR="00193F1B" w:rsidRPr="00CA5C46" w:rsidSect="00493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B4CC1D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1361C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F7A0F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FDC5E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FEE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CBA23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80B8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21CB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7F671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D789B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F77BD9"/>
    <w:multiLevelType w:val="hybridMultilevel"/>
    <w:tmpl w:val="F7147A0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4451B88"/>
    <w:multiLevelType w:val="hybridMultilevel"/>
    <w:tmpl w:val="A4C6E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6596E53"/>
    <w:multiLevelType w:val="hybridMultilevel"/>
    <w:tmpl w:val="FB0212F6"/>
    <w:lvl w:ilvl="0" w:tplc="D05030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71017E21"/>
    <w:multiLevelType w:val="hybridMultilevel"/>
    <w:tmpl w:val="0FACB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39E0"/>
    <w:rsid w:val="00016D9E"/>
    <w:rsid w:val="00063B04"/>
    <w:rsid w:val="000879AD"/>
    <w:rsid w:val="00093153"/>
    <w:rsid w:val="000C1B86"/>
    <w:rsid w:val="001005D3"/>
    <w:rsid w:val="001010B2"/>
    <w:rsid w:val="001043E6"/>
    <w:rsid w:val="00123EE5"/>
    <w:rsid w:val="00142882"/>
    <w:rsid w:val="00165DC1"/>
    <w:rsid w:val="00166396"/>
    <w:rsid w:val="0017651B"/>
    <w:rsid w:val="001831A8"/>
    <w:rsid w:val="00193F1B"/>
    <w:rsid w:val="001A2797"/>
    <w:rsid w:val="002120C9"/>
    <w:rsid w:val="002D34AB"/>
    <w:rsid w:val="002F12F0"/>
    <w:rsid w:val="00326B7F"/>
    <w:rsid w:val="003310C7"/>
    <w:rsid w:val="003473E6"/>
    <w:rsid w:val="00353DA2"/>
    <w:rsid w:val="003647F1"/>
    <w:rsid w:val="0037766F"/>
    <w:rsid w:val="003F59E2"/>
    <w:rsid w:val="003F6054"/>
    <w:rsid w:val="00425BBD"/>
    <w:rsid w:val="004270EA"/>
    <w:rsid w:val="00470D0E"/>
    <w:rsid w:val="0047295A"/>
    <w:rsid w:val="00493D8C"/>
    <w:rsid w:val="004F034E"/>
    <w:rsid w:val="00504AD1"/>
    <w:rsid w:val="00513C25"/>
    <w:rsid w:val="0052361F"/>
    <w:rsid w:val="005242B7"/>
    <w:rsid w:val="005276B5"/>
    <w:rsid w:val="00552748"/>
    <w:rsid w:val="005806DB"/>
    <w:rsid w:val="005813F3"/>
    <w:rsid w:val="00591431"/>
    <w:rsid w:val="00592C09"/>
    <w:rsid w:val="005C5FF9"/>
    <w:rsid w:val="005E2813"/>
    <w:rsid w:val="005E2E1A"/>
    <w:rsid w:val="00623B27"/>
    <w:rsid w:val="00630FBB"/>
    <w:rsid w:val="006348F0"/>
    <w:rsid w:val="00646F89"/>
    <w:rsid w:val="00647F13"/>
    <w:rsid w:val="006718E7"/>
    <w:rsid w:val="00674BB7"/>
    <w:rsid w:val="00685E63"/>
    <w:rsid w:val="0069438A"/>
    <w:rsid w:val="006D1049"/>
    <w:rsid w:val="00710B3D"/>
    <w:rsid w:val="007204CD"/>
    <w:rsid w:val="0072630C"/>
    <w:rsid w:val="007361C0"/>
    <w:rsid w:val="00747099"/>
    <w:rsid w:val="00751324"/>
    <w:rsid w:val="0076402B"/>
    <w:rsid w:val="00766BED"/>
    <w:rsid w:val="00787D3E"/>
    <w:rsid w:val="007A7363"/>
    <w:rsid w:val="007A74CF"/>
    <w:rsid w:val="007C7045"/>
    <w:rsid w:val="00825FDB"/>
    <w:rsid w:val="0086192E"/>
    <w:rsid w:val="008A3229"/>
    <w:rsid w:val="008E26C8"/>
    <w:rsid w:val="0091156F"/>
    <w:rsid w:val="009139E0"/>
    <w:rsid w:val="00930033"/>
    <w:rsid w:val="00932983"/>
    <w:rsid w:val="00937DF0"/>
    <w:rsid w:val="00972E18"/>
    <w:rsid w:val="009B03C8"/>
    <w:rsid w:val="009D4A00"/>
    <w:rsid w:val="009D4C09"/>
    <w:rsid w:val="009E4F49"/>
    <w:rsid w:val="00A06228"/>
    <w:rsid w:val="00A24943"/>
    <w:rsid w:val="00A526C5"/>
    <w:rsid w:val="00A62423"/>
    <w:rsid w:val="00A62BC4"/>
    <w:rsid w:val="00A833E2"/>
    <w:rsid w:val="00A94A14"/>
    <w:rsid w:val="00AF76BF"/>
    <w:rsid w:val="00B17F87"/>
    <w:rsid w:val="00B245DA"/>
    <w:rsid w:val="00B412C4"/>
    <w:rsid w:val="00B93435"/>
    <w:rsid w:val="00BC3714"/>
    <w:rsid w:val="00BC4C35"/>
    <w:rsid w:val="00BF099B"/>
    <w:rsid w:val="00C136E3"/>
    <w:rsid w:val="00C2406B"/>
    <w:rsid w:val="00C43AD1"/>
    <w:rsid w:val="00C47F10"/>
    <w:rsid w:val="00C53565"/>
    <w:rsid w:val="00C60888"/>
    <w:rsid w:val="00C637FB"/>
    <w:rsid w:val="00C65C98"/>
    <w:rsid w:val="00C70F3C"/>
    <w:rsid w:val="00CA5C46"/>
    <w:rsid w:val="00D013D0"/>
    <w:rsid w:val="00D11203"/>
    <w:rsid w:val="00D1395A"/>
    <w:rsid w:val="00D45289"/>
    <w:rsid w:val="00D60921"/>
    <w:rsid w:val="00D64355"/>
    <w:rsid w:val="00DC4259"/>
    <w:rsid w:val="00E07402"/>
    <w:rsid w:val="00E15B88"/>
    <w:rsid w:val="00E250AB"/>
    <w:rsid w:val="00E26CC3"/>
    <w:rsid w:val="00E33486"/>
    <w:rsid w:val="00E50143"/>
    <w:rsid w:val="00E7137A"/>
    <w:rsid w:val="00EB149A"/>
    <w:rsid w:val="00F1443C"/>
    <w:rsid w:val="00F22F32"/>
    <w:rsid w:val="00F249D4"/>
    <w:rsid w:val="00F563C3"/>
    <w:rsid w:val="00F829F0"/>
    <w:rsid w:val="00FE4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E18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2E18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F22F3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locked/>
    <w:rsid w:val="00C136E3"/>
    <w:pPr>
      <w:spacing w:after="160" w:line="259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1157</TotalTime>
  <Pages>9</Pages>
  <Words>2285</Words>
  <Characters>13029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Абдурашидович PC</cp:lastModifiedBy>
  <cp:revision>14</cp:revision>
  <cp:lastPrinted>2018-04-16T10:32:00Z</cp:lastPrinted>
  <dcterms:created xsi:type="dcterms:W3CDTF">2018-03-27T15:39:00Z</dcterms:created>
  <dcterms:modified xsi:type="dcterms:W3CDTF">2018-04-20T07:49:00Z</dcterms:modified>
</cp:coreProperties>
</file>