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39" w:rsidRDefault="00944339" w:rsidP="00E84D9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44339" w:rsidRDefault="00944339" w:rsidP="00E84D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B2864">
        <w:rPr>
          <w:rFonts w:ascii="Times New Roman" w:hAnsi="Times New Roman"/>
          <w:b/>
          <w:sz w:val="28"/>
          <w:szCs w:val="28"/>
        </w:rPr>
        <w:t>омисси</w:t>
      </w:r>
      <w:r>
        <w:rPr>
          <w:rFonts w:ascii="Times New Roman" w:hAnsi="Times New Roman"/>
          <w:b/>
          <w:sz w:val="28"/>
          <w:szCs w:val="28"/>
        </w:rPr>
        <w:t xml:space="preserve">я по делам несовершеннолетних  и  защите их прав при      администрации МО «Дахадаевский район» </w:t>
      </w:r>
    </w:p>
    <w:p w:rsidR="00944339" w:rsidRPr="00722B3B" w:rsidRDefault="00944339" w:rsidP="00CA3DE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84D92">
        <w:rPr>
          <w:rFonts w:ascii="Times New Roman" w:hAnsi="Times New Roman"/>
          <w:b/>
          <w:sz w:val="24"/>
          <w:szCs w:val="24"/>
        </w:rPr>
        <w:t>Гасайниев Г</w:t>
      </w:r>
      <w:r>
        <w:rPr>
          <w:rFonts w:ascii="Times New Roman" w:hAnsi="Times New Roman"/>
          <w:b/>
          <w:sz w:val="24"/>
          <w:szCs w:val="24"/>
        </w:rPr>
        <w:t xml:space="preserve">асан </w:t>
      </w:r>
      <w:r w:rsidRPr="00E84D9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асайниевич</w:t>
      </w:r>
      <w:r w:rsidRPr="00424583">
        <w:rPr>
          <w:rFonts w:ascii="Times New Roman" w:hAnsi="Times New Roman"/>
          <w:sz w:val="24"/>
          <w:szCs w:val="24"/>
        </w:rPr>
        <w:t xml:space="preserve"> – зам</w:t>
      </w:r>
      <w:r>
        <w:rPr>
          <w:rFonts w:ascii="Times New Roman" w:hAnsi="Times New Roman"/>
          <w:sz w:val="24"/>
          <w:szCs w:val="24"/>
        </w:rPr>
        <w:t>еститель г</w:t>
      </w:r>
      <w:r w:rsidRPr="00424583">
        <w:rPr>
          <w:rFonts w:ascii="Times New Roman" w:hAnsi="Times New Roman"/>
          <w:sz w:val="24"/>
          <w:szCs w:val="24"/>
        </w:rPr>
        <w:t>лавы МО «Дахадаевский район»</w:t>
      </w:r>
      <w:r>
        <w:rPr>
          <w:rFonts w:ascii="Times New Roman" w:hAnsi="Times New Roman"/>
          <w:sz w:val="24"/>
          <w:szCs w:val="24"/>
        </w:rPr>
        <w:t>, председатель к</w:t>
      </w:r>
      <w:r w:rsidRPr="00424583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>,  тел.89634050334</w:t>
      </w:r>
    </w:p>
    <w:p w:rsidR="00944339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 w:rsidRPr="00E84D92">
        <w:rPr>
          <w:rFonts w:ascii="Times New Roman" w:hAnsi="Times New Roman"/>
          <w:b/>
          <w:sz w:val="24"/>
          <w:szCs w:val="24"/>
        </w:rPr>
        <w:t>Касумов Р.О.</w:t>
      </w:r>
      <w:r w:rsidRPr="0042458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нач. управления образования, заместитель председателя к</w:t>
      </w:r>
      <w:r w:rsidRPr="00424583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;    тел.89064461156  </w:t>
      </w:r>
    </w:p>
    <w:p w:rsidR="00944339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 w:rsidRPr="00E84D92">
        <w:rPr>
          <w:rFonts w:ascii="Times New Roman" w:hAnsi="Times New Roman"/>
          <w:b/>
          <w:sz w:val="24"/>
          <w:szCs w:val="24"/>
        </w:rPr>
        <w:t>Халитов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4D92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асул </w:t>
      </w:r>
      <w:r w:rsidRPr="00E84D9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агомедович</w:t>
      </w:r>
      <w:r>
        <w:rPr>
          <w:rFonts w:ascii="Times New Roman" w:hAnsi="Times New Roman"/>
          <w:sz w:val="24"/>
          <w:szCs w:val="24"/>
        </w:rPr>
        <w:t xml:space="preserve"> – ответственный секретарь к</w:t>
      </w:r>
      <w:r w:rsidRPr="00424583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;         тел.89640159713      </w:t>
      </w:r>
    </w:p>
    <w:p w:rsidR="00944339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Члены комиссии:</w:t>
      </w:r>
    </w:p>
    <w:p w:rsidR="00944339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 w:rsidRPr="00424583">
        <w:rPr>
          <w:rFonts w:ascii="Times New Roman" w:hAnsi="Times New Roman"/>
          <w:sz w:val="24"/>
          <w:szCs w:val="24"/>
        </w:rPr>
        <w:t>Омаров А</w:t>
      </w:r>
      <w:r>
        <w:rPr>
          <w:rFonts w:ascii="Times New Roman" w:hAnsi="Times New Roman"/>
          <w:sz w:val="24"/>
          <w:szCs w:val="24"/>
        </w:rPr>
        <w:t xml:space="preserve">зиз </w:t>
      </w:r>
      <w:r w:rsidRPr="0042458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абаданович</w:t>
      </w:r>
      <w:r w:rsidRPr="00424583">
        <w:rPr>
          <w:rFonts w:ascii="Times New Roman" w:hAnsi="Times New Roman"/>
          <w:sz w:val="24"/>
          <w:szCs w:val="24"/>
        </w:rPr>
        <w:t>- зам.нач</w:t>
      </w:r>
      <w:r>
        <w:rPr>
          <w:rFonts w:ascii="Times New Roman" w:hAnsi="Times New Roman"/>
          <w:sz w:val="24"/>
          <w:szCs w:val="24"/>
        </w:rPr>
        <w:t xml:space="preserve">альника </w:t>
      </w:r>
      <w:r w:rsidRPr="00424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образования;          </w:t>
      </w:r>
    </w:p>
    <w:p w:rsidR="00944339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 w:rsidRPr="00424583">
        <w:rPr>
          <w:rFonts w:ascii="Times New Roman" w:hAnsi="Times New Roman"/>
          <w:sz w:val="24"/>
          <w:szCs w:val="24"/>
        </w:rPr>
        <w:t>Мусаев Г</w:t>
      </w:r>
      <w:r>
        <w:rPr>
          <w:rFonts w:ascii="Times New Roman" w:hAnsi="Times New Roman"/>
          <w:sz w:val="24"/>
          <w:szCs w:val="24"/>
        </w:rPr>
        <w:t xml:space="preserve">асбулла </w:t>
      </w:r>
      <w:r w:rsidRPr="0042458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агомедович</w:t>
      </w:r>
      <w:r w:rsidRPr="00424583">
        <w:rPr>
          <w:rFonts w:ascii="Times New Roman" w:hAnsi="Times New Roman"/>
          <w:sz w:val="24"/>
          <w:szCs w:val="24"/>
        </w:rPr>
        <w:t xml:space="preserve"> – нач</w:t>
      </w:r>
      <w:r>
        <w:rPr>
          <w:rFonts w:ascii="Times New Roman" w:hAnsi="Times New Roman"/>
          <w:sz w:val="24"/>
          <w:szCs w:val="24"/>
        </w:rPr>
        <w:t xml:space="preserve">альник </w:t>
      </w:r>
      <w:r w:rsidRPr="00424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культуры;    </w:t>
      </w:r>
    </w:p>
    <w:p w:rsidR="00944339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Ибрагимов Казбек Мусаевич –    </w:t>
      </w:r>
      <w:r w:rsidRPr="00424583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>альник УИИ;</w:t>
      </w:r>
    </w:p>
    <w:p w:rsidR="00944339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 w:rsidRPr="00424583">
        <w:rPr>
          <w:rFonts w:ascii="Times New Roman" w:hAnsi="Times New Roman"/>
          <w:sz w:val="24"/>
          <w:szCs w:val="24"/>
        </w:rPr>
        <w:t xml:space="preserve">Мусаев </w:t>
      </w:r>
      <w:r>
        <w:rPr>
          <w:rFonts w:ascii="Times New Roman" w:hAnsi="Times New Roman"/>
          <w:sz w:val="24"/>
          <w:szCs w:val="24"/>
        </w:rPr>
        <w:t xml:space="preserve">Муса </w:t>
      </w:r>
      <w:r w:rsidRPr="0042458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агомедрасулович</w:t>
      </w:r>
      <w:r w:rsidRPr="0042458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583">
        <w:rPr>
          <w:rFonts w:ascii="Times New Roman" w:hAnsi="Times New Roman"/>
          <w:sz w:val="24"/>
          <w:szCs w:val="24"/>
        </w:rPr>
        <w:t xml:space="preserve"> нач</w:t>
      </w:r>
      <w:r>
        <w:rPr>
          <w:rFonts w:ascii="Times New Roman" w:hAnsi="Times New Roman"/>
          <w:sz w:val="24"/>
          <w:szCs w:val="24"/>
        </w:rPr>
        <w:t>альник</w:t>
      </w:r>
      <w:r w:rsidRPr="00424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социальной защиты населения;  </w:t>
      </w:r>
    </w:p>
    <w:p w:rsidR="00944339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 w:rsidRPr="00424583">
        <w:rPr>
          <w:rFonts w:ascii="Times New Roman" w:hAnsi="Times New Roman"/>
          <w:sz w:val="24"/>
          <w:szCs w:val="24"/>
        </w:rPr>
        <w:t>Гаджимаммаев Н</w:t>
      </w:r>
      <w:r>
        <w:rPr>
          <w:rFonts w:ascii="Times New Roman" w:hAnsi="Times New Roman"/>
          <w:sz w:val="24"/>
          <w:szCs w:val="24"/>
        </w:rPr>
        <w:t xml:space="preserve">асрулла </w:t>
      </w:r>
      <w:r w:rsidRPr="0042458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аджимаммаевич</w:t>
      </w:r>
      <w:r w:rsidRPr="00424583">
        <w:rPr>
          <w:rFonts w:ascii="Times New Roman" w:hAnsi="Times New Roman"/>
          <w:sz w:val="24"/>
          <w:szCs w:val="24"/>
        </w:rPr>
        <w:t xml:space="preserve"> – рук</w:t>
      </w:r>
      <w:r>
        <w:rPr>
          <w:rFonts w:ascii="Times New Roman" w:hAnsi="Times New Roman"/>
          <w:sz w:val="24"/>
          <w:szCs w:val="24"/>
        </w:rPr>
        <w:t>оводитель</w:t>
      </w:r>
      <w:r w:rsidRPr="00424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центра занятости и труда;  </w:t>
      </w:r>
    </w:p>
    <w:p w:rsidR="00944339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 w:rsidRPr="00424583">
        <w:rPr>
          <w:rFonts w:ascii="Times New Roman" w:hAnsi="Times New Roman"/>
          <w:sz w:val="24"/>
          <w:szCs w:val="24"/>
        </w:rPr>
        <w:t xml:space="preserve">Магомедова Р.Г. – методист </w:t>
      </w:r>
      <w:r>
        <w:rPr>
          <w:rFonts w:ascii="Times New Roman" w:hAnsi="Times New Roman"/>
          <w:sz w:val="24"/>
          <w:szCs w:val="24"/>
        </w:rPr>
        <w:t>управления образования;</w:t>
      </w:r>
      <w:r w:rsidRPr="00E84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944339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Сулейманов Р.Г. – инспектор управления образования;  </w:t>
      </w:r>
    </w:p>
    <w:p w:rsidR="00944339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 w:rsidRPr="00424583">
        <w:rPr>
          <w:rFonts w:ascii="Times New Roman" w:hAnsi="Times New Roman"/>
          <w:sz w:val="24"/>
          <w:szCs w:val="24"/>
        </w:rPr>
        <w:t>Атбанов Ш.Р. – пред</w:t>
      </w:r>
      <w:r>
        <w:rPr>
          <w:rFonts w:ascii="Times New Roman" w:hAnsi="Times New Roman"/>
          <w:sz w:val="24"/>
          <w:szCs w:val="24"/>
        </w:rPr>
        <w:t>седатель</w:t>
      </w:r>
      <w:r w:rsidRPr="00424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424583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итета по делам м</w:t>
      </w:r>
      <w:r w:rsidRPr="00424583">
        <w:rPr>
          <w:rFonts w:ascii="Times New Roman" w:hAnsi="Times New Roman"/>
          <w:sz w:val="24"/>
          <w:szCs w:val="24"/>
        </w:rPr>
        <w:t>олодежи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944339" w:rsidRPr="00424583" w:rsidRDefault="00944339" w:rsidP="00CA3DEB">
      <w:pPr>
        <w:spacing w:line="240" w:lineRule="auto"/>
        <w:rPr>
          <w:rFonts w:ascii="Times New Roman" w:hAnsi="Times New Roman"/>
          <w:sz w:val="24"/>
          <w:szCs w:val="24"/>
        </w:rPr>
      </w:pPr>
      <w:r w:rsidRPr="00424583">
        <w:rPr>
          <w:rFonts w:ascii="Times New Roman" w:hAnsi="Times New Roman"/>
          <w:sz w:val="24"/>
          <w:szCs w:val="24"/>
        </w:rPr>
        <w:t xml:space="preserve">Омарова А.О. – </w:t>
      </w:r>
      <w:r>
        <w:rPr>
          <w:rFonts w:ascii="Times New Roman" w:hAnsi="Times New Roman"/>
          <w:sz w:val="24"/>
          <w:szCs w:val="24"/>
        </w:rPr>
        <w:t>рай</w:t>
      </w:r>
      <w:r w:rsidRPr="00424583">
        <w:rPr>
          <w:rFonts w:ascii="Times New Roman" w:hAnsi="Times New Roman"/>
          <w:sz w:val="24"/>
          <w:szCs w:val="24"/>
        </w:rPr>
        <w:t xml:space="preserve">педиатр </w:t>
      </w:r>
      <w:r>
        <w:rPr>
          <w:rFonts w:ascii="Times New Roman" w:hAnsi="Times New Roman"/>
          <w:sz w:val="24"/>
          <w:szCs w:val="24"/>
        </w:rPr>
        <w:t>МУЗ «Центральная больница Дахадаевского района».</w:t>
      </w:r>
    </w:p>
    <w:sectPr w:rsidR="00944339" w:rsidRPr="00424583" w:rsidSect="00B6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6AC"/>
    <w:multiLevelType w:val="hybridMultilevel"/>
    <w:tmpl w:val="5C0C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A1ACE"/>
    <w:multiLevelType w:val="hybridMultilevel"/>
    <w:tmpl w:val="5C0C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0F7236"/>
    <w:multiLevelType w:val="hybridMultilevel"/>
    <w:tmpl w:val="5C0C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23B"/>
    <w:rsid w:val="00107135"/>
    <w:rsid w:val="00117E62"/>
    <w:rsid w:val="001629E4"/>
    <w:rsid w:val="001973F3"/>
    <w:rsid w:val="00303EDA"/>
    <w:rsid w:val="00374F5D"/>
    <w:rsid w:val="00380BAB"/>
    <w:rsid w:val="003E323B"/>
    <w:rsid w:val="00424583"/>
    <w:rsid w:val="00441908"/>
    <w:rsid w:val="0047736E"/>
    <w:rsid w:val="004A1517"/>
    <w:rsid w:val="004B2414"/>
    <w:rsid w:val="00514237"/>
    <w:rsid w:val="006E55ED"/>
    <w:rsid w:val="0072071D"/>
    <w:rsid w:val="00722B3B"/>
    <w:rsid w:val="0073466C"/>
    <w:rsid w:val="007B2864"/>
    <w:rsid w:val="007E3AC4"/>
    <w:rsid w:val="008619A5"/>
    <w:rsid w:val="00944339"/>
    <w:rsid w:val="00A90453"/>
    <w:rsid w:val="00AE1616"/>
    <w:rsid w:val="00B6160F"/>
    <w:rsid w:val="00BA53EB"/>
    <w:rsid w:val="00CA3DEB"/>
    <w:rsid w:val="00D87BFD"/>
    <w:rsid w:val="00DD6009"/>
    <w:rsid w:val="00E202C9"/>
    <w:rsid w:val="00E84D92"/>
    <w:rsid w:val="00F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</Pages>
  <Words>159</Words>
  <Characters>912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2011-10-20T05:27:00Z</dcterms:created>
  <dcterms:modified xsi:type="dcterms:W3CDTF">2011-11-09T11:43:00Z</dcterms:modified>
</cp:coreProperties>
</file>