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70" w:rsidRDefault="001E3670" w:rsidP="00B76456">
      <w:pPr>
        <w:jc w:val="right"/>
        <w:rPr>
          <w:rFonts w:ascii="Times New Roman" w:hAnsi="Times New Roman"/>
          <w:b/>
          <w:sz w:val="28"/>
          <w:szCs w:val="28"/>
        </w:rPr>
      </w:pPr>
      <w:r w:rsidRPr="0040541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Утверждаю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0541D">
        <w:rPr>
          <w:rFonts w:ascii="Times New Roman" w:hAnsi="Times New Roman"/>
          <w:b/>
          <w:sz w:val="28"/>
          <w:szCs w:val="28"/>
        </w:rPr>
        <w:t xml:space="preserve">Глава администрации МО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40541D">
        <w:rPr>
          <w:rFonts w:ascii="Times New Roman" w:hAnsi="Times New Roman"/>
          <w:b/>
          <w:sz w:val="28"/>
          <w:szCs w:val="28"/>
        </w:rPr>
        <w:t xml:space="preserve">«Дахадаевский район»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40541D">
        <w:rPr>
          <w:rFonts w:ascii="Times New Roman" w:hAnsi="Times New Roman"/>
          <w:b/>
          <w:sz w:val="28"/>
          <w:szCs w:val="28"/>
        </w:rPr>
        <w:t xml:space="preserve">11.01.2011 г.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40541D">
        <w:rPr>
          <w:rFonts w:ascii="Times New Roman" w:hAnsi="Times New Roman"/>
          <w:b/>
          <w:sz w:val="28"/>
          <w:szCs w:val="28"/>
        </w:rPr>
        <w:t xml:space="preserve">_____________ Д.Р.Омаров </w:t>
      </w:r>
    </w:p>
    <w:p w:rsidR="001E3670" w:rsidRPr="003C586A" w:rsidRDefault="001E3670" w:rsidP="003C586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C586A">
        <w:rPr>
          <w:rFonts w:ascii="Times New Roman" w:hAnsi="Times New Roman"/>
          <w:b/>
          <w:i/>
          <w:sz w:val="28"/>
          <w:szCs w:val="28"/>
        </w:rPr>
        <w:t>ПЛАН</w:t>
      </w:r>
    </w:p>
    <w:p w:rsidR="001E3670" w:rsidRDefault="001E3670" w:rsidP="003C586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C586A">
        <w:rPr>
          <w:rFonts w:ascii="Times New Roman" w:hAnsi="Times New Roman"/>
          <w:b/>
          <w:i/>
          <w:sz w:val="28"/>
          <w:szCs w:val="28"/>
        </w:rPr>
        <w:t>работы комиссии по ДН и ЗП при МО «Дахадаевский район» на 2011 год</w:t>
      </w:r>
    </w:p>
    <w:p w:rsidR="001E3670" w:rsidRDefault="001E3670" w:rsidP="003C5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комиссии:</w:t>
      </w:r>
    </w:p>
    <w:p w:rsidR="001E3670" w:rsidRDefault="001E3670" w:rsidP="00806CCD">
      <w:pPr>
        <w:rPr>
          <w:rFonts w:ascii="Times New Roman" w:hAnsi="Times New Roman"/>
          <w:sz w:val="28"/>
          <w:szCs w:val="28"/>
        </w:rPr>
      </w:pPr>
      <w:r w:rsidRPr="00806CCD">
        <w:rPr>
          <w:rFonts w:ascii="Times New Roman" w:hAnsi="Times New Roman"/>
          <w:sz w:val="28"/>
          <w:szCs w:val="28"/>
        </w:rPr>
        <w:t>1.Координация</w:t>
      </w:r>
      <w:r>
        <w:rPr>
          <w:rFonts w:ascii="Times New Roman" w:hAnsi="Times New Roman"/>
          <w:sz w:val="28"/>
          <w:szCs w:val="28"/>
        </w:rPr>
        <w:t xml:space="preserve"> деятельности органов и учреждений системы профилактики безнадзорности, правонарушений и преступлений несовершеннолетних.</w:t>
      </w:r>
    </w:p>
    <w:p w:rsidR="001E3670" w:rsidRDefault="001E3670" w:rsidP="00806C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2.Выявление и устранение причин, способствующих безнадзорности, правонарушениям и антиобщественным действиям несовершеннолетних.</w:t>
      </w:r>
    </w:p>
    <w:p w:rsidR="001E3670" w:rsidRPr="00806CCD" w:rsidRDefault="001E3670" w:rsidP="00806CCD">
      <w:pPr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"/>
        <w:gridCol w:w="5178"/>
        <w:gridCol w:w="1644"/>
        <w:gridCol w:w="2540"/>
      </w:tblGrid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59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59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59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596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r w:rsidRPr="00777596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59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77596">
              <w:rPr>
                <w:rFonts w:ascii="Times New Roman" w:hAnsi="Times New Roman"/>
                <w:b/>
                <w:i/>
                <w:sz w:val="28"/>
                <w:szCs w:val="28"/>
              </w:rPr>
              <w:t>Вопросы для рассмотрения на заседаниях комиссии по ДН и ЗП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Утверждение плана работы комиссии по ДН и ЗП на 2011 год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Гасайниев Г.Г.- пред. комиссии по ДН и ЗП</w:t>
            </w: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О состоянии преступности и правонарушений несовершеннолетних на территории МО «Дахадаевский район» за 2010 год и мерах по ее предупреждению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Сулейманов Р.Г.-инспектор по делам н/л при ОВД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 xml:space="preserve">Рассмотрение персональных дел на несовершеннолетних и родителей об административных правонарушениях  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(по необх-мости)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Халитов Р.М.</w:t>
            </w:r>
            <w:r w:rsidRPr="00777596">
              <w:rPr>
                <w:rFonts w:ascii="Times New Roman" w:hAnsi="Times New Roman"/>
                <w:sz w:val="28"/>
                <w:szCs w:val="28"/>
              </w:rPr>
              <w:t>-ответ. секретарь КДНиЗП.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Организация питания детей(1-4 классы) в школах района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Халитов Р.М. -</w:t>
            </w:r>
            <w:r w:rsidRPr="00777596">
              <w:rPr>
                <w:rFonts w:ascii="Times New Roman" w:hAnsi="Times New Roman"/>
                <w:sz w:val="28"/>
                <w:szCs w:val="28"/>
              </w:rPr>
              <w:t>ответ. секретарь КДНиЗП,</w:t>
            </w: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Касумов Р.О.-нач.УО,</w:t>
            </w: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Директора школ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Защита имущественных, жилищных и других интересов детей-сирот и детей, оставшихся без попечения родителей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Магомедов Н.А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77596">
              <w:rPr>
                <w:rFonts w:ascii="Times New Roman" w:hAnsi="Times New Roman"/>
                <w:sz w:val="28"/>
                <w:szCs w:val="28"/>
              </w:rPr>
              <w:t>.-инспектор по ОД адм-ции МО«Д.р.»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Об индивидуально-профилактической работе социальных педагогов, психологов  с учащимися школ района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Касумов Р.О.- нач. управления образованием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Об организации летнего отдыха,  оздоровления детей и подростков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Мусаев М.М-Р. -  нач. УСЗН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Организация Центром занятости населения района общественных работ для несовершеннолетних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Гаджимаммаев Н.Г.- руководитель ЦЗН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О состоянии преступности среди несовершеннолетних за 1 полугодие 2011 года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Сулейманов Р.Г.-инспектор по делам н/л при ОВД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 xml:space="preserve">Провести выездное заседание комиссии в одной из школ района с вопросом об  учете  детей, подлежащих обязательному обучению в образовательных учреждениях  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Халитов Р.М.- </w:t>
            </w:r>
            <w:r w:rsidRPr="00777596">
              <w:rPr>
                <w:rFonts w:ascii="Times New Roman" w:hAnsi="Times New Roman"/>
                <w:sz w:val="28"/>
                <w:szCs w:val="28"/>
              </w:rPr>
              <w:t>ответ. секретарь КДНиЗП.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Рассмотрение заявлений родителей, представлений директоров школ об охвате детей учебой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 xml:space="preserve">Гасайниев Г.Г. – пред. КДНиЗП, 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Охват трудновоспитуемых несовершеннолетних учреждениями дополнительного образования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Абдурашидов М-Р.А.-дир. ДЮСШ, Джамалов А.Р.-дир. шк. искусств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Проверить и дать анализ состояния противопожарной безопасности в образовательных учреждениях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Касумов Р.О. –нач. УО Гайдаргаджиев Г.Г.- инспектор ГПИ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Об исполнении ФЗ №120 «Об основах системы профилактики безнадзорности и</w:t>
            </w: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 xml:space="preserve"> правонарушений несовершеннолетних»  ОВД по Дахадаевскому району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Халитов Р.М.  </w:t>
            </w:r>
            <w:r w:rsidRPr="00777596">
              <w:rPr>
                <w:rFonts w:ascii="Times New Roman" w:hAnsi="Times New Roman"/>
                <w:sz w:val="28"/>
                <w:szCs w:val="28"/>
              </w:rPr>
              <w:t>-ответ. секретарь КДНиЗП.</w:t>
            </w: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Абдулмеджидов З.Ю.-нач.МОП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7596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Организационно-массовые мероприятия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Проверить места массового отдыха подростков и молодежи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Халитов Р.М. </w:t>
            </w:r>
            <w:r w:rsidRPr="00777596">
              <w:rPr>
                <w:rFonts w:ascii="Times New Roman" w:hAnsi="Times New Roman"/>
                <w:sz w:val="28"/>
                <w:szCs w:val="28"/>
              </w:rPr>
              <w:t>-ответ. секретарь КДНиЗП.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Проверить организацию питания детей  (1-4 классы) в одной из школ района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Халитов Р.М. </w:t>
            </w:r>
            <w:r w:rsidRPr="00777596">
              <w:rPr>
                <w:rFonts w:ascii="Times New Roman" w:hAnsi="Times New Roman"/>
                <w:sz w:val="28"/>
                <w:szCs w:val="28"/>
              </w:rPr>
              <w:t>-ответ. секретарь КДНиЗП.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Провести совместно с работниками ГИБДД  рейды-проверки на предмет управления транспортом несовершеннолетних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Сулейманов Р.Г.-инспектор по делам н/л при ОВД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Провести акцию</w:t>
            </w: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«Детям – заботу взрослых»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Мусаев М.Р.-УСЗН</w:t>
            </w: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 xml:space="preserve">Раджабова М.М-С. – ГУ КЦСОН 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Организовать выезды в школы района для проведения встреч, бесед с учащимися по профилактике экстремизма, наркомании, воспитания патриотизма и нравственности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апрель-  май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Члены комиссии,</w:t>
            </w: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Абдулкадыров М.М.-пред.Совета старейшин, ИбрагимовМ.А.- пред.Совета вет-в</w:t>
            </w: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Атбанов Ш.Р. – пред.ком. мол-жи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Провести рейды по выявлению семей, где родители уклоняются от воспитания детей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Сулейманов Р.Г.-инспектор по делам н/л при ОВД</w:t>
            </w: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Участковые ОВД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 xml:space="preserve">«Книга – источник знаний». </w:t>
            </w: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 xml:space="preserve">Проверить организацию работы, проводимой с детьми в летние </w:t>
            </w: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Халитов Р.М. </w:t>
            </w:r>
            <w:r w:rsidRPr="00777596">
              <w:rPr>
                <w:rFonts w:ascii="Times New Roman" w:hAnsi="Times New Roman"/>
                <w:sz w:val="28"/>
                <w:szCs w:val="28"/>
              </w:rPr>
              <w:t>-ответ. секретарь КДНиЗП. Дир-ра</w:t>
            </w: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школ, райбиб-ки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Выявление учащихся школ района, не приступивших к учебным   занятиям 1сентября, работа по возвращению их в учебные учреждения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Магомедова Р.Г.-методист по делам н/л при УО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Проверить организацию  лечения  и отдыха детей в реабилитационном центре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Халитов Р.М. </w:t>
            </w:r>
            <w:r w:rsidRPr="00777596">
              <w:rPr>
                <w:rFonts w:ascii="Times New Roman" w:hAnsi="Times New Roman"/>
                <w:sz w:val="28"/>
                <w:szCs w:val="28"/>
              </w:rPr>
              <w:t>-ответ. секретарь КДНиЗП.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Проверить состояние опеки и попечительства в Дахадаевском районе</w:t>
            </w: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59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Халитов Р.М.  </w:t>
            </w:r>
            <w:r w:rsidRPr="00777596">
              <w:rPr>
                <w:rFonts w:ascii="Times New Roman" w:hAnsi="Times New Roman"/>
                <w:sz w:val="28"/>
                <w:szCs w:val="28"/>
              </w:rPr>
              <w:t>-ответ. секретарь КДНиЗП.</w:t>
            </w:r>
          </w:p>
        </w:tc>
      </w:tr>
      <w:tr w:rsidR="001E3670" w:rsidRPr="00777596" w:rsidTr="00777596">
        <w:tc>
          <w:tcPr>
            <w:tcW w:w="669" w:type="dxa"/>
          </w:tcPr>
          <w:p w:rsidR="001E3670" w:rsidRPr="00777596" w:rsidRDefault="001E3670" w:rsidP="00777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1E3670" w:rsidRPr="00777596" w:rsidRDefault="001E3670" w:rsidP="00777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3670" w:rsidRPr="007C7530" w:rsidRDefault="001E3670" w:rsidP="00213BA4">
      <w:pPr>
        <w:rPr>
          <w:rFonts w:ascii="Times New Roman" w:hAnsi="Times New Roman"/>
          <w:sz w:val="28"/>
          <w:szCs w:val="28"/>
        </w:rPr>
      </w:pPr>
    </w:p>
    <w:p w:rsidR="001E3670" w:rsidRPr="0040541D" w:rsidRDefault="001E3670" w:rsidP="0040541D">
      <w:pPr>
        <w:rPr>
          <w:rFonts w:ascii="Times New Roman" w:hAnsi="Times New Roman"/>
          <w:b/>
          <w:sz w:val="28"/>
          <w:szCs w:val="28"/>
        </w:rPr>
      </w:pPr>
    </w:p>
    <w:p w:rsidR="001E3670" w:rsidRDefault="001E3670" w:rsidP="00C76025">
      <w:pPr>
        <w:rPr>
          <w:rFonts w:ascii="Times New Roman" w:hAnsi="Times New Roman"/>
          <w:sz w:val="28"/>
          <w:szCs w:val="28"/>
        </w:rPr>
      </w:pPr>
    </w:p>
    <w:p w:rsidR="001E3670" w:rsidRDefault="001E3670" w:rsidP="00C76025">
      <w:pPr>
        <w:rPr>
          <w:rFonts w:ascii="Times New Roman" w:hAnsi="Times New Roman"/>
          <w:sz w:val="28"/>
          <w:szCs w:val="28"/>
        </w:rPr>
      </w:pPr>
    </w:p>
    <w:p w:rsidR="001E3670" w:rsidRPr="006C3253" w:rsidRDefault="001E3670" w:rsidP="00C76025">
      <w:pPr>
        <w:rPr>
          <w:rFonts w:ascii="Times New Roman" w:hAnsi="Times New Roman"/>
          <w:b/>
          <w:sz w:val="28"/>
          <w:szCs w:val="28"/>
        </w:rPr>
      </w:pPr>
      <w:r w:rsidRPr="006C3253">
        <w:rPr>
          <w:rFonts w:ascii="Times New Roman" w:hAnsi="Times New Roman"/>
          <w:b/>
          <w:sz w:val="28"/>
          <w:szCs w:val="28"/>
        </w:rPr>
        <w:t xml:space="preserve">Председатель комиссии по ДН и ЗП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3253">
        <w:rPr>
          <w:rFonts w:ascii="Times New Roman" w:hAnsi="Times New Roman"/>
          <w:b/>
          <w:sz w:val="28"/>
          <w:szCs w:val="28"/>
        </w:rPr>
        <w:t>Г.Гасайниев</w:t>
      </w:r>
    </w:p>
    <w:p w:rsidR="001E3670" w:rsidRPr="006C3253" w:rsidRDefault="001E3670" w:rsidP="00C76025">
      <w:pPr>
        <w:rPr>
          <w:rFonts w:ascii="Times New Roman" w:hAnsi="Times New Roman"/>
          <w:b/>
          <w:sz w:val="28"/>
          <w:szCs w:val="28"/>
        </w:rPr>
      </w:pPr>
      <w:r w:rsidRPr="006C3253">
        <w:rPr>
          <w:rFonts w:ascii="Times New Roman" w:hAnsi="Times New Roman"/>
          <w:b/>
          <w:sz w:val="28"/>
          <w:szCs w:val="28"/>
        </w:rPr>
        <w:t>Ответсекретарь ком</w:t>
      </w:r>
      <w:r>
        <w:rPr>
          <w:rFonts w:ascii="Times New Roman" w:hAnsi="Times New Roman"/>
          <w:b/>
          <w:sz w:val="28"/>
          <w:szCs w:val="28"/>
        </w:rPr>
        <w:t>иссии</w:t>
      </w:r>
      <w:r w:rsidRPr="006C3253">
        <w:rPr>
          <w:rFonts w:ascii="Times New Roman" w:hAnsi="Times New Roman"/>
          <w:b/>
          <w:sz w:val="28"/>
          <w:szCs w:val="28"/>
        </w:rPr>
        <w:t xml:space="preserve"> по ДН и ЗП                                             </w:t>
      </w:r>
      <w:r>
        <w:rPr>
          <w:rFonts w:ascii="Times New Roman" w:hAnsi="Times New Roman"/>
          <w:b/>
          <w:sz w:val="28"/>
          <w:szCs w:val="28"/>
        </w:rPr>
        <w:t>Р.Халитов</w:t>
      </w:r>
    </w:p>
    <w:sectPr w:rsidR="001E3670" w:rsidRPr="006C3253" w:rsidSect="00A20C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F0A"/>
    <w:rsid w:val="00003D7F"/>
    <w:rsid w:val="00012E0A"/>
    <w:rsid w:val="00033442"/>
    <w:rsid w:val="00044306"/>
    <w:rsid w:val="00057CF8"/>
    <w:rsid w:val="00066423"/>
    <w:rsid w:val="00075EBC"/>
    <w:rsid w:val="00081652"/>
    <w:rsid w:val="0009443F"/>
    <w:rsid w:val="00095ED5"/>
    <w:rsid w:val="000A30FF"/>
    <w:rsid w:val="000B080E"/>
    <w:rsid w:val="000D1403"/>
    <w:rsid w:val="000D367F"/>
    <w:rsid w:val="000F2637"/>
    <w:rsid w:val="00103955"/>
    <w:rsid w:val="00107CBE"/>
    <w:rsid w:val="00114419"/>
    <w:rsid w:val="001210E8"/>
    <w:rsid w:val="001241C6"/>
    <w:rsid w:val="00127AA9"/>
    <w:rsid w:val="0014164D"/>
    <w:rsid w:val="0014206F"/>
    <w:rsid w:val="0015201B"/>
    <w:rsid w:val="00155616"/>
    <w:rsid w:val="0016497C"/>
    <w:rsid w:val="0018709A"/>
    <w:rsid w:val="001879DB"/>
    <w:rsid w:val="001900D4"/>
    <w:rsid w:val="001A22F5"/>
    <w:rsid w:val="001C35B7"/>
    <w:rsid w:val="001C3B9E"/>
    <w:rsid w:val="001D49A3"/>
    <w:rsid w:val="001D67ED"/>
    <w:rsid w:val="001E074F"/>
    <w:rsid w:val="001E3670"/>
    <w:rsid w:val="001E4077"/>
    <w:rsid w:val="001F64A7"/>
    <w:rsid w:val="00206807"/>
    <w:rsid w:val="00213BA4"/>
    <w:rsid w:val="00216954"/>
    <w:rsid w:val="002219D4"/>
    <w:rsid w:val="002326DE"/>
    <w:rsid w:val="002417FC"/>
    <w:rsid w:val="00245B44"/>
    <w:rsid w:val="00247C5E"/>
    <w:rsid w:val="002545F2"/>
    <w:rsid w:val="00255647"/>
    <w:rsid w:val="00284E1A"/>
    <w:rsid w:val="002A159B"/>
    <w:rsid w:val="002B4DA9"/>
    <w:rsid w:val="002C7401"/>
    <w:rsid w:val="002E33B1"/>
    <w:rsid w:val="002F0785"/>
    <w:rsid w:val="002F0D3C"/>
    <w:rsid w:val="00314A2A"/>
    <w:rsid w:val="00317519"/>
    <w:rsid w:val="00331CED"/>
    <w:rsid w:val="00333F8F"/>
    <w:rsid w:val="0033437F"/>
    <w:rsid w:val="00344BA4"/>
    <w:rsid w:val="00346535"/>
    <w:rsid w:val="00353E78"/>
    <w:rsid w:val="003566A0"/>
    <w:rsid w:val="00356B97"/>
    <w:rsid w:val="00370059"/>
    <w:rsid w:val="00375D70"/>
    <w:rsid w:val="00382291"/>
    <w:rsid w:val="00385B38"/>
    <w:rsid w:val="003A0FAB"/>
    <w:rsid w:val="003C586A"/>
    <w:rsid w:val="003D58F9"/>
    <w:rsid w:val="003F6902"/>
    <w:rsid w:val="0040090E"/>
    <w:rsid w:val="00403469"/>
    <w:rsid w:val="004046FD"/>
    <w:rsid w:val="0040541D"/>
    <w:rsid w:val="004115BC"/>
    <w:rsid w:val="00413286"/>
    <w:rsid w:val="00416E66"/>
    <w:rsid w:val="004346E9"/>
    <w:rsid w:val="00434ABC"/>
    <w:rsid w:val="004419A1"/>
    <w:rsid w:val="00457BEE"/>
    <w:rsid w:val="00463F3F"/>
    <w:rsid w:val="004645FB"/>
    <w:rsid w:val="00464AEE"/>
    <w:rsid w:val="004677FE"/>
    <w:rsid w:val="0047158B"/>
    <w:rsid w:val="00481056"/>
    <w:rsid w:val="004961E1"/>
    <w:rsid w:val="004C60CA"/>
    <w:rsid w:val="004E59CE"/>
    <w:rsid w:val="005117B1"/>
    <w:rsid w:val="0052682B"/>
    <w:rsid w:val="00556346"/>
    <w:rsid w:val="00566B62"/>
    <w:rsid w:val="00575C0F"/>
    <w:rsid w:val="0058371E"/>
    <w:rsid w:val="00587F0A"/>
    <w:rsid w:val="00592E8D"/>
    <w:rsid w:val="00593A0B"/>
    <w:rsid w:val="005A7A98"/>
    <w:rsid w:val="005C2BE0"/>
    <w:rsid w:val="005C570A"/>
    <w:rsid w:val="005C7921"/>
    <w:rsid w:val="005D74B9"/>
    <w:rsid w:val="005E3366"/>
    <w:rsid w:val="005F1455"/>
    <w:rsid w:val="00622486"/>
    <w:rsid w:val="00623925"/>
    <w:rsid w:val="00630DBB"/>
    <w:rsid w:val="00647427"/>
    <w:rsid w:val="00655025"/>
    <w:rsid w:val="006653F2"/>
    <w:rsid w:val="00671CF1"/>
    <w:rsid w:val="00677EDE"/>
    <w:rsid w:val="00680FFE"/>
    <w:rsid w:val="006822B2"/>
    <w:rsid w:val="0068398C"/>
    <w:rsid w:val="006A6E2B"/>
    <w:rsid w:val="006C11FB"/>
    <w:rsid w:val="006C3253"/>
    <w:rsid w:val="006C3AE8"/>
    <w:rsid w:val="006D76F3"/>
    <w:rsid w:val="006E2A78"/>
    <w:rsid w:val="006F15EC"/>
    <w:rsid w:val="006F3F42"/>
    <w:rsid w:val="006F7BB0"/>
    <w:rsid w:val="00710374"/>
    <w:rsid w:val="00720F2C"/>
    <w:rsid w:val="00724DFC"/>
    <w:rsid w:val="00737300"/>
    <w:rsid w:val="00743E56"/>
    <w:rsid w:val="00761F8D"/>
    <w:rsid w:val="00764877"/>
    <w:rsid w:val="00766160"/>
    <w:rsid w:val="00766186"/>
    <w:rsid w:val="00776B18"/>
    <w:rsid w:val="00777133"/>
    <w:rsid w:val="00777596"/>
    <w:rsid w:val="00792970"/>
    <w:rsid w:val="007B0946"/>
    <w:rsid w:val="007C5A10"/>
    <w:rsid w:val="007C7530"/>
    <w:rsid w:val="007D7C19"/>
    <w:rsid w:val="007E1709"/>
    <w:rsid w:val="007F2783"/>
    <w:rsid w:val="007F618D"/>
    <w:rsid w:val="008051A8"/>
    <w:rsid w:val="00806CCD"/>
    <w:rsid w:val="008110FF"/>
    <w:rsid w:val="0081451F"/>
    <w:rsid w:val="0081532D"/>
    <w:rsid w:val="00816ED2"/>
    <w:rsid w:val="008313DB"/>
    <w:rsid w:val="00831EA9"/>
    <w:rsid w:val="00834EAF"/>
    <w:rsid w:val="00853A4C"/>
    <w:rsid w:val="008547B0"/>
    <w:rsid w:val="00873325"/>
    <w:rsid w:val="008807DD"/>
    <w:rsid w:val="008812AA"/>
    <w:rsid w:val="00881834"/>
    <w:rsid w:val="00892614"/>
    <w:rsid w:val="00897F11"/>
    <w:rsid w:val="008C445E"/>
    <w:rsid w:val="008C61D5"/>
    <w:rsid w:val="008C7E3C"/>
    <w:rsid w:val="008D2C1B"/>
    <w:rsid w:val="008E512F"/>
    <w:rsid w:val="008E5FF0"/>
    <w:rsid w:val="008E633D"/>
    <w:rsid w:val="008F7897"/>
    <w:rsid w:val="00911FA4"/>
    <w:rsid w:val="00916E1B"/>
    <w:rsid w:val="00917E19"/>
    <w:rsid w:val="00924868"/>
    <w:rsid w:val="00950C52"/>
    <w:rsid w:val="0096571F"/>
    <w:rsid w:val="00967235"/>
    <w:rsid w:val="00990356"/>
    <w:rsid w:val="0099350B"/>
    <w:rsid w:val="009A5B58"/>
    <w:rsid w:val="009A7C2E"/>
    <w:rsid w:val="009B5699"/>
    <w:rsid w:val="009C0546"/>
    <w:rsid w:val="009C6DF2"/>
    <w:rsid w:val="009D7610"/>
    <w:rsid w:val="009F2AA2"/>
    <w:rsid w:val="009F39DD"/>
    <w:rsid w:val="00A064B1"/>
    <w:rsid w:val="00A16609"/>
    <w:rsid w:val="00A20CC6"/>
    <w:rsid w:val="00A2614D"/>
    <w:rsid w:val="00A35F52"/>
    <w:rsid w:val="00A540D2"/>
    <w:rsid w:val="00A54A35"/>
    <w:rsid w:val="00A70E5F"/>
    <w:rsid w:val="00A7559C"/>
    <w:rsid w:val="00A7726D"/>
    <w:rsid w:val="00A80E90"/>
    <w:rsid w:val="00A92A19"/>
    <w:rsid w:val="00AA39D4"/>
    <w:rsid w:val="00AA4172"/>
    <w:rsid w:val="00AA434A"/>
    <w:rsid w:val="00AC58F1"/>
    <w:rsid w:val="00B0354D"/>
    <w:rsid w:val="00B30619"/>
    <w:rsid w:val="00B76456"/>
    <w:rsid w:val="00B81708"/>
    <w:rsid w:val="00B84D79"/>
    <w:rsid w:val="00B8711C"/>
    <w:rsid w:val="00BA16CD"/>
    <w:rsid w:val="00BA2D9D"/>
    <w:rsid w:val="00BB47E0"/>
    <w:rsid w:val="00BB7DD6"/>
    <w:rsid w:val="00BC16E0"/>
    <w:rsid w:val="00BC3F9D"/>
    <w:rsid w:val="00BD1A1D"/>
    <w:rsid w:val="00BD5691"/>
    <w:rsid w:val="00BE4C14"/>
    <w:rsid w:val="00C01DA7"/>
    <w:rsid w:val="00C32F2D"/>
    <w:rsid w:val="00C444C7"/>
    <w:rsid w:val="00C7307A"/>
    <w:rsid w:val="00C7571F"/>
    <w:rsid w:val="00C75CD1"/>
    <w:rsid w:val="00C76025"/>
    <w:rsid w:val="00C76EEB"/>
    <w:rsid w:val="00C95915"/>
    <w:rsid w:val="00CB222E"/>
    <w:rsid w:val="00CC00E0"/>
    <w:rsid w:val="00CC5C60"/>
    <w:rsid w:val="00CC7EF8"/>
    <w:rsid w:val="00CF0FE0"/>
    <w:rsid w:val="00D11D8C"/>
    <w:rsid w:val="00D128B8"/>
    <w:rsid w:val="00D159BC"/>
    <w:rsid w:val="00D329BF"/>
    <w:rsid w:val="00D569B4"/>
    <w:rsid w:val="00D57138"/>
    <w:rsid w:val="00D617D1"/>
    <w:rsid w:val="00D77357"/>
    <w:rsid w:val="00D84973"/>
    <w:rsid w:val="00D90E50"/>
    <w:rsid w:val="00D94BC0"/>
    <w:rsid w:val="00D96049"/>
    <w:rsid w:val="00DB09E4"/>
    <w:rsid w:val="00DB2D4C"/>
    <w:rsid w:val="00DC3060"/>
    <w:rsid w:val="00DF5B74"/>
    <w:rsid w:val="00E00B5E"/>
    <w:rsid w:val="00E2473D"/>
    <w:rsid w:val="00E3442E"/>
    <w:rsid w:val="00E3748C"/>
    <w:rsid w:val="00E509FF"/>
    <w:rsid w:val="00E62DC3"/>
    <w:rsid w:val="00EA021E"/>
    <w:rsid w:val="00EA07B0"/>
    <w:rsid w:val="00EA2B2C"/>
    <w:rsid w:val="00EC63E8"/>
    <w:rsid w:val="00EC6464"/>
    <w:rsid w:val="00EC7A63"/>
    <w:rsid w:val="00EE626D"/>
    <w:rsid w:val="00F062B6"/>
    <w:rsid w:val="00F0784A"/>
    <w:rsid w:val="00F17D95"/>
    <w:rsid w:val="00F2548A"/>
    <w:rsid w:val="00F2637B"/>
    <w:rsid w:val="00F36FEF"/>
    <w:rsid w:val="00F3791D"/>
    <w:rsid w:val="00F52783"/>
    <w:rsid w:val="00F527E1"/>
    <w:rsid w:val="00F56F57"/>
    <w:rsid w:val="00F570E1"/>
    <w:rsid w:val="00F578DD"/>
    <w:rsid w:val="00F64BDD"/>
    <w:rsid w:val="00F64E0B"/>
    <w:rsid w:val="00F740C5"/>
    <w:rsid w:val="00F8231C"/>
    <w:rsid w:val="00F9231D"/>
    <w:rsid w:val="00F96543"/>
    <w:rsid w:val="00F97744"/>
    <w:rsid w:val="00FA20E8"/>
    <w:rsid w:val="00FA36F3"/>
    <w:rsid w:val="00FC0D74"/>
    <w:rsid w:val="00FC1D2B"/>
    <w:rsid w:val="00FC60DB"/>
    <w:rsid w:val="00FC6CAE"/>
    <w:rsid w:val="00FD42C8"/>
    <w:rsid w:val="00FE1869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43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1290</TotalTime>
  <Pages>3</Pages>
  <Words>736</Words>
  <Characters>4200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Admin</cp:lastModifiedBy>
  <cp:revision>23</cp:revision>
  <dcterms:created xsi:type="dcterms:W3CDTF">2010-12-17T06:08:00Z</dcterms:created>
  <dcterms:modified xsi:type="dcterms:W3CDTF">2011-11-09T12:30:00Z</dcterms:modified>
</cp:coreProperties>
</file>